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1"/>
      </w:tblGrid>
      <w:tr w:rsidR="00227019" w:rsidRPr="00AE7F7F" w:rsidTr="00AE7F7F">
        <w:trPr>
          <w:trHeight w:val="167"/>
        </w:trPr>
        <w:tc>
          <w:tcPr>
            <w:tcW w:w="10851" w:type="dxa"/>
            <w:tcBorders>
              <w:bottom w:val="single" w:sz="8" w:space="0" w:color="auto"/>
            </w:tcBorders>
            <w:shd w:val="clear" w:color="auto" w:fill="F79646" w:themeFill="accent6"/>
          </w:tcPr>
          <w:p w:rsidR="00227019" w:rsidRPr="00AE7F7F" w:rsidRDefault="00227019" w:rsidP="004F516F">
            <w:pPr>
              <w:jc w:val="center"/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</w:pPr>
            <w:r w:rsidRPr="00AE7F7F">
              <w:rPr>
                <w:rFonts w:asciiTheme="majorBidi" w:hAnsiTheme="majorBidi" w:cs="Ali-A-Samik" w:hint="cs"/>
                <w:color w:val="000000" w:themeColor="text1"/>
                <w:sz w:val="16"/>
                <w:szCs w:val="16"/>
                <w:rtl/>
                <w:lang w:bidi="ar-IQ"/>
              </w:rPr>
              <w:t>طلب اضافة اصناف ومواد علامة مسجلة</w:t>
            </w:r>
            <w:r w:rsidR="00AE7F7F" w:rsidRPr="00AE7F7F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  <w:rtl/>
                <w:lang w:bidi="ar-IQ"/>
              </w:rPr>
              <w:t xml:space="preserve"> </w:t>
            </w:r>
            <w:r w:rsidR="00AE7F7F" w:rsidRPr="00AE7F7F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   </w:t>
            </w:r>
            <w:r w:rsidR="004F516F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              </w:t>
            </w:r>
            <w:r w:rsidR="00AE7F7F" w:rsidRPr="00AE7F7F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   </w:t>
            </w:r>
            <w:r w:rsidR="004F516F">
              <w:rPr>
                <w:rFonts w:ascii="Noto Naskh Arabic" w:hAnsi="Noto Naskh Arabic" w:cs="Ali_K_Samik" w:hint="cs"/>
                <w:color w:val="000000" w:themeColor="text1"/>
                <w:sz w:val="16"/>
                <w:szCs w:val="16"/>
                <w:rtl/>
                <w:lang w:bidi="ar-IQ"/>
              </w:rPr>
              <w:t xml:space="preserve">داواكاري زيادكردني ثؤلين وكةرستةى هيَماى تؤماركراوة </w:t>
            </w:r>
          </w:p>
        </w:tc>
      </w:tr>
    </w:tbl>
    <w:p w:rsidR="00227019" w:rsidRPr="003A3931" w:rsidRDefault="00227019">
      <w:pPr>
        <w:rPr>
          <w:sz w:val="10"/>
          <w:szCs w:val="10"/>
        </w:rPr>
      </w:pPr>
    </w:p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377"/>
        <w:gridCol w:w="530"/>
        <w:gridCol w:w="1083"/>
        <w:gridCol w:w="51"/>
        <w:gridCol w:w="1706"/>
        <w:gridCol w:w="25"/>
        <w:gridCol w:w="60"/>
        <w:gridCol w:w="78"/>
        <w:gridCol w:w="1112"/>
        <w:gridCol w:w="1204"/>
        <w:gridCol w:w="381"/>
        <w:gridCol w:w="705"/>
        <w:gridCol w:w="504"/>
        <w:gridCol w:w="1880"/>
      </w:tblGrid>
      <w:tr w:rsidR="003A3931" w:rsidRPr="00056D8F" w:rsidTr="004F516F">
        <w:trPr>
          <w:trHeight w:val="882"/>
        </w:trPr>
        <w:tc>
          <w:tcPr>
            <w:tcW w:w="2062" w:type="dxa"/>
            <w:gridSpan w:val="3"/>
            <w:tcBorders>
              <w:right w:val="single" w:sz="4" w:space="0" w:color="auto"/>
            </w:tcBorders>
            <w:shd w:val="clear" w:color="auto" w:fill="4BACC6" w:themeFill="accent5"/>
          </w:tcPr>
          <w:p w:rsidR="003A3931" w:rsidRPr="00056D8F" w:rsidRDefault="003A3931" w:rsidP="003A3931">
            <w:pPr>
              <w:jc w:val="center"/>
              <w:rPr>
                <w:rFonts w:ascii="Noto Naskh Arabic" w:hAnsi="Noto Naskh Arabic" w:cs="Ali-A-Samik"/>
                <w:color w:val="000000" w:themeColor="text1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color w:val="000000" w:themeColor="text1"/>
                <w:sz w:val="16"/>
                <w:szCs w:val="16"/>
                <w:rtl/>
              </w:rPr>
              <w:t>شكل العلامة</w:t>
            </w:r>
          </w:p>
          <w:p w:rsidR="00AE7F7F" w:rsidRPr="00056D8F" w:rsidRDefault="00AE7F7F" w:rsidP="003A3931">
            <w:pPr>
              <w:jc w:val="center"/>
              <w:rPr>
                <w:rFonts w:ascii="Noto Naskh Arabic" w:hAnsi="Noto Naskh Arabic" w:cs="Ali_K_Samik"/>
                <w:color w:val="000000" w:themeColor="text1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_K_Samik" w:hint="cs"/>
                <w:color w:val="000000" w:themeColor="text1"/>
                <w:sz w:val="16"/>
                <w:szCs w:val="16"/>
                <w:rtl/>
              </w:rPr>
              <w:t>ويَنة هيَما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3A3931" w:rsidRPr="00056D8F" w:rsidRDefault="003A3931" w:rsidP="003A3931">
            <w:pPr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  <w:p w:rsidR="003A3931" w:rsidRPr="00056D8F" w:rsidRDefault="003A3931" w:rsidP="003A3931">
            <w:pPr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  <w:p w:rsidR="003A3931" w:rsidRPr="00056D8F" w:rsidRDefault="003A3931" w:rsidP="00694B66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2B0E5A" w:rsidRPr="00056D8F" w:rsidTr="00154F0C">
        <w:trPr>
          <w:trHeight w:val="375"/>
        </w:trPr>
        <w:tc>
          <w:tcPr>
            <w:tcW w:w="20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0E5A" w:rsidRPr="00056D8F" w:rsidRDefault="002B0E5A" w:rsidP="00694B66">
            <w:pPr>
              <w:rPr>
                <w:rFonts w:ascii="Noto Naskh Arabic" w:hAnsi="Noto Naskh Arabic" w:cs="Ali-A-Samik"/>
                <w:color w:val="000000" w:themeColor="text1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color w:val="000000" w:themeColor="text1"/>
                <w:sz w:val="16"/>
                <w:szCs w:val="16"/>
                <w:rtl/>
              </w:rPr>
              <w:t>رقم العلامة</w:t>
            </w:r>
            <w:r w:rsidR="008A38A2" w:rsidRPr="00056D8F">
              <w:rPr>
                <w:rFonts w:ascii="Noto Naskh Arabic" w:hAnsi="Noto Naskh Arabic" w:cs="Ali-A-Samik" w:hint="cs"/>
                <w:color w:val="000000" w:themeColor="text1"/>
                <w:sz w:val="16"/>
                <w:szCs w:val="16"/>
                <w:rtl/>
              </w:rPr>
              <w:t>:</w:t>
            </w:r>
            <w:r w:rsidR="004A034A" w:rsidRPr="00056D8F">
              <w:rPr>
                <w:rFonts w:ascii="Noto Naskh Arabic" w:hAnsi="Noto Naskh Arabic" w:cs="Ali-A-Samik" w:hint="cs"/>
                <w:color w:val="000000" w:themeColor="text1"/>
                <w:sz w:val="16"/>
                <w:szCs w:val="16"/>
                <w:rtl/>
              </w:rPr>
              <w:t xml:space="preserve">  </w:t>
            </w:r>
          </w:p>
          <w:p w:rsidR="00AE7F7F" w:rsidRPr="00056D8F" w:rsidRDefault="004F516F" w:rsidP="004F516F">
            <w:pPr>
              <w:rPr>
                <w:rFonts w:ascii="Noto Naskh Arabic" w:hAnsi="Noto Naskh Arabic" w:cs="Ali-A-Samik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ذمارة هيَ</w:t>
            </w:r>
            <w:r w:rsidR="00A45470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ما </w:t>
            </w:r>
            <w:r w:rsidR="00AE7F7F" w:rsidRPr="00056D8F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</w:rPr>
              <w:t>:</w:t>
            </w:r>
          </w:p>
        </w:tc>
        <w:tc>
          <w:tcPr>
            <w:tcW w:w="30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B0E5A" w:rsidRPr="00056D8F" w:rsidRDefault="002B0E5A" w:rsidP="00154F0C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>تاريخ تسجيل العلامة:</w:t>
            </w:r>
            <w:r w:rsidR="008A38A2"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 xml:space="preserve"> </w:t>
            </w:r>
            <w:r w:rsidR="008A38A2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</w:t>
            </w:r>
            <w:r w:rsidR="00694B66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    </w:t>
            </w:r>
            <w:r w:rsidR="008A38A2"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 xml:space="preserve">/ </w:t>
            </w:r>
            <w:r w:rsidR="00694B66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    </w:t>
            </w:r>
            <w:r w:rsidR="008A38A2"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 xml:space="preserve"> / </w:t>
            </w:r>
          </w:p>
          <w:p w:rsidR="00AE7F7F" w:rsidRPr="00056D8F" w:rsidRDefault="004F516F" w:rsidP="00154F0C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تؤماركردنى هيَما </w:t>
            </w:r>
            <w:r w:rsidR="00AE7F7F" w:rsidRPr="00056D8F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:</w:t>
            </w:r>
          </w:p>
        </w:tc>
        <w:tc>
          <w:tcPr>
            <w:tcW w:w="3402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2B0E5A" w:rsidRPr="00056D8F" w:rsidRDefault="002B0E5A" w:rsidP="00154F0C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>تاريخ تقديم الطلب العلامة:</w:t>
            </w:r>
            <w:r w:rsidR="008A38A2"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 xml:space="preserve"> </w:t>
            </w:r>
            <w:r w:rsidR="008A38A2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</w:t>
            </w:r>
            <w:r w:rsidR="00694B66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  </w:t>
            </w:r>
            <w:r w:rsidR="008A38A2"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 xml:space="preserve">/ </w:t>
            </w:r>
            <w:r w:rsidR="00694B66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 </w:t>
            </w:r>
            <w:r w:rsidR="00C23ADC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  </w:t>
            </w:r>
            <w:r w:rsidR="00694B66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</w:t>
            </w:r>
            <w:r w:rsidR="008A38A2"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 xml:space="preserve">/ </w:t>
            </w:r>
          </w:p>
          <w:p w:rsidR="00AE7F7F" w:rsidRPr="00056D8F" w:rsidRDefault="004F516F" w:rsidP="004F516F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ريَكةوتى ثيَشكةش كردنى داواكارى :</w:t>
            </w:r>
            <w:r w:rsidR="00AE7F7F" w:rsidRPr="00056D8F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 </w:t>
            </w:r>
            <w:r w:rsidR="00AE7F7F" w:rsidRPr="00056D8F">
              <w:rPr>
                <w:rFonts w:ascii="Noto Naskh Arabic" w:hAnsi="Noto Naskh Arabic" w:cs="Noto Naskh Arabic" w:hint="cs"/>
                <w:sz w:val="16"/>
                <w:szCs w:val="16"/>
                <w:rtl/>
              </w:rPr>
              <w:t xml:space="preserve"> </w:t>
            </w:r>
            <w:r w:rsidR="00AE7F7F" w:rsidRPr="00056D8F">
              <w:rPr>
                <w:rFonts w:ascii="Noto Naskh Arabic" w:hAnsi="Noto Naskh Arabic" w:cs="Noto Naskh Arabic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384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2B0E5A" w:rsidRPr="00056D8F" w:rsidRDefault="002B0E5A" w:rsidP="00694B66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>رقم النشرة:</w:t>
            </w:r>
            <w:r w:rsidR="00EA50D4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  </w:t>
            </w:r>
          </w:p>
          <w:p w:rsidR="00AE7F7F" w:rsidRPr="00056D8F" w:rsidRDefault="00A45470" w:rsidP="00A45470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ذمارة بلاَوكراوة : </w:t>
            </w:r>
          </w:p>
        </w:tc>
      </w:tr>
      <w:tr w:rsidR="001E7F91" w:rsidRPr="00056D8F" w:rsidTr="0090305B">
        <w:trPr>
          <w:trHeight w:val="399"/>
        </w:trPr>
        <w:tc>
          <w:tcPr>
            <w:tcW w:w="2062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F91" w:rsidRPr="00056D8F" w:rsidRDefault="001E7F91" w:rsidP="002B0E5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>اسم الجهة المالكة للعلامة:</w:t>
            </w:r>
          </w:p>
          <w:p w:rsidR="00AE7F7F" w:rsidRPr="00056D8F" w:rsidRDefault="00A45470" w:rsidP="00A45470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>
              <w:rPr>
                <w:rFonts w:ascii="Noto Naskh Arabic" w:hAnsi="Noto Naskh Arabic" w:cs="Ali_K_Samik" w:hint="cs"/>
                <w:sz w:val="16"/>
                <w:szCs w:val="16"/>
                <w:rtl/>
              </w:rPr>
              <w:t xml:space="preserve">ناوى خاوةنى هيَما : 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E7F91" w:rsidRPr="00056D8F" w:rsidRDefault="0043620C" w:rsidP="0043620C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</w:t>
            </w:r>
          </w:p>
        </w:tc>
      </w:tr>
      <w:tr w:rsidR="001E7F91" w:rsidRPr="00056D8F" w:rsidTr="00E14B80">
        <w:trPr>
          <w:trHeight w:val="283"/>
        </w:trPr>
        <w:tc>
          <w:tcPr>
            <w:tcW w:w="10851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E7F91" w:rsidRPr="00056D8F" w:rsidRDefault="00C2155F" w:rsidP="008409A3">
            <w:pPr>
              <w:ind w:left="89"/>
              <w:jc w:val="center"/>
              <w:rPr>
                <w:rFonts w:ascii="Noto Naskh Arabic" w:hAnsi="Noto Naskh Arabic" w:cs="Ali-A-Samik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E881C4B" wp14:editId="06B240C4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132080</wp:posOffset>
                  </wp:positionV>
                  <wp:extent cx="5486400" cy="6605270"/>
                  <wp:effectExtent l="0" t="0" r="0" b="0"/>
                  <wp:wrapNone/>
                  <wp:docPr id="8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6" descr="ئارمى ئه نجومه ني وه زيران"/>
                          <pic:cNvPicPr/>
                        </pic:nvPicPr>
                        <pic:blipFill>
                          <a:blip r:embed="rId9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660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319" w:rsidRPr="00056D8F">
              <w:rPr>
                <w:rFonts w:ascii="Noto Naskh Arabic" w:hAnsi="Noto Naskh Arabic" w:cs="Ali-A-Samik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الاصناف والمواد المطلوب </w:t>
            </w:r>
            <w:r w:rsidR="008409A3" w:rsidRPr="00056D8F">
              <w:rPr>
                <w:rFonts w:ascii="Noto Naskh Arabic" w:hAnsi="Noto Naskh Arabic" w:cs="Ali-A-Samik" w:hint="cs"/>
                <w:b/>
                <w:bCs/>
                <w:color w:val="000000" w:themeColor="text1"/>
                <w:sz w:val="16"/>
                <w:szCs w:val="16"/>
                <w:rtl/>
              </w:rPr>
              <w:t>أ</w:t>
            </w:r>
            <w:r w:rsidR="00B66319" w:rsidRPr="00056D8F">
              <w:rPr>
                <w:rFonts w:ascii="Noto Naskh Arabic" w:hAnsi="Noto Naskh Arabic" w:cs="Ali-A-Samik" w:hint="cs"/>
                <w:b/>
                <w:bCs/>
                <w:color w:val="000000" w:themeColor="text1"/>
                <w:sz w:val="16"/>
                <w:szCs w:val="16"/>
                <w:rtl/>
              </w:rPr>
              <w:t>ضافتها</w:t>
            </w:r>
            <w:r w:rsidR="00AE7F7F" w:rsidRPr="00056D8F">
              <w:rPr>
                <w:rFonts w:ascii="Noto Naskh Arabic" w:hAnsi="Noto Naskh Arabic" w:cs="Noto Naskh Arabic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056D8F">
              <w:rPr>
                <w:rFonts w:ascii="Noto Naskh Arabic" w:hAnsi="Noto Naskh Arabic" w:cs="Noto Naskh Arabic"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="00A45470">
              <w:rPr>
                <w:rFonts w:ascii="Noto Naskh Arabic" w:hAnsi="Noto Naskh Arabic" w:cs="Ali_K_Samik" w:hint="cs"/>
                <w:color w:val="000000" w:themeColor="text1"/>
                <w:sz w:val="16"/>
                <w:szCs w:val="16"/>
                <w:rtl/>
                <w:lang w:bidi="ar-IQ"/>
              </w:rPr>
              <w:t>داواكاري زيادكردني ثؤلين وكةرستة</w:t>
            </w:r>
          </w:p>
        </w:tc>
      </w:tr>
      <w:tr w:rsidR="001E7F91" w:rsidRPr="00056D8F" w:rsidTr="00E14B80">
        <w:trPr>
          <w:trHeight w:val="283"/>
        </w:trPr>
        <w:tc>
          <w:tcPr>
            <w:tcW w:w="10851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E7F91" w:rsidRPr="00056D8F" w:rsidRDefault="001E7F91" w:rsidP="0015369A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1E7F91" w:rsidRPr="00056D8F" w:rsidTr="00E14B80">
        <w:trPr>
          <w:trHeight w:val="283"/>
        </w:trPr>
        <w:tc>
          <w:tcPr>
            <w:tcW w:w="10851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E7F91" w:rsidRPr="00056D8F" w:rsidRDefault="001E7F91" w:rsidP="0015369A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1E7F91" w:rsidRPr="00056D8F" w:rsidTr="00E14B80">
        <w:trPr>
          <w:trHeight w:val="283"/>
        </w:trPr>
        <w:tc>
          <w:tcPr>
            <w:tcW w:w="10851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E7F91" w:rsidRPr="00056D8F" w:rsidRDefault="001E7F91" w:rsidP="0015369A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CD7E89" w:rsidRPr="00056D8F" w:rsidTr="00DD6CAE">
        <w:trPr>
          <w:trHeight w:val="255"/>
        </w:trPr>
        <w:tc>
          <w:tcPr>
            <w:tcW w:w="10851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CD7E89" w:rsidRPr="00056D8F" w:rsidRDefault="0015369A" w:rsidP="00A45470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>معلومات الوكالة ان وجدت</w:t>
            </w:r>
            <w:r w:rsidR="00AE7F7F" w:rsidRPr="00056D8F">
              <w:rPr>
                <w:rFonts w:ascii="Noto Naskh Arabic" w:hAnsi="Noto Naskh Arabic" w:cs="Noto Naskh Arabic"/>
                <w:sz w:val="16"/>
                <w:szCs w:val="16"/>
                <w:rtl/>
                <w:lang w:bidi="ar-IQ"/>
              </w:rPr>
              <w:t xml:space="preserve"> </w:t>
            </w:r>
            <w:r w:rsidR="00A45470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                           </w:t>
            </w:r>
            <w:r w:rsidR="00056D8F">
              <w:rPr>
                <w:rFonts w:ascii="Noto Naskh Arabic" w:hAnsi="Noto Naskh Arabic" w:cs="Noto Naskh Arabic"/>
                <w:sz w:val="16"/>
                <w:szCs w:val="16"/>
                <w:lang w:bidi="ar-IQ"/>
              </w:rPr>
              <w:t xml:space="preserve"> </w:t>
            </w:r>
            <w:r w:rsidR="00A45470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زايارى بريكار</w:t>
            </w:r>
            <w:r w:rsidR="00056D8F">
              <w:rPr>
                <w:rFonts w:ascii="Noto Naskh Arabic" w:hAnsi="Noto Naskh Arabic" w:cs="Noto Naskh Arabic"/>
                <w:sz w:val="16"/>
                <w:szCs w:val="16"/>
                <w:lang w:bidi="ar-IQ"/>
              </w:rPr>
              <w:t xml:space="preserve">                                 </w:t>
            </w:r>
          </w:p>
        </w:tc>
      </w:tr>
      <w:tr w:rsidR="0015369A" w:rsidRPr="00056D8F" w:rsidTr="00DD6CAE">
        <w:trPr>
          <w:trHeight w:val="232"/>
        </w:trPr>
        <w:tc>
          <w:tcPr>
            <w:tcW w:w="15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5369A" w:rsidRPr="00056D8F" w:rsidRDefault="0015369A" w:rsidP="00A45470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/>
                <w:sz w:val="16"/>
                <w:szCs w:val="16"/>
                <w:rtl/>
              </w:rPr>
              <w:t>اسم الوكيل:</w:t>
            </w:r>
            <w:r w:rsidR="00AE7F7F" w:rsidRPr="00056D8F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</w:t>
            </w:r>
            <w:r w:rsidR="00A45470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 xml:space="preserve">ناوى بريكار </w:t>
            </w:r>
          </w:p>
        </w:tc>
        <w:tc>
          <w:tcPr>
            <w:tcW w:w="93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369A" w:rsidRPr="00056D8F" w:rsidRDefault="0015369A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15369A" w:rsidRPr="00056D8F" w:rsidTr="00E14B80">
        <w:trPr>
          <w:trHeight w:val="340"/>
        </w:trPr>
        <w:tc>
          <w:tcPr>
            <w:tcW w:w="15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5369A" w:rsidRPr="00056D8F" w:rsidRDefault="0015369A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صفة الوكيل:</w:t>
            </w:r>
          </w:p>
          <w:p w:rsidR="00AE7F7F" w:rsidRPr="00A45470" w:rsidRDefault="00A45470" w:rsidP="00636F8C">
            <w:pPr>
              <w:ind w:left="89"/>
              <w:rPr>
                <w:rFonts w:ascii="Noto Naskh Arabic" w:hAnsi="Noto Naskh Arabic" w:cs="Ali_K_Samik"/>
                <w:sz w:val="16"/>
                <w:szCs w:val="16"/>
                <w:rtl/>
              </w:rPr>
            </w:pPr>
            <w:r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سةفةى بريكار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"/>
            </w:tblGrid>
            <w:tr w:rsidR="003D0812" w:rsidRPr="00056D8F" w:rsidTr="00DD6CAE">
              <w:trPr>
                <w:trHeight w:val="211"/>
              </w:trPr>
              <w:tc>
                <w:tcPr>
                  <w:tcW w:w="248" w:type="dxa"/>
                </w:tcPr>
                <w:p w:rsidR="003D0812" w:rsidRPr="00056D8F" w:rsidRDefault="003D0812" w:rsidP="003D0812">
                  <w:pPr>
                    <w:rPr>
                      <w:rFonts w:cs="Ali-A-Samik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5369A" w:rsidRPr="00056D8F" w:rsidRDefault="003D0812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محامي</w:t>
            </w:r>
          </w:p>
          <w:p w:rsidR="00AE7F7F" w:rsidRPr="00056D8F" w:rsidRDefault="00AE7F7F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ثاريَزةر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369A" w:rsidRPr="00056D8F" w:rsidRDefault="003D0812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الرقم النقابي</w:t>
            </w:r>
          </w:p>
          <w:p w:rsidR="00AE7F7F" w:rsidRPr="00056D8F" w:rsidRDefault="00AE7F7F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ذمارةى سةنديكا</w:t>
            </w:r>
          </w:p>
        </w:tc>
        <w:tc>
          <w:tcPr>
            <w:tcW w:w="2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"/>
            </w:tblGrid>
            <w:tr w:rsidR="003D0812" w:rsidRPr="00056D8F" w:rsidTr="00DD6CAE">
              <w:trPr>
                <w:trHeight w:val="241"/>
              </w:trPr>
              <w:tc>
                <w:tcPr>
                  <w:tcW w:w="248" w:type="dxa"/>
                </w:tcPr>
                <w:p w:rsidR="003D0812" w:rsidRPr="00056D8F" w:rsidRDefault="003D0812" w:rsidP="003D0812">
                  <w:pPr>
                    <w:rPr>
                      <w:rFonts w:cs="Ali-A-Samik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5369A" w:rsidRPr="00056D8F" w:rsidRDefault="003D0812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مدير مفوض الشركة</w:t>
            </w:r>
          </w:p>
          <w:p w:rsidR="00AE7F7F" w:rsidRPr="00056D8F" w:rsidRDefault="00AE7F7F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بةرِيَوةبةر ريَثيَدراوى  كؤمثانيا</w:t>
            </w:r>
          </w:p>
        </w:tc>
        <w:tc>
          <w:tcPr>
            <w:tcW w:w="3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page" w:tblpX="678" w:tblpY="-147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"/>
            </w:tblGrid>
            <w:tr w:rsidR="00DD6CAE" w:rsidRPr="00056D8F" w:rsidTr="00DD6CAE">
              <w:trPr>
                <w:trHeight w:val="241"/>
              </w:trPr>
              <w:tc>
                <w:tcPr>
                  <w:tcW w:w="248" w:type="dxa"/>
                </w:tcPr>
                <w:p w:rsidR="00DD6CAE" w:rsidRPr="00056D8F" w:rsidRDefault="00DD6CAE" w:rsidP="00DD6CAE">
                  <w:pPr>
                    <w:rPr>
                      <w:rFonts w:cs="Ali-A-Samik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5369A" w:rsidRPr="00056D8F" w:rsidRDefault="003D0812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غيرذلك</w:t>
            </w:r>
          </w:p>
          <w:p w:rsidR="00AE7F7F" w:rsidRPr="00056D8F" w:rsidRDefault="00AE7F7F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فةرمانبةريَكى ريَثيَدراو</w:t>
            </w:r>
          </w:p>
        </w:tc>
      </w:tr>
      <w:tr w:rsidR="003D0812" w:rsidRPr="00056D8F" w:rsidTr="00E14B80">
        <w:trPr>
          <w:trHeight w:val="217"/>
        </w:trPr>
        <w:tc>
          <w:tcPr>
            <w:tcW w:w="153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D0812" w:rsidRPr="00056D8F" w:rsidRDefault="003D0812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عنوان الوكيل:</w:t>
            </w:r>
          </w:p>
          <w:p w:rsidR="00AE7F7F" w:rsidRPr="00A45470" w:rsidRDefault="00AE7F7F" w:rsidP="00A45470">
            <w:pPr>
              <w:ind w:left="89"/>
              <w:rPr>
                <w:rFonts w:ascii="Noto Naskh Arabic" w:hAnsi="Noto Naskh Arabic" w:cs="Ali_K_Samik"/>
                <w:sz w:val="16"/>
                <w:szCs w:val="16"/>
                <w:rtl/>
              </w:rPr>
            </w:pPr>
            <w:r w:rsidRPr="00A45470">
              <w:rPr>
                <w:rFonts w:cs="Ali_K_Samik" w:hint="cs"/>
                <w:sz w:val="16"/>
                <w:szCs w:val="16"/>
                <w:rtl/>
                <w:lang w:bidi="ar-IQ"/>
              </w:rPr>
              <w:t>ناوني</w:t>
            </w:r>
            <w:r w:rsidRPr="00A45470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شانى</w:t>
            </w:r>
            <w:r w:rsidRPr="00A45470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A45470" w:rsidRPr="00A45470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بريكار</w:t>
            </w:r>
          </w:p>
        </w:tc>
        <w:tc>
          <w:tcPr>
            <w:tcW w:w="93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056D8F" w:rsidRDefault="003D0812" w:rsidP="0015369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3D0812" w:rsidRPr="00056D8F" w:rsidTr="00D43BA6">
        <w:trPr>
          <w:trHeight w:val="287"/>
        </w:trPr>
        <w:tc>
          <w:tcPr>
            <w:tcW w:w="15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D0812" w:rsidRPr="00056D8F" w:rsidRDefault="003D0812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33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056D8F" w:rsidRDefault="003D0812" w:rsidP="003D0812">
            <w:pPr>
              <w:rPr>
                <w:rFonts w:ascii="Arial" w:hAnsi="Arial" w:cs="Ali-A-Samik"/>
                <w:sz w:val="16"/>
                <w:szCs w:val="16"/>
                <w:lang w:bidi="ar-IQ"/>
              </w:rPr>
            </w:pPr>
            <w:r w:rsidRPr="00056D8F">
              <w:rPr>
                <w:rFonts w:ascii="Arial" w:hAnsi="Arial" w:cs="Ali-A-Samik" w:hint="cs"/>
                <w:sz w:val="16"/>
                <w:szCs w:val="16"/>
                <w:rtl/>
                <w:lang w:bidi="ar-IQ"/>
              </w:rPr>
              <w:t>موبايل:</w:t>
            </w:r>
          </w:p>
        </w:tc>
        <w:tc>
          <w:tcPr>
            <w:tcW w:w="59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056D8F" w:rsidRDefault="003D0812" w:rsidP="003D0812">
            <w:pPr>
              <w:bidi w:val="0"/>
              <w:rPr>
                <w:rFonts w:ascii="Arial" w:hAnsi="Arial" w:cs="Ali-A-Samik"/>
                <w:sz w:val="16"/>
                <w:szCs w:val="16"/>
              </w:rPr>
            </w:pPr>
            <w:r w:rsidRPr="00056D8F">
              <w:rPr>
                <w:rFonts w:ascii="Arial" w:hAnsi="Arial" w:cs="Ali-A-Samik"/>
                <w:sz w:val="16"/>
                <w:szCs w:val="16"/>
              </w:rPr>
              <w:t>Email:</w:t>
            </w:r>
          </w:p>
        </w:tc>
      </w:tr>
      <w:tr w:rsidR="005E6FAA" w:rsidRPr="00056D8F" w:rsidTr="00101866">
        <w:trPr>
          <w:trHeight w:val="340"/>
        </w:trPr>
        <w:tc>
          <w:tcPr>
            <w:tcW w:w="153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6FAA" w:rsidRPr="00056D8F" w:rsidRDefault="005E6FAA" w:rsidP="005E6FAA">
            <w:pPr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  <w:r w:rsidRPr="00056D8F">
              <w:rPr>
                <w:rFonts w:cs="Ali-A-Samik" w:hint="cs"/>
                <w:b/>
                <w:bCs/>
                <w:sz w:val="16"/>
                <w:szCs w:val="16"/>
                <w:rtl/>
                <w:lang w:bidi="ar-IQ"/>
              </w:rPr>
              <w:t>رقم الإيصال المالي</w:t>
            </w:r>
          </w:p>
          <w:p w:rsidR="00AE7F7F" w:rsidRPr="00056D8F" w:rsidRDefault="00AE7F7F" w:rsidP="005E6FA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ذمارةى ثسولةى دارايي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6FAA" w:rsidRPr="00056D8F" w:rsidRDefault="005E6FAA" w:rsidP="00AC38C0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6FAA" w:rsidRPr="00056D8F" w:rsidRDefault="005E6FAA" w:rsidP="005E6FAA">
            <w:pPr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  <w:r w:rsidRPr="00056D8F">
              <w:rPr>
                <w:rFonts w:cs="Ali-A-Samik" w:hint="cs"/>
                <w:b/>
                <w:bCs/>
                <w:sz w:val="16"/>
                <w:szCs w:val="16"/>
                <w:rtl/>
                <w:lang w:bidi="ar-IQ"/>
              </w:rPr>
              <w:t>تأريخ الإيصال المالي</w:t>
            </w:r>
          </w:p>
          <w:p w:rsidR="00AE7F7F" w:rsidRPr="00056D8F" w:rsidRDefault="00AE7F7F" w:rsidP="005E6FAA">
            <w:pPr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ريَكةوتى ثسولةى دارايي</w:t>
            </w:r>
          </w:p>
        </w:tc>
        <w:tc>
          <w:tcPr>
            <w:tcW w:w="24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6FAA" w:rsidRPr="00056D8F" w:rsidRDefault="005E6FAA" w:rsidP="00101866">
            <w:pPr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  <w:r w:rsidRPr="00056D8F">
              <w:rPr>
                <w:rFonts w:cs="Ali-A-Samik" w:hint="cs"/>
                <w:b/>
                <w:bCs/>
                <w:sz w:val="16"/>
                <w:szCs w:val="16"/>
                <w:rtl/>
                <w:lang w:bidi="ar-IQ"/>
              </w:rPr>
              <w:t>التأريخ:            /        / 201</w:t>
            </w:r>
            <w:r w:rsidR="00101866" w:rsidRPr="00056D8F">
              <w:rPr>
                <w:rFonts w:cs="Ali-A-Samik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  <w:r w:rsidRPr="00056D8F">
              <w:rPr>
                <w:rFonts w:cs="Ali-A-Samik" w:hint="cs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</w:p>
          <w:p w:rsidR="00AE7F7F" w:rsidRPr="00056D8F" w:rsidRDefault="00AE7F7F" w:rsidP="00101866">
            <w:pPr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ريَكةوتى: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6FAA" w:rsidRPr="00056D8F" w:rsidRDefault="005E6FAA" w:rsidP="00AC38C0">
            <w:pPr>
              <w:ind w:left="89"/>
              <w:jc w:val="center"/>
              <w:rPr>
                <w:rFonts w:cs="Ali-A-Samik"/>
                <w:b/>
                <w:bCs/>
                <w:sz w:val="16"/>
                <w:szCs w:val="16"/>
                <w:rtl/>
                <w:lang w:bidi="ar-IQ"/>
              </w:rPr>
            </w:pPr>
            <w:r w:rsidRPr="00056D8F">
              <w:rPr>
                <w:rFonts w:cs="Ali-A-Samik" w:hint="cs"/>
                <w:b/>
                <w:bCs/>
                <w:sz w:val="16"/>
                <w:szCs w:val="16"/>
                <w:rtl/>
                <w:lang w:bidi="ar-IQ"/>
              </w:rPr>
              <w:t>الرسم المدفوع</w:t>
            </w:r>
          </w:p>
          <w:p w:rsidR="00AE7F7F" w:rsidRPr="00056D8F" w:rsidRDefault="00AE7F7F" w:rsidP="00AC38C0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برِي دراو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6FAA" w:rsidRPr="00056D8F" w:rsidRDefault="005E6FAA" w:rsidP="00AC38C0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5E6FAA" w:rsidRPr="00056D8F" w:rsidTr="00E14B80">
        <w:trPr>
          <w:trHeight w:val="340"/>
        </w:trPr>
        <w:tc>
          <w:tcPr>
            <w:tcW w:w="10851" w:type="dxa"/>
            <w:gridSpan w:val="1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E6FAA" w:rsidRPr="00056D8F" w:rsidRDefault="005E6FAA" w:rsidP="00093790">
            <w:pPr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قائمة بالوثائق الواجب تقديمها مع الطلب ان وجدت</w:t>
            </w:r>
            <w:r w:rsidR="00AE7F7F"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61502E"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               </w:t>
            </w:r>
            <w:r w:rsidR="00056D8F">
              <w:rPr>
                <w:rFonts w:cs="Ali_K_Samik"/>
                <w:sz w:val="16"/>
                <w:szCs w:val="16"/>
                <w:lang w:bidi="ar-IQ"/>
              </w:rPr>
              <w:t xml:space="preserve">        </w:t>
            </w:r>
            <w:r w:rsidR="0061502E"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 </w:t>
            </w:r>
            <w:r w:rsidR="00AE7F7F" w:rsidRPr="00093790">
              <w:rPr>
                <w:rFonts w:cs="Ali_K_Samik" w:hint="cs"/>
                <w:sz w:val="16"/>
                <w:szCs w:val="16"/>
                <w:rtl/>
                <w:lang w:bidi="ar-IQ"/>
              </w:rPr>
              <w:t>ل</w:t>
            </w:r>
            <w:r w:rsidR="00AE7F7F" w:rsidRPr="00093790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يستى</w:t>
            </w:r>
            <w:r w:rsidR="00AE7F7F" w:rsidRPr="00093790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093790" w:rsidRPr="00093790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بةلطةنامةكان كة</w:t>
            </w:r>
            <w:r w:rsidR="00AE7F7F" w:rsidRPr="00093790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AE7F7F" w:rsidRPr="00093790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ثيَويستة</w:t>
            </w:r>
            <w:r w:rsidR="00AE7F7F" w:rsidRPr="00093790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AE7F7F" w:rsidRPr="00093790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ثيَشكةش</w:t>
            </w:r>
            <w:r w:rsidR="00AE7F7F" w:rsidRPr="00093790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AE7F7F" w:rsidRPr="00093790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بكريَت</w:t>
            </w:r>
            <w:r w:rsidR="00AE7F7F" w:rsidRPr="00093790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AE7F7F" w:rsidRPr="00093790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لةطةلَ</w:t>
            </w:r>
            <w:r w:rsidR="00AE7F7F" w:rsidRPr="00093790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AE7F7F" w:rsidRPr="00093790">
              <w:rPr>
                <w:rFonts w:ascii="Arial" w:hAnsi="Arial" w:cs="Ali_K_Samik" w:hint="cs"/>
                <w:sz w:val="16"/>
                <w:szCs w:val="16"/>
                <w:rtl/>
                <w:lang w:bidi="ar-IQ"/>
              </w:rPr>
              <w:t>داواكارى</w:t>
            </w:r>
          </w:p>
        </w:tc>
      </w:tr>
      <w:tr w:rsidR="00166D38" w:rsidRPr="00056D8F" w:rsidTr="00E14B80">
        <w:trPr>
          <w:trHeight w:val="283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056D8F" w:rsidRDefault="00166D38" w:rsidP="00166D38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استلمت</w:t>
            </w:r>
            <w:r w:rsidR="0061502E"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1C4BE5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 </w:t>
            </w:r>
            <w:r w:rsidR="0061502E"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وةرطيرا</w:t>
            </w:r>
          </w:p>
        </w:tc>
        <w:tc>
          <w:tcPr>
            <w:tcW w:w="374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056D8F" w:rsidRDefault="00166D38" w:rsidP="00166D38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الوثائق</w:t>
            </w:r>
            <w:r w:rsidR="0061502E" w:rsidRPr="00056D8F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            </w:t>
            </w:r>
            <w:r w:rsidR="00093790" w:rsidRPr="00093790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بةلطةنامةكان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056D8F" w:rsidRDefault="00166D38" w:rsidP="00166D38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استلمت</w:t>
            </w:r>
            <w:r w:rsidR="0061502E"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</w:t>
            </w:r>
            <w:r w:rsidR="001C4BE5">
              <w:rPr>
                <w:rFonts w:cs="Ali_K_Samik" w:hint="cs"/>
                <w:sz w:val="16"/>
                <w:szCs w:val="16"/>
                <w:rtl/>
                <w:lang w:bidi="ar-IQ"/>
              </w:rPr>
              <w:t xml:space="preserve">     </w:t>
            </w:r>
            <w:r w:rsidR="0061502E" w:rsidRPr="00056D8F">
              <w:rPr>
                <w:rFonts w:cs="Ali_K_Samik" w:hint="cs"/>
                <w:sz w:val="16"/>
                <w:szCs w:val="16"/>
                <w:rtl/>
                <w:lang w:bidi="ar-IQ"/>
              </w:rPr>
              <w:t>وةرطيرا</w:t>
            </w:r>
          </w:p>
        </w:tc>
        <w:tc>
          <w:tcPr>
            <w:tcW w:w="467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056D8F" w:rsidRDefault="00166D38" w:rsidP="00166D38">
            <w:pPr>
              <w:ind w:left="89"/>
              <w:jc w:val="center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  <w:r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>الوثائق</w:t>
            </w:r>
            <w:r w:rsidR="0061502E" w:rsidRPr="00056D8F">
              <w:rPr>
                <w:rFonts w:ascii="Noto Naskh Arabic" w:hAnsi="Noto Naskh Arabic" w:cs="Ali-A-Samik" w:hint="cs"/>
                <w:sz w:val="16"/>
                <w:szCs w:val="16"/>
                <w:rtl/>
              </w:rPr>
              <w:t xml:space="preserve">             </w:t>
            </w:r>
            <w:r w:rsidR="0061502E" w:rsidRPr="00056D8F">
              <w:rPr>
                <w:rFonts w:ascii="Noto Naskh Arabic" w:hAnsi="Noto Naskh Arabic" w:cs="Noto Naskh Arabic" w:hint="cs"/>
                <w:sz w:val="16"/>
                <w:szCs w:val="16"/>
                <w:rtl/>
                <w:lang w:bidi="ar-IQ"/>
              </w:rPr>
              <w:t xml:space="preserve"> </w:t>
            </w:r>
            <w:r w:rsidR="001C4BE5" w:rsidRPr="00093790">
              <w:rPr>
                <w:rFonts w:ascii="Noto Naskh Arabic" w:hAnsi="Noto Naskh Arabic" w:cs="Ali_K_Samik" w:hint="cs"/>
                <w:sz w:val="16"/>
                <w:szCs w:val="16"/>
                <w:rtl/>
                <w:lang w:bidi="ar-IQ"/>
              </w:rPr>
              <w:t>بةلطةنامةكان</w:t>
            </w:r>
          </w:p>
        </w:tc>
      </w:tr>
      <w:tr w:rsidR="00166D38" w:rsidRPr="00056D8F" w:rsidTr="00E14B80">
        <w:trPr>
          <w:trHeight w:val="283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056D8F" w:rsidTr="001C4BE5">
              <w:trPr>
                <w:trHeight w:val="235"/>
              </w:trPr>
              <w:tc>
                <w:tcPr>
                  <w:tcW w:w="231" w:type="dxa"/>
                </w:tcPr>
                <w:p w:rsidR="00166D38" w:rsidRPr="00056D8F" w:rsidRDefault="00166D38" w:rsidP="00166D38">
                  <w:pPr>
                    <w:rPr>
                      <w:rFonts w:cs="Ali-A-Samik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374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056D8F" w:rsidTr="001C4BE5">
              <w:trPr>
                <w:trHeight w:val="235"/>
              </w:trPr>
              <w:tc>
                <w:tcPr>
                  <w:tcW w:w="231" w:type="dxa"/>
                </w:tcPr>
                <w:p w:rsidR="00166D38" w:rsidRPr="00056D8F" w:rsidRDefault="00166D38" w:rsidP="00166D38">
                  <w:pPr>
                    <w:rPr>
                      <w:rFonts w:cs="Ali-A-Samik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467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  <w:tr w:rsidR="00166D38" w:rsidRPr="00056D8F" w:rsidTr="00E14B80">
        <w:trPr>
          <w:trHeight w:val="283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056D8F" w:rsidTr="001C4BE5">
              <w:trPr>
                <w:trHeight w:val="235"/>
              </w:trPr>
              <w:tc>
                <w:tcPr>
                  <w:tcW w:w="231" w:type="dxa"/>
                </w:tcPr>
                <w:p w:rsidR="00166D38" w:rsidRPr="00056D8F" w:rsidRDefault="00166D38" w:rsidP="00166D38">
                  <w:pPr>
                    <w:rPr>
                      <w:rFonts w:cs="Ali-A-Samik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374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056D8F" w:rsidTr="001C4BE5">
              <w:trPr>
                <w:trHeight w:val="235"/>
              </w:trPr>
              <w:tc>
                <w:tcPr>
                  <w:tcW w:w="231" w:type="dxa"/>
                </w:tcPr>
                <w:p w:rsidR="00166D38" w:rsidRPr="00056D8F" w:rsidRDefault="00166D38" w:rsidP="00166D38">
                  <w:pPr>
                    <w:rPr>
                      <w:rFonts w:cs="Ali-A-Samik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  <w:tc>
          <w:tcPr>
            <w:tcW w:w="467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056D8F" w:rsidRDefault="00166D38" w:rsidP="00636F8C">
            <w:pPr>
              <w:ind w:left="89"/>
              <w:rPr>
                <w:rFonts w:ascii="Noto Naskh Arabic" w:hAnsi="Noto Naskh Arabic" w:cs="Ali-A-Samik"/>
                <w:sz w:val="16"/>
                <w:szCs w:val="16"/>
                <w:rtl/>
              </w:rPr>
            </w:pPr>
          </w:p>
        </w:tc>
      </w:tr>
    </w:tbl>
    <w:tbl>
      <w:tblPr>
        <w:tblStyle w:val="TableGrid1"/>
        <w:bidiVisual/>
        <w:tblW w:w="10908" w:type="dxa"/>
        <w:tblLook w:val="01E0" w:firstRow="1" w:lastRow="1" w:firstColumn="1" w:lastColumn="1" w:noHBand="0" w:noVBand="0"/>
      </w:tblPr>
      <w:tblGrid>
        <w:gridCol w:w="5794"/>
        <w:gridCol w:w="11"/>
        <w:gridCol w:w="2788"/>
        <w:gridCol w:w="47"/>
        <w:gridCol w:w="2268"/>
      </w:tblGrid>
      <w:tr w:rsidR="007F2A16" w:rsidRPr="00E3582E" w:rsidTr="005376BF">
        <w:trPr>
          <w:trHeight w:val="510"/>
        </w:trPr>
        <w:tc>
          <w:tcPr>
            <w:tcW w:w="5794" w:type="dxa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7F2A16" w:rsidRPr="00E3582E" w:rsidRDefault="007F2A16" w:rsidP="00305155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-A-Sahifa Bold" w:hint="cs"/>
                <w:rtl/>
                <w:lang w:bidi="ar-IQ"/>
              </w:rPr>
              <w:t>أسم مقدم الطلب</w:t>
            </w:r>
            <w:r w:rsidR="001C4BE5" w:rsidRPr="00E3582E">
              <w:rPr>
                <w:rFonts w:cs="Ali-A-Sahifa Bold" w:hint="cs"/>
                <w:rtl/>
                <w:lang w:bidi="ar-IQ"/>
              </w:rPr>
              <w:t xml:space="preserve"> </w:t>
            </w:r>
            <w:r w:rsidRPr="00E3582E">
              <w:rPr>
                <w:rFonts w:cs="Ali-A-Sahifa Bold" w:hint="cs"/>
                <w:rtl/>
                <w:lang w:bidi="ar-IQ"/>
              </w:rPr>
              <w:t>(طالب التعديل/</w:t>
            </w:r>
            <w:r w:rsidR="001C4BE5" w:rsidRPr="00E3582E">
              <w:rPr>
                <w:rFonts w:cs="Ali-A-Sahifa Bold" w:hint="cs"/>
                <w:rtl/>
                <w:lang w:bidi="ar-IQ"/>
              </w:rPr>
              <w:t xml:space="preserve"> </w:t>
            </w:r>
            <w:r w:rsidRPr="00E3582E">
              <w:rPr>
                <w:rFonts w:cs="Ali-A-Sahifa Bold" w:hint="cs"/>
                <w:rtl/>
                <w:lang w:bidi="ar-IQ"/>
              </w:rPr>
              <w:t>الوكيل):</w:t>
            </w:r>
          </w:p>
          <w:p w:rsidR="007F2A16" w:rsidRPr="00E3582E" w:rsidRDefault="0061502E" w:rsidP="001C4BE5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_K_Samik" w:hint="cs"/>
                <w:shd w:val="clear" w:color="auto" w:fill="FDE9D9" w:themeFill="accent6" w:themeFillTint="33"/>
                <w:rtl/>
                <w:lang w:bidi="ar-IQ"/>
              </w:rPr>
              <w:t>ناوى ثيَشكةش كار (</w:t>
            </w:r>
            <w:r w:rsidR="001C4BE5" w:rsidRPr="00E3582E">
              <w:rPr>
                <w:rFonts w:cs="Ali_K_Samik" w:hint="cs"/>
                <w:shd w:val="clear" w:color="auto" w:fill="FDE9D9" w:themeFill="accent6" w:themeFillTint="33"/>
                <w:rtl/>
                <w:lang w:bidi="ar-IQ"/>
              </w:rPr>
              <w:t>يان بريكا</w:t>
            </w:r>
            <w:r w:rsidR="001C4BE5" w:rsidRPr="00E3582E">
              <w:rPr>
                <w:rFonts w:ascii="Arial" w:hAnsi="Arial" w:cs="Arial" w:hint="cs"/>
                <w:shd w:val="clear" w:color="auto" w:fill="FDE9D9" w:themeFill="accent6" w:themeFillTint="33"/>
                <w:rtl/>
                <w:lang w:bidi="ar-IQ"/>
              </w:rPr>
              <w:t>ر</w:t>
            </w:r>
            <w:r w:rsidRPr="00E3582E">
              <w:rPr>
                <w:rFonts w:cs="Ali_K_Samik" w:hint="cs"/>
                <w:rtl/>
                <w:lang w:bidi="ar-IQ"/>
              </w:rPr>
              <w:t xml:space="preserve">)    </w:t>
            </w:r>
          </w:p>
        </w:tc>
        <w:tc>
          <w:tcPr>
            <w:tcW w:w="2799" w:type="dxa"/>
            <w:gridSpan w:val="2"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7F2A16" w:rsidRPr="00E3582E" w:rsidRDefault="007F2A16" w:rsidP="007F2A16">
            <w:pPr>
              <w:rPr>
                <w:rFonts w:cs="Ali-A-Sahifa Bold"/>
                <w:lang w:bidi="ar-IQ"/>
              </w:rPr>
            </w:pPr>
            <w:r w:rsidRPr="00E3582E">
              <w:rPr>
                <w:rFonts w:cs="Ali-A-Sahifa Bold" w:hint="cs"/>
                <w:rtl/>
                <w:lang w:bidi="ar-IQ"/>
              </w:rPr>
              <w:t xml:space="preserve">التأريخ:   </w:t>
            </w:r>
            <w:r w:rsidR="00C23ADC" w:rsidRPr="00E3582E">
              <w:rPr>
                <w:rFonts w:cs="Ali-A-Sahifa Bold" w:hint="cs"/>
                <w:rtl/>
                <w:lang w:bidi="ar-IQ"/>
              </w:rPr>
              <w:t xml:space="preserve">    </w:t>
            </w:r>
            <w:r w:rsidRPr="00E3582E">
              <w:rPr>
                <w:rFonts w:cs="Ali-A-Sahifa Bold" w:hint="cs"/>
                <w:rtl/>
                <w:lang w:bidi="ar-IQ"/>
              </w:rPr>
              <w:t xml:space="preserve">   / </w:t>
            </w:r>
            <w:r w:rsidR="00C23ADC" w:rsidRPr="00E3582E">
              <w:rPr>
                <w:rFonts w:cs="Ali-A-Sahifa Bold" w:hint="cs"/>
                <w:rtl/>
                <w:lang w:bidi="ar-IQ"/>
              </w:rPr>
              <w:t xml:space="preserve">  </w:t>
            </w:r>
            <w:r w:rsidRPr="00E3582E">
              <w:rPr>
                <w:rFonts w:cs="Ali-A-Sahifa Bold" w:hint="cs"/>
                <w:rtl/>
                <w:lang w:bidi="ar-IQ"/>
              </w:rPr>
              <w:t xml:space="preserve">    / </w:t>
            </w:r>
            <w:r w:rsidR="00101866" w:rsidRPr="00E3582E">
              <w:rPr>
                <w:rFonts w:cs="Ali-A-Sahifa Bold" w:hint="cs"/>
                <w:rtl/>
                <w:lang w:bidi="ar-IQ"/>
              </w:rPr>
              <w:t xml:space="preserve">2016  </w:t>
            </w:r>
          </w:p>
          <w:p w:rsidR="007F2A16" w:rsidRPr="00E3582E" w:rsidRDefault="0061502E" w:rsidP="0061502E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_K_Samik" w:hint="cs"/>
                <w:rtl/>
                <w:lang w:bidi="ar-IQ"/>
              </w:rPr>
              <w:t>ريَكةوت:</w:t>
            </w:r>
          </w:p>
        </w:tc>
        <w:tc>
          <w:tcPr>
            <w:tcW w:w="2315" w:type="dxa"/>
            <w:gridSpan w:val="2"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61502E" w:rsidRPr="00E3582E" w:rsidRDefault="007F2A16" w:rsidP="0061502E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-A-Sahifa Bold" w:hint="cs"/>
                <w:rtl/>
                <w:lang w:bidi="ar-IQ"/>
              </w:rPr>
              <w:t>التوقيع:</w:t>
            </w:r>
          </w:p>
          <w:p w:rsidR="007F2A16" w:rsidRPr="00E3582E" w:rsidRDefault="0061502E" w:rsidP="0061502E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ascii="Noto Naskh Arabic" w:hAnsi="Noto Naskh Arabic" w:cs="Noto Naskh Arabic" w:hint="cs"/>
                <w:rtl/>
                <w:lang w:bidi="ar-IQ"/>
              </w:rPr>
              <w:t xml:space="preserve">واژوو: </w:t>
            </w:r>
          </w:p>
        </w:tc>
      </w:tr>
      <w:tr w:rsidR="006D3EDA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4BACC6" w:themeFill="accent5"/>
          </w:tcPr>
          <w:p w:rsidR="006D3EDA" w:rsidRPr="00E3582E" w:rsidRDefault="006D3EDA" w:rsidP="001C4BE5">
            <w:pPr>
              <w:jc w:val="center"/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-A-Samik" w:hint="cs"/>
                <w:color w:val="000000" w:themeColor="text1"/>
                <w:rtl/>
              </w:rPr>
              <w:t>الحقول الخاصة بموظفين الدائرة</w:t>
            </w:r>
            <w:r w:rsidR="0061502E" w:rsidRPr="00E3582E">
              <w:rPr>
                <w:rFonts w:ascii="Noto Naskh Arabic" w:hAnsi="Noto Naskh Arabic" w:cs="Noto Naskh Arabic"/>
                <w:rtl/>
                <w:lang w:bidi="ar-IQ"/>
              </w:rPr>
              <w:t xml:space="preserve"> </w:t>
            </w:r>
            <w:r w:rsidR="0061502E" w:rsidRPr="00E3582E">
              <w:rPr>
                <w:rFonts w:ascii="Noto Naskh Arabic" w:hAnsi="Noto Naskh Arabic" w:cs="Noto Naskh Arabic" w:hint="cs"/>
                <w:rtl/>
                <w:lang w:bidi="ar-IQ"/>
              </w:rPr>
              <w:t xml:space="preserve">           </w:t>
            </w:r>
            <w:r w:rsidR="00056D8F" w:rsidRPr="00E3582E">
              <w:rPr>
                <w:rFonts w:ascii="Noto Naskh Arabic" w:hAnsi="Noto Naskh Arabic" w:cs="Noto Naskh Arabic"/>
                <w:lang w:bidi="ar-IQ"/>
              </w:rPr>
              <w:t xml:space="preserve">               </w:t>
            </w:r>
            <w:r w:rsidR="0061502E" w:rsidRPr="00E3582E">
              <w:rPr>
                <w:rFonts w:ascii="Noto Naskh Arabic" w:hAnsi="Noto Naskh Arabic" w:cs="Noto Naskh Arabic" w:hint="cs"/>
                <w:rtl/>
                <w:lang w:bidi="ar-IQ"/>
              </w:rPr>
              <w:t xml:space="preserve">   </w:t>
            </w:r>
            <w:r w:rsidR="001C4BE5" w:rsidRPr="00E3582E">
              <w:rPr>
                <w:rFonts w:ascii="Noto Naskh Arabic" w:hAnsi="Noto Naskh Arabic" w:cs="Ali_K_Samik" w:hint="cs"/>
                <w:rtl/>
                <w:lang w:bidi="ar-IQ"/>
              </w:rPr>
              <w:t xml:space="preserve">زانياري تايبةت بة فةرمانطةى تؤماركردن </w:t>
            </w:r>
          </w:p>
        </w:tc>
      </w:tr>
      <w:tr w:rsidR="00843F0D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843F0D" w:rsidRPr="00E3582E" w:rsidRDefault="00843F0D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D43BA6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D43BA6" w:rsidRPr="00E3582E" w:rsidRDefault="00D43BA6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0F184C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0F184C" w:rsidRPr="00E3582E" w:rsidRDefault="000F184C" w:rsidP="0065786D">
            <w:pPr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</w:tr>
      <w:tr w:rsidR="005376BF" w:rsidRPr="00E3582E" w:rsidTr="000A013F">
        <w:trPr>
          <w:trHeight w:val="20"/>
        </w:trPr>
        <w:tc>
          <w:tcPr>
            <w:tcW w:w="5805" w:type="dxa"/>
            <w:gridSpan w:val="2"/>
            <w:shd w:val="clear" w:color="auto" w:fill="FDE9D9" w:themeFill="accent6" w:themeFillTint="33"/>
          </w:tcPr>
          <w:p w:rsidR="005376BF" w:rsidRPr="00E3582E" w:rsidRDefault="005376BF" w:rsidP="00E3582E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-A-Sahifa Bold" w:hint="cs"/>
                <w:shd w:val="clear" w:color="auto" w:fill="FDE9D9" w:themeFill="accent6" w:themeFillTint="33"/>
                <w:rtl/>
                <w:lang w:bidi="ar-IQ"/>
              </w:rPr>
              <w:t>ملاحظة</w:t>
            </w:r>
            <w:r w:rsidRPr="00E3582E">
              <w:rPr>
                <w:rFonts w:ascii="Noto Naskh Arabic" w:hAnsi="Noto Naskh Arabic" w:cs="Noto Naskh Arabic" w:hint="cs"/>
                <w:shd w:val="clear" w:color="auto" w:fill="FDE9D9" w:themeFill="accent6" w:themeFillTint="33"/>
                <w:rtl/>
                <w:lang w:bidi="ar-IQ"/>
              </w:rPr>
              <w:t xml:space="preserve"> شعبة الفحص</w:t>
            </w:r>
            <w:r w:rsidRPr="00E3582E">
              <w:rPr>
                <w:rFonts w:ascii="Noto Naskh Arabic" w:hAnsi="Noto Naskh Arabic" w:cs="Noto Naskh Arabic" w:hint="cs"/>
                <w:rtl/>
                <w:lang w:bidi="ar-IQ"/>
              </w:rPr>
              <w:t>:</w:t>
            </w:r>
            <w:r w:rsidR="00E3582E" w:rsidRPr="00E3582E">
              <w:rPr>
                <w:rFonts w:ascii="Noto Naskh Arabic" w:hAnsi="Noto Naskh Arabic" w:cs="Noto Naskh Arabic" w:hint="cs"/>
                <w:rtl/>
                <w:lang w:bidi="ar-IQ"/>
              </w:rPr>
              <w:t xml:space="preserve"> </w:t>
            </w:r>
            <w:r w:rsidR="00E3582E" w:rsidRPr="00E3582E">
              <w:rPr>
                <w:rFonts w:ascii="Noto Naskh Arabic" w:hAnsi="Noto Naskh Arabic" w:cs="Ali_K_Samik" w:hint="cs"/>
                <w:rtl/>
                <w:lang w:bidi="ar-IQ"/>
              </w:rPr>
              <w:t xml:space="preserve">تيَبينى هؤبةى ثشكنيني : 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E3582E" w:rsidRPr="00E3582E" w:rsidRDefault="000A013F" w:rsidP="000A013F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_K_Samik" w:hint="cs"/>
                <w:rtl/>
                <w:lang w:bidi="ar-IQ"/>
              </w:rPr>
              <w:t>ريَكةوت:</w:t>
            </w:r>
            <w:r>
              <w:rPr>
                <w:rFonts w:cs="Ali_K_Samik" w:hint="cs"/>
                <w:rtl/>
                <w:lang w:bidi="ar-IQ"/>
              </w:rPr>
              <w:t xml:space="preserve">  </w:t>
            </w:r>
            <w:r w:rsidR="005376BF" w:rsidRPr="00E3582E">
              <w:rPr>
                <w:rFonts w:cs="Ali-A-Sahifa Bold" w:hint="cs"/>
                <w:rtl/>
                <w:lang w:bidi="ar-IQ"/>
              </w:rPr>
              <w:t xml:space="preserve">التأريخ:           /      / </w:t>
            </w:r>
            <w:r w:rsidR="00101866" w:rsidRPr="00E3582E">
              <w:rPr>
                <w:rFonts w:cs="Ali-A-Sahifa Bold" w:hint="cs"/>
                <w:rtl/>
                <w:lang w:bidi="ar-IQ"/>
              </w:rPr>
              <w:t xml:space="preserve">2016 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3582E" w:rsidRPr="00E3582E" w:rsidRDefault="000A013F" w:rsidP="000A013F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ascii="Noto Naskh Arabic" w:hAnsi="Noto Naskh Arabic" w:cs="Noto Naskh Arabic" w:hint="cs"/>
                <w:rtl/>
                <w:lang w:bidi="ar-IQ"/>
              </w:rPr>
              <w:t>واژوو:</w:t>
            </w:r>
            <w:r>
              <w:rPr>
                <w:rFonts w:ascii="Noto Naskh Arabic" w:hAnsi="Noto Naskh Arabic" w:cs="Noto Naskh Arabic" w:hint="cs"/>
                <w:rtl/>
                <w:lang w:bidi="ar-IQ"/>
              </w:rPr>
              <w:t xml:space="preserve">   </w:t>
            </w:r>
            <w:r w:rsidR="005376BF" w:rsidRPr="00E3582E">
              <w:rPr>
                <w:rFonts w:cs="Ali-A-Sahifa Bold" w:hint="cs"/>
                <w:rtl/>
                <w:lang w:bidi="ar-IQ"/>
              </w:rPr>
              <w:t>التوقيع:</w:t>
            </w:r>
          </w:p>
        </w:tc>
      </w:tr>
      <w:tr w:rsidR="007C1AA7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7C1AA7" w:rsidRPr="00E3582E" w:rsidRDefault="007C1AA7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D43BA6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D43BA6" w:rsidRPr="00E3582E" w:rsidRDefault="00D43BA6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5376BF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5376BF" w:rsidRPr="00E3582E" w:rsidRDefault="005376BF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5B2317" w:rsidRPr="00E3582E" w:rsidTr="000A013F">
        <w:trPr>
          <w:trHeight w:val="299"/>
        </w:trPr>
        <w:tc>
          <w:tcPr>
            <w:tcW w:w="5805" w:type="dxa"/>
            <w:gridSpan w:val="2"/>
            <w:shd w:val="clear" w:color="auto" w:fill="FDE9D9" w:themeFill="accent6" w:themeFillTint="33"/>
          </w:tcPr>
          <w:p w:rsidR="005B2317" w:rsidRPr="00E3582E" w:rsidRDefault="00FA6871" w:rsidP="00E3582E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-A-Samik" w:hint="cs"/>
                <w:highlight w:val="cyan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="00096C53" w:rsidRPr="00E3582E">
              <w:rPr>
                <w:rFonts w:cs="Ali-A-Sahifa Bold" w:hint="cs"/>
                <w:shd w:val="clear" w:color="auto" w:fill="FDE9D9" w:themeFill="accent6" w:themeFillTint="33"/>
                <w:rtl/>
                <w:lang w:bidi="ar-IQ"/>
              </w:rPr>
              <w:t xml:space="preserve">شعبة </w:t>
            </w:r>
            <w:r w:rsidR="00897585" w:rsidRPr="00E3582E">
              <w:rPr>
                <w:rFonts w:cs="Ali-A-Sahifa Bold" w:hint="cs"/>
                <w:shd w:val="clear" w:color="auto" w:fill="FDE9D9" w:themeFill="accent6" w:themeFillTint="33"/>
                <w:rtl/>
                <w:lang w:bidi="ar-IQ"/>
              </w:rPr>
              <w:t>الكمبيوتر و</w:t>
            </w:r>
            <w:r w:rsidR="00096C53" w:rsidRPr="00E3582E">
              <w:rPr>
                <w:rFonts w:cs="Ali-A-Sahifa Bold" w:hint="cs"/>
                <w:shd w:val="clear" w:color="auto" w:fill="FDE9D9" w:themeFill="accent6" w:themeFillTint="33"/>
                <w:rtl/>
                <w:lang w:bidi="ar-IQ"/>
              </w:rPr>
              <w:t>المعلومات</w:t>
            </w:r>
            <w:r w:rsidR="00096C53" w:rsidRPr="00E3582E">
              <w:rPr>
                <w:rFonts w:cs="Ali-A-Sahifa Bold" w:hint="cs"/>
                <w:rtl/>
                <w:lang w:bidi="ar-IQ"/>
              </w:rPr>
              <w:t>:</w:t>
            </w:r>
            <w:r w:rsidR="0061502E" w:rsidRPr="00E3582E">
              <w:rPr>
                <w:rFonts w:ascii="Noto Naskh Arabic" w:hAnsi="Noto Naskh Arabic" w:cs="Noto Naskh Arabic"/>
                <w:highlight w:val="cyan"/>
                <w:rtl/>
                <w:lang w:bidi="ar-IQ"/>
              </w:rPr>
              <w:t xml:space="preserve"> </w:t>
            </w:r>
            <w:r w:rsidR="00E3582E" w:rsidRPr="00E3582E">
              <w:rPr>
                <w:rFonts w:ascii="Noto Naskh Arabic" w:hAnsi="Noto Naskh Arabic" w:cs="Ali_K_Samik" w:hint="cs"/>
                <w:rtl/>
                <w:lang w:bidi="ar-IQ"/>
              </w:rPr>
              <w:t xml:space="preserve">تيَبينى هؤبةى كؤمثيوتةر وزانيارى : 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E3582E" w:rsidRPr="00E3582E" w:rsidRDefault="000A013F" w:rsidP="000A013F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_K_Samik" w:hint="cs"/>
                <w:rtl/>
                <w:lang w:bidi="ar-IQ"/>
              </w:rPr>
              <w:t>ريَكةوت:</w:t>
            </w:r>
            <w:r>
              <w:rPr>
                <w:rFonts w:cs="Ali_K_Samik" w:hint="cs"/>
                <w:rtl/>
                <w:lang w:bidi="ar-IQ"/>
              </w:rPr>
              <w:t xml:space="preserve">  </w:t>
            </w:r>
            <w:r w:rsidRPr="00E3582E">
              <w:rPr>
                <w:rFonts w:cs="Ali-A-Sahifa Bold" w:hint="cs"/>
                <w:rtl/>
                <w:lang w:bidi="ar-IQ"/>
              </w:rPr>
              <w:t xml:space="preserve">التأريخ:           /      / 2016 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3582E" w:rsidRPr="00E3582E" w:rsidRDefault="000A013F" w:rsidP="000A013F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ascii="Noto Naskh Arabic" w:hAnsi="Noto Naskh Arabic" w:cs="Noto Naskh Arabic" w:hint="cs"/>
                <w:rtl/>
                <w:lang w:bidi="ar-IQ"/>
              </w:rPr>
              <w:t>واژوو:</w:t>
            </w:r>
            <w:r>
              <w:rPr>
                <w:rFonts w:ascii="Noto Naskh Arabic" w:hAnsi="Noto Naskh Arabic" w:cs="Noto Naskh Arabic" w:hint="cs"/>
                <w:rtl/>
                <w:lang w:bidi="ar-IQ"/>
              </w:rPr>
              <w:t xml:space="preserve">   </w:t>
            </w:r>
            <w:r w:rsidRPr="00E3582E">
              <w:rPr>
                <w:rFonts w:cs="Ali-A-Sahifa Bold" w:hint="cs"/>
                <w:rtl/>
                <w:lang w:bidi="ar-IQ"/>
              </w:rPr>
              <w:t>التوقيع:</w:t>
            </w:r>
          </w:p>
        </w:tc>
      </w:tr>
      <w:tr w:rsidR="00EE3FD4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EE3FD4" w:rsidRPr="00E3582E" w:rsidRDefault="00EE3FD4" w:rsidP="008A38A2">
            <w:pPr>
              <w:rPr>
                <w:rFonts w:cs="Ali-A-Sahifa Bold"/>
                <w:rtl/>
                <w:lang w:bidi="ar-IQ"/>
              </w:rPr>
            </w:pPr>
          </w:p>
        </w:tc>
      </w:tr>
      <w:tr w:rsidR="007E74D4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7E74D4" w:rsidRPr="00E3582E" w:rsidRDefault="007E74D4" w:rsidP="0065786D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EE3FD4" w:rsidRPr="00E3582E" w:rsidTr="000A013F">
        <w:trPr>
          <w:trHeight w:val="299"/>
        </w:trPr>
        <w:tc>
          <w:tcPr>
            <w:tcW w:w="5805" w:type="dxa"/>
            <w:gridSpan w:val="2"/>
            <w:shd w:val="clear" w:color="auto" w:fill="FDE9D9" w:themeFill="accent6" w:themeFillTint="33"/>
          </w:tcPr>
          <w:p w:rsidR="00EE3FD4" w:rsidRPr="00E3582E" w:rsidRDefault="00096C53" w:rsidP="000A013F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-A-Sahifa Bold" w:hint="cs"/>
                <w:shd w:val="clear" w:color="auto" w:fill="FDE9D9" w:themeFill="accent6" w:themeFillTint="33"/>
                <w:rtl/>
                <w:lang w:bidi="ar-IQ"/>
              </w:rPr>
              <w:t>ملاحظة</w:t>
            </w:r>
            <w:r w:rsidRPr="00E3582E">
              <w:rPr>
                <w:rFonts w:ascii="Noto Naskh Arabic" w:hAnsi="Noto Naskh Arabic" w:cs="Noto Naskh Arabic" w:hint="cs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  <w:r w:rsidRPr="00E3582E">
              <w:rPr>
                <w:rFonts w:cs="Ali-A-Sahifa Bold" w:hint="cs"/>
                <w:shd w:val="clear" w:color="auto" w:fill="FDE9D9" w:themeFill="accent6" w:themeFillTint="33"/>
                <w:rtl/>
                <w:lang w:bidi="ar-IQ"/>
              </w:rPr>
              <w:t>الشعبة القانونية</w:t>
            </w:r>
            <w:r w:rsidRPr="00E3582E">
              <w:rPr>
                <w:rFonts w:cs="Ali-A-Sahifa Bold" w:hint="cs"/>
                <w:rtl/>
                <w:lang w:bidi="ar-IQ"/>
              </w:rPr>
              <w:t>:</w:t>
            </w:r>
            <w:r w:rsidR="000A013F" w:rsidRPr="00E3582E">
              <w:rPr>
                <w:rFonts w:ascii="Noto Naskh Arabic" w:hAnsi="Noto Naskh Arabic" w:cs="Ali_K_Samik" w:hint="cs"/>
                <w:rtl/>
                <w:lang w:bidi="ar-IQ"/>
              </w:rPr>
              <w:t xml:space="preserve"> </w:t>
            </w:r>
            <w:r w:rsidR="000A013F" w:rsidRPr="000A013F">
              <w:rPr>
                <w:rFonts w:ascii="Noto Naskh Arabic" w:hAnsi="Noto Naskh Arabic" w:cs="Ali_K_Samik" w:hint="cs"/>
                <w:rtl/>
                <w:lang w:bidi="ar-IQ"/>
              </w:rPr>
              <w:t>تيَبينى هؤبةى ياساي:</w:t>
            </w:r>
            <w:r w:rsidR="000A013F">
              <w:rPr>
                <w:rFonts w:ascii="Noto Naskh Arabic" w:hAnsi="Noto Naskh Arabic" w:cs="Ali_K_Samik" w:hint="cs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E3582E" w:rsidRPr="00E3582E" w:rsidRDefault="000A013F" w:rsidP="000A013F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_K_Samik" w:hint="cs"/>
                <w:rtl/>
                <w:lang w:bidi="ar-IQ"/>
              </w:rPr>
              <w:t>ريَكةوت:</w:t>
            </w:r>
            <w:r>
              <w:rPr>
                <w:rFonts w:cs="Ali_K_Samik" w:hint="cs"/>
                <w:rtl/>
                <w:lang w:bidi="ar-IQ"/>
              </w:rPr>
              <w:t xml:space="preserve">  </w:t>
            </w:r>
            <w:r w:rsidRPr="00E3582E">
              <w:rPr>
                <w:rFonts w:cs="Ali-A-Sahifa Bold" w:hint="cs"/>
                <w:rtl/>
                <w:lang w:bidi="ar-IQ"/>
              </w:rPr>
              <w:t xml:space="preserve">التأريخ:           /      / 2016 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3582E" w:rsidRPr="00E3582E" w:rsidRDefault="000A013F" w:rsidP="000A013F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ascii="Noto Naskh Arabic" w:hAnsi="Noto Naskh Arabic" w:cs="Noto Naskh Arabic" w:hint="cs"/>
                <w:rtl/>
                <w:lang w:bidi="ar-IQ"/>
              </w:rPr>
              <w:t>واژوو:</w:t>
            </w:r>
            <w:r>
              <w:rPr>
                <w:rFonts w:ascii="Noto Naskh Arabic" w:hAnsi="Noto Naskh Arabic" w:cs="Noto Naskh Arabic" w:hint="cs"/>
                <w:rtl/>
                <w:lang w:bidi="ar-IQ"/>
              </w:rPr>
              <w:t xml:space="preserve">   </w:t>
            </w:r>
            <w:r w:rsidRPr="00E3582E">
              <w:rPr>
                <w:rFonts w:cs="Ali-A-Sahifa Bold" w:hint="cs"/>
                <w:rtl/>
                <w:lang w:bidi="ar-IQ"/>
              </w:rPr>
              <w:t>التوقيع:</w:t>
            </w:r>
          </w:p>
        </w:tc>
      </w:tr>
      <w:tr w:rsidR="00EE3FD4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FABF8F" w:themeFill="accent6" w:themeFillTint="99"/>
          </w:tcPr>
          <w:p w:rsidR="00EE3FD4" w:rsidRPr="00E3582E" w:rsidRDefault="00875D11" w:rsidP="000A013F">
            <w:pPr>
              <w:jc w:val="center"/>
              <w:rPr>
                <w:rFonts w:cs="Tahoma"/>
                <w:rtl/>
                <w:lang w:bidi="ar-IQ"/>
              </w:rPr>
            </w:pPr>
            <w:r w:rsidRPr="00E3582E">
              <w:rPr>
                <w:rFonts w:cs="Ali-A-Sahifa Bold" w:hint="cs"/>
                <w:rtl/>
                <w:lang w:bidi="ar-IQ"/>
              </w:rPr>
              <w:t>قرار مسجل العلامات التجارية</w:t>
            </w:r>
            <w:r w:rsidR="0061502E" w:rsidRPr="00E3582E">
              <w:rPr>
                <w:rFonts w:ascii="Noto Naskh Arabic" w:hAnsi="Noto Naskh Arabic" w:cs="Noto Naskh Arabic" w:hint="cs"/>
                <w:rtl/>
                <w:lang w:bidi="ar-IQ"/>
              </w:rPr>
              <w:t xml:space="preserve">          </w:t>
            </w:r>
            <w:r w:rsidR="00056D8F" w:rsidRPr="00E3582E">
              <w:rPr>
                <w:rFonts w:ascii="Noto Naskh Arabic" w:hAnsi="Noto Naskh Arabic" w:cs="Noto Naskh Arabic"/>
                <w:lang w:bidi="ar-IQ"/>
              </w:rPr>
              <w:t xml:space="preserve">                  </w:t>
            </w:r>
            <w:r w:rsidR="0061502E" w:rsidRPr="00E3582E">
              <w:rPr>
                <w:rFonts w:ascii="Noto Naskh Arabic" w:hAnsi="Noto Naskh Arabic" w:cs="Noto Naskh Arabic" w:hint="cs"/>
                <w:rtl/>
                <w:lang w:bidi="ar-IQ"/>
              </w:rPr>
              <w:t xml:space="preserve">      </w:t>
            </w:r>
            <w:r w:rsidR="000A013F">
              <w:rPr>
                <w:rFonts w:ascii="Noto Naskh Arabic" w:hAnsi="Noto Naskh Arabic" w:cs="Ali_K_Samik" w:hint="cs"/>
                <w:rtl/>
                <w:lang w:bidi="ar-IQ"/>
              </w:rPr>
              <w:t xml:space="preserve">برِياري تؤماركارى هيَما بازرطانيةكان </w:t>
            </w:r>
            <w:r w:rsidR="0061502E" w:rsidRPr="00E3582E">
              <w:rPr>
                <w:rFonts w:ascii="Noto Naskh Arabic" w:hAnsi="Noto Naskh Arabic" w:cs="Noto Naskh Arabic" w:hint="cs"/>
                <w:rtl/>
                <w:lang w:bidi="ar-IQ"/>
              </w:rPr>
              <w:t xml:space="preserve"> </w:t>
            </w:r>
          </w:p>
        </w:tc>
      </w:tr>
      <w:tr w:rsidR="00EE3FD4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EE3FD4" w:rsidRPr="00E3582E" w:rsidRDefault="00EE3FD4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BA67AC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BA67AC" w:rsidRPr="00E3582E" w:rsidRDefault="00BA67AC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7E77DB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7E77DB" w:rsidRPr="00E3582E" w:rsidRDefault="007E77DB" w:rsidP="0065786D">
            <w:pPr>
              <w:rPr>
                <w:rFonts w:cs="Ali-A-Sahifa Bold"/>
                <w:rtl/>
                <w:lang w:bidi="ar-IQ"/>
              </w:rPr>
            </w:pPr>
          </w:p>
        </w:tc>
      </w:tr>
      <w:tr w:rsidR="00EE3FD4" w:rsidRPr="00E3582E" w:rsidTr="00E14B80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EE3FD4" w:rsidRPr="00E3582E" w:rsidRDefault="00333BD1" w:rsidP="00CA19B8">
            <w:pPr>
              <w:rPr>
                <w:rFonts w:cs="Ali-A-Sahifa Bold"/>
                <w:rtl/>
              </w:rPr>
            </w:pPr>
            <w:r>
              <w:rPr>
                <w:rFonts w:cs="Ali-A-Sahifa Bold"/>
                <w:noProof/>
                <w:rtl/>
              </w:rPr>
              <w:pict>
                <v:rect id="_x0000_s1039" style="position:absolute;left:0;text-align:left;margin-left:256.95pt;margin-top:1.25pt;width:33.8pt;height:13.5pt;z-index:251668480;mso-position-horizontal-relative:text;mso-position-vertical-relative:text">
                  <w10:wrap anchorx="page"/>
                </v:rect>
              </w:pict>
            </w:r>
            <w:r>
              <w:rPr>
                <w:rFonts w:cs="Ali-A-Sahifa Bold"/>
                <w:noProof/>
                <w:rtl/>
              </w:rPr>
              <w:pict>
                <v:rect id="_x0000_s1040" style="position:absolute;left:0;text-align:left;margin-left:59.7pt;margin-top:1.25pt;width:35.2pt;height:11.15pt;z-index:251669504;mso-position-horizontal-relative:text;mso-position-vertical-relative:text">
                  <w10:wrap anchorx="page"/>
                </v:rect>
              </w:pict>
            </w:r>
            <w:r w:rsidR="00875D11" w:rsidRPr="00E3582E">
              <w:rPr>
                <w:rFonts w:cs="Ali-A-Sahifa Bold" w:hint="cs"/>
                <w:rtl/>
              </w:rPr>
              <w:t xml:space="preserve">نتيجة الطلب: </w:t>
            </w:r>
            <w:r w:rsidR="000A013F">
              <w:rPr>
                <w:rFonts w:cs="Ali_K_Samik" w:hint="cs"/>
                <w:rtl/>
              </w:rPr>
              <w:t xml:space="preserve">ئةنجامى كؤتايي </w:t>
            </w:r>
            <w:r w:rsidR="00CA19B8">
              <w:rPr>
                <w:rFonts w:cs="Ali_K_Samik" w:hint="cs"/>
                <w:rtl/>
              </w:rPr>
              <w:t xml:space="preserve">                </w:t>
            </w:r>
            <w:r w:rsidR="00166CC9">
              <w:rPr>
                <w:rFonts w:cs="Ali_K_Samik" w:hint="cs"/>
                <w:rtl/>
              </w:rPr>
              <w:t xml:space="preserve">                   </w:t>
            </w:r>
            <w:r w:rsidR="00CA19B8">
              <w:rPr>
                <w:rFonts w:cs="Ali_K_Samik" w:hint="cs"/>
                <w:rtl/>
              </w:rPr>
              <w:t xml:space="preserve">    </w:t>
            </w:r>
            <w:r w:rsidR="00875D11" w:rsidRPr="00CA19B8">
              <w:rPr>
                <w:rFonts w:cs="Ali-A-Samik" w:hint="cs"/>
                <w:rtl/>
              </w:rPr>
              <w:t>ق</w:t>
            </w:r>
            <w:r w:rsidR="00875D11" w:rsidRPr="00CA19B8">
              <w:rPr>
                <w:rFonts w:ascii="Arial" w:hAnsi="Arial" w:cs="Ali-A-Samik" w:hint="cs"/>
                <w:rtl/>
              </w:rPr>
              <w:t>بول</w:t>
            </w:r>
            <w:r w:rsidR="00875D11" w:rsidRPr="00E3582E">
              <w:rPr>
                <w:rFonts w:cs="Ali-A-Sahifa Bold" w:hint="cs"/>
                <w:rtl/>
              </w:rPr>
              <w:t xml:space="preserve">  </w:t>
            </w:r>
            <w:r w:rsidR="00CA19B8">
              <w:rPr>
                <w:rFonts w:ascii="Noto Naskh Arabic" w:hAnsi="Noto Naskh Arabic" w:cs="Ali_K_Samik" w:hint="cs"/>
                <w:rtl/>
              </w:rPr>
              <w:t>رازيبوون</w:t>
            </w:r>
            <w:r w:rsidR="00875D11" w:rsidRPr="00E3582E">
              <w:rPr>
                <w:rFonts w:cs="Ali-A-Sahifa Bold" w:hint="cs"/>
                <w:rtl/>
              </w:rPr>
              <w:t xml:space="preserve">              </w:t>
            </w:r>
            <w:r w:rsidR="0061502E" w:rsidRPr="00E3582E">
              <w:rPr>
                <w:rFonts w:cs="Ali-A-Sahifa Bold" w:hint="cs"/>
                <w:rtl/>
              </w:rPr>
              <w:t xml:space="preserve">        </w:t>
            </w:r>
            <w:r w:rsidR="008A38A2" w:rsidRPr="00E3582E">
              <w:rPr>
                <w:rFonts w:cs="Ali-A-Sahifa Bold" w:hint="cs"/>
                <w:rtl/>
              </w:rPr>
              <w:t xml:space="preserve">                           </w:t>
            </w:r>
            <w:r w:rsidR="00166CC9">
              <w:rPr>
                <w:rFonts w:cs="Ali-A-Sahifa Bold" w:hint="cs"/>
                <w:rtl/>
              </w:rPr>
              <w:t xml:space="preserve">                </w:t>
            </w:r>
            <w:r w:rsidR="008A38A2" w:rsidRPr="00E3582E">
              <w:rPr>
                <w:rFonts w:cs="Ali-A-Sahifa Bold" w:hint="cs"/>
                <w:rtl/>
              </w:rPr>
              <w:t xml:space="preserve">  </w:t>
            </w:r>
            <w:r w:rsidR="00875D11" w:rsidRPr="00E3582E">
              <w:rPr>
                <w:rFonts w:cs="Ali-A-Sahifa Bold" w:hint="cs"/>
                <w:rtl/>
              </w:rPr>
              <w:t xml:space="preserve">    </w:t>
            </w:r>
            <w:r w:rsidR="00875D11" w:rsidRPr="00CA19B8">
              <w:rPr>
                <w:rFonts w:ascii="Arial" w:hAnsi="Arial" w:cs="Ali-A-Samik" w:hint="cs"/>
                <w:rtl/>
              </w:rPr>
              <w:t>رفض</w:t>
            </w:r>
            <w:r w:rsidR="0061502E" w:rsidRPr="00E3582E">
              <w:rPr>
                <w:rFonts w:ascii="Noto Naskh Arabic" w:hAnsi="Noto Naskh Arabic" w:cs="Noto Naskh Arabic"/>
                <w:rtl/>
              </w:rPr>
              <w:t xml:space="preserve"> </w:t>
            </w:r>
            <w:r w:rsidR="00CA19B8">
              <w:rPr>
                <w:rFonts w:ascii="Noto Naskh Arabic" w:hAnsi="Noto Naskh Arabic" w:cs="Ali_K_Samik" w:hint="cs"/>
                <w:rtl/>
              </w:rPr>
              <w:t>رةتكردن</w:t>
            </w:r>
          </w:p>
        </w:tc>
      </w:tr>
      <w:tr w:rsidR="00EE3FD4" w:rsidRPr="00E3582E" w:rsidTr="000A013F">
        <w:trPr>
          <w:trHeight w:val="299"/>
        </w:trPr>
        <w:tc>
          <w:tcPr>
            <w:tcW w:w="5805" w:type="dxa"/>
            <w:gridSpan w:val="2"/>
            <w:shd w:val="clear" w:color="auto" w:fill="auto"/>
          </w:tcPr>
          <w:p w:rsidR="00EE3FD4" w:rsidRPr="00E3582E" w:rsidRDefault="00EE3FD4" w:rsidP="00967C48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-A-Sahifa Bold" w:hint="cs"/>
                <w:rtl/>
                <w:lang w:bidi="ar-IQ"/>
              </w:rPr>
              <w:t>مسجل</w:t>
            </w:r>
            <w:r w:rsidR="00D01CB4" w:rsidRPr="00E3582E">
              <w:rPr>
                <w:rFonts w:cs="Ali-A-Sahifa Bold" w:hint="cs"/>
                <w:rtl/>
                <w:lang w:bidi="ar-IQ"/>
              </w:rPr>
              <w:t xml:space="preserve"> العلامات </w:t>
            </w:r>
            <w:r w:rsidRPr="00E3582E">
              <w:rPr>
                <w:rFonts w:cs="Ali-A-Sahifa Bold" w:hint="cs"/>
                <w:rtl/>
                <w:lang w:bidi="ar-IQ"/>
              </w:rPr>
              <w:t>:</w:t>
            </w:r>
            <w:r w:rsidR="00967C48">
              <w:rPr>
                <w:rFonts w:cs="Ali_K_Samik" w:hint="cs"/>
                <w:rtl/>
                <w:lang w:bidi="ar-IQ"/>
              </w:rPr>
              <w:t xml:space="preserve">تؤماركار </w:t>
            </w:r>
            <w:r w:rsidR="0061502E" w:rsidRPr="00E3582E">
              <w:rPr>
                <w:rFonts w:ascii="Noto Naskh Arabic" w:hAnsi="Noto Naskh Arabic" w:cs="Noto Naskh Arabic"/>
                <w:shd w:val="clear" w:color="auto" w:fill="FDE9D9" w:themeFill="accent6" w:themeFillTint="33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3FD4" w:rsidRPr="00E3582E" w:rsidRDefault="00166CC9" w:rsidP="007C5541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cs="Ali_K_Samik" w:hint="cs"/>
                <w:rtl/>
                <w:lang w:bidi="ar-IQ"/>
              </w:rPr>
              <w:t>ريَكةوت:</w:t>
            </w:r>
            <w:r>
              <w:rPr>
                <w:rFonts w:cs="Ali_K_Samik" w:hint="cs"/>
                <w:rtl/>
                <w:lang w:bidi="ar-IQ"/>
              </w:rPr>
              <w:t xml:space="preserve">  </w:t>
            </w:r>
            <w:r w:rsidRPr="00E3582E">
              <w:rPr>
                <w:rFonts w:cs="Ali-A-Sahifa Bold" w:hint="cs"/>
                <w:rtl/>
                <w:lang w:bidi="ar-IQ"/>
              </w:rPr>
              <w:t xml:space="preserve">التأريخ:           /      / 2016  </w:t>
            </w:r>
          </w:p>
        </w:tc>
        <w:tc>
          <w:tcPr>
            <w:tcW w:w="2268" w:type="dxa"/>
            <w:shd w:val="clear" w:color="auto" w:fill="auto"/>
          </w:tcPr>
          <w:p w:rsidR="00EE3FD4" w:rsidRPr="00E3582E" w:rsidRDefault="00166CC9" w:rsidP="0065786D">
            <w:pPr>
              <w:rPr>
                <w:rFonts w:cs="Ali-A-Sahifa Bold"/>
                <w:rtl/>
                <w:lang w:bidi="ar-IQ"/>
              </w:rPr>
            </w:pPr>
            <w:r w:rsidRPr="00E3582E">
              <w:rPr>
                <w:rFonts w:ascii="Noto Naskh Arabic" w:hAnsi="Noto Naskh Arabic" w:cs="Noto Naskh Arabic" w:hint="cs"/>
                <w:rtl/>
                <w:lang w:bidi="ar-IQ"/>
              </w:rPr>
              <w:t>واژوو:</w:t>
            </w:r>
            <w:r>
              <w:rPr>
                <w:rFonts w:ascii="Noto Naskh Arabic" w:hAnsi="Noto Naskh Arabic" w:cs="Noto Naskh Arabic" w:hint="cs"/>
                <w:rtl/>
                <w:lang w:bidi="ar-IQ"/>
              </w:rPr>
              <w:t xml:space="preserve">   </w:t>
            </w:r>
            <w:r w:rsidRPr="00E3582E">
              <w:rPr>
                <w:rFonts w:cs="Ali-A-Sahifa Bold" w:hint="cs"/>
                <w:rtl/>
                <w:lang w:bidi="ar-IQ"/>
              </w:rPr>
              <w:t>التوقيع:</w:t>
            </w:r>
          </w:p>
        </w:tc>
      </w:tr>
      <w:tr w:rsidR="009401F2" w:rsidRPr="00E3582E" w:rsidTr="00EC2DD7">
        <w:trPr>
          <w:trHeight w:val="299"/>
        </w:trPr>
        <w:tc>
          <w:tcPr>
            <w:tcW w:w="10908" w:type="dxa"/>
            <w:gridSpan w:val="5"/>
            <w:shd w:val="clear" w:color="auto" w:fill="auto"/>
          </w:tcPr>
          <w:p w:rsidR="009401F2" w:rsidRPr="00E3582E" w:rsidRDefault="00911D13" w:rsidP="0065786D">
            <w:pPr>
              <w:rPr>
                <w:rFonts w:cs="Ali-A-Samik"/>
                <w:rtl/>
              </w:rPr>
            </w:pPr>
            <w:r w:rsidRPr="00E3582E">
              <w:rPr>
                <w:rFonts w:cs="Ali-A-Samik" w:hint="cs"/>
                <w:rtl/>
              </w:rPr>
              <w:t xml:space="preserve">تحول العلامة للنشر في الاعلان </w:t>
            </w:r>
            <w:r w:rsidR="00003F40" w:rsidRPr="00E3582E">
              <w:rPr>
                <w:rFonts w:cs="Ali-A-Samik" w:hint="cs"/>
                <w:rtl/>
              </w:rPr>
              <w:t xml:space="preserve"> </w:t>
            </w:r>
            <w:r w:rsidRPr="00E3582E">
              <w:rPr>
                <w:rFonts w:cs="Ali-A-Samik" w:hint="cs"/>
                <w:rtl/>
              </w:rPr>
              <w:t xml:space="preserve">رقم (      </w:t>
            </w:r>
            <w:r w:rsidR="00D43BA6" w:rsidRPr="00E3582E">
              <w:rPr>
                <w:rFonts w:cs="Ali-A-Samik" w:hint="cs"/>
                <w:rtl/>
              </w:rPr>
              <w:t xml:space="preserve">      </w:t>
            </w:r>
            <w:r w:rsidRPr="00E3582E">
              <w:rPr>
                <w:rFonts w:cs="Ali-A-Samik" w:hint="cs"/>
                <w:rtl/>
              </w:rPr>
              <w:t xml:space="preserve"> </w:t>
            </w:r>
            <w:r w:rsidR="00D43BA6" w:rsidRPr="00E3582E">
              <w:rPr>
                <w:rFonts w:cs="Ali-A-Samik" w:hint="cs"/>
                <w:rtl/>
              </w:rPr>
              <w:t xml:space="preserve">   </w:t>
            </w:r>
            <w:r w:rsidRPr="00E3582E">
              <w:rPr>
                <w:rFonts w:cs="Ali-A-Samik" w:hint="cs"/>
                <w:rtl/>
              </w:rPr>
              <w:t xml:space="preserve">     </w:t>
            </w:r>
            <w:r w:rsidR="00166CC9">
              <w:rPr>
                <w:rFonts w:cs="Ali-A-Samik" w:hint="cs"/>
                <w:rtl/>
              </w:rPr>
              <w:t xml:space="preserve">                             </w:t>
            </w:r>
            <w:r w:rsidRPr="00E3582E">
              <w:rPr>
                <w:rFonts w:cs="Ali-A-Samik" w:hint="cs"/>
                <w:rtl/>
              </w:rPr>
              <w:t xml:space="preserve"> )</w:t>
            </w:r>
            <w:r w:rsidR="00003F40" w:rsidRPr="00E3582E">
              <w:rPr>
                <w:rFonts w:cs="Ali-A-Samik" w:hint="cs"/>
                <w:rtl/>
              </w:rPr>
              <w:t xml:space="preserve">  لمدة (   </w:t>
            </w:r>
            <w:r w:rsidR="00D43BA6" w:rsidRPr="00E3582E">
              <w:rPr>
                <w:rFonts w:cs="Ali-A-Samik" w:hint="cs"/>
                <w:rtl/>
              </w:rPr>
              <w:t xml:space="preserve">  </w:t>
            </w:r>
            <w:r w:rsidR="00003F40" w:rsidRPr="00E3582E">
              <w:rPr>
                <w:rFonts w:cs="Ali-A-Samik" w:hint="cs"/>
                <w:rtl/>
              </w:rPr>
              <w:t xml:space="preserve">   </w:t>
            </w:r>
            <w:r w:rsidR="00D43BA6" w:rsidRPr="00E3582E">
              <w:rPr>
                <w:rFonts w:cs="Ali-A-Samik" w:hint="cs"/>
                <w:rtl/>
              </w:rPr>
              <w:t xml:space="preserve">     </w:t>
            </w:r>
            <w:r w:rsidR="00003F40" w:rsidRPr="00E3582E">
              <w:rPr>
                <w:rFonts w:cs="Ali-A-Samik" w:hint="cs"/>
                <w:rtl/>
              </w:rPr>
              <w:t xml:space="preserve"> ) شهر </w:t>
            </w:r>
            <w:r w:rsidR="0061502E" w:rsidRPr="00E3582E">
              <w:rPr>
                <w:rFonts w:cs="Ali-A-Samik" w:hint="cs"/>
                <w:rtl/>
              </w:rPr>
              <w:t xml:space="preserve">0 </w:t>
            </w:r>
          </w:p>
          <w:p w:rsidR="0061502E" w:rsidRPr="00E3582E" w:rsidRDefault="00166CC9" w:rsidP="0065786D">
            <w:pPr>
              <w:rPr>
                <w:rFonts w:cs="Ali-A-Sahifa Bold"/>
                <w:rtl/>
                <w:lang w:bidi="ar-IQ"/>
              </w:rPr>
            </w:pPr>
            <w:r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 xml:space="preserve">ئةم هيَماية لة رِاطةياندنى ذمارة </w:t>
            </w:r>
            <w:r w:rsidRPr="00824683">
              <w:rPr>
                <w:rFonts w:ascii="Noto Naskh Arabic" w:hAnsi="Noto Naskh Arabic" w:cs="Arial"/>
                <w:sz w:val="16"/>
                <w:szCs w:val="16"/>
                <w:rtl/>
                <w:lang w:bidi="ar-IQ"/>
              </w:rPr>
              <w:t xml:space="preserve">(       </w:t>
            </w:r>
            <w:r w:rsidRPr="00824683">
              <w:rPr>
                <w:rFonts w:ascii="Noto Naskh Arabic" w:hAnsi="Noto Naskh Arabic" w:cs="Arial"/>
                <w:sz w:val="16"/>
                <w:szCs w:val="16"/>
                <w:lang w:bidi="ar-IQ"/>
              </w:rPr>
              <w:t xml:space="preserve">       </w:t>
            </w:r>
            <w:r>
              <w:rPr>
                <w:rFonts w:ascii="Noto Naskh Arabic" w:hAnsi="Noto Naskh Arabic" w:cs="Arial" w:hint="cs"/>
                <w:sz w:val="16"/>
                <w:szCs w:val="16"/>
                <w:rtl/>
                <w:lang w:bidi="ar-IQ"/>
              </w:rPr>
              <w:t xml:space="preserve">  </w:t>
            </w:r>
            <w:r w:rsidRPr="00824683">
              <w:rPr>
                <w:rFonts w:ascii="Noto Naskh Arabic" w:hAnsi="Noto Naskh Arabic" w:cs="Arial"/>
                <w:sz w:val="16"/>
                <w:szCs w:val="16"/>
                <w:lang w:bidi="ar-IQ"/>
              </w:rPr>
              <w:t xml:space="preserve">             </w:t>
            </w:r>
            <w:r w:rsidRPr="00824683">
              <w:rPr>
                <w:rFonts w:ascii="Noto Naskh Arabic" w:hAnsi="Noto Naskh Arabic" w:cs="Arial"/>
                <w:sz w:val="16"/>
                <w:szCs w:val="16"/>
                <w:rtl/>
                <w:lang w:bidi="ar-IQ"/>
              </w:rPr>
              <w:t xml:space="preserve"> </w:t>
            </w:r>
            <w:r w:rsidRPr="00824683">
              <w:rPr>
                <w:rFonts w:ascii="Noto Naskh Arabic" w:hAnsi="Noto Naskh Arabic" w:cs="Arial" w:hint="cs"/>
                <w:sz w:val="16"/>
                <w:szCs w:val="16"/>
                <w:rtl/>
                <w:lang w:bidi="ar-IQ"/>
              </w:rPr>
              <w:t xml:space="preserve">      )</w:t>
            </w:r>
            <w:r w:rsidRPr="00824683">
              <w:rPr>
                <w:rFonts w:ascii="Noto Naskh Arabic" w:hAnsi="Noto Naskh Arabic" w:cs="Arial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Ali_K_Samik" w:hint="cs"/>
                <w:b/>
                <w:bCs/>
                <w:sz w:val="16"/>
                <w:szCs w:val="16"/>
                <w:rtl/>
                <w:lang w:bidi="ar-IQ"/>
              </w:rPr>
              <w:t>بلاَوبكريَتةوة  0 لة ماوةى (                     ) مانط</w:t>
            </w:r>
          </w:p>
        </w:tc>
      </w:tr>
    </w:tbl>
    <w:p w:rsidR="000E08BE" w:rsidRPr="00967C48" w:rsidRDefault="00B30890" w:rsidP="00333BD1">
      <w:pPr>
        <w:pStyle w:val="ListParagraph"/>
        <w:bidi w:val="0"/>
        <w:spacing w:after="0" w:line="240" w:lineRule="auto"/>
        <w:jc w:val="right"/>
        <w:rPr>
          <w:rFonts w:cs="Ali-A-Samik"/>
          <w:sz w:val="16"/>
          <w:szCs w:val="16"/>
          <w:rtl/>
          <w:lang w:bidi="ar-IQ"/>
        </w:rPr>
      </w:pPr>
      <w:r w:rsidRPr="00967C48">
        <w:rPr>
          <w:rFonts w:cs="Ali-A-Samik" w:hint="cs"/>
          <w:noProof/>
          <w:sz w:val="16"/>
          <w:szCs w:val="16"/>
          <w:rtl/>
        </w:rPr>
        <w:drawing>
          <wp:anchor distT="0" distB="0" distL="114300" distR="114300" simplePos="0" relativeHeight="251672576" behindDoc="1" locked="0" layoutInCell="1" allowOverlap="1" wp14:anchorId="2EF77BDB" wp14:editId="67574B1C">
            <wp:simplePos x="0" y="0"/>
            <wp:positionH relativeFrom="column">
              <wp:posOffset>-123190</wp:posOffset>
            </wp:positionH>
            <wp:positionV relativeFrom="paragraph">
              <wp:posOffset>102235</wp:posOffset>
            </wp:positionV>
            <wp:extent cx="212725" cy="122555"/>
            <wp:effectExtent l="0" t="0" r="0" b="0"/>
            <wp:wrapNone/>
            <wp:docPr id="1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72D" w:rsidRPr="00967C48">
        <w:rPr>
          <w:rFonts w:cs="Ali-A-Sahifa Bold" w:hint="cs"/>
          <w:sz w:val="16"/>
          <w:szCs w:val="16"/>
          <w:highlight w:val="cyan"/>
          <w:rtl/>
          <w:lang w:bidi="ar-IQ"/>
        </w:rPr>
        <w:t>ملاح</w:t>
      </w:r>
      <w:r w:rsidR="007E74D4" w:rsidRPr="00967C48">
        <w:rPr>
          <w:rFonts w:cs="Ali-A-Sahifa Bold" w:hint="cs"/>
          <w:sz w:val="16"/>
          <w:szCs w:val="16"/>
          <w:highlight w:val="cyan"/>
          <w:rtl/>
          <w:lang w:bidi="ar-IQ"/>
        </w:rPr>
        <w:t>ظة</w:t>
      </w:r>
      <w:r w:rsidR="007E74D4" w:rsidRPr="00967C48">
        <w:rPr>
          <w:rFonts w:cs="Ali-A-Sahifa Bold" w:hint="cs"/>
          <w:sz w:val="16"/>
          <w:szCs w:val="16"/>
          <w:rtl/>
          <w:lang w:bidi="ar-IQ"/>
        </w:rPr>
        <w:t>: يرفق طلب فحص الاصناف المضافة للعلامة المسجلة</w:t>
      </w:r>
      <w:r w:rsidR="000E08BE" w:rsidRPr="00967C48">
        <w:rPr>
          <w:rFonts w:cs="Ali-A-Sahifa Bold" w:hint="cs"/>
          <w:sz w:val="16"/>
          <w:szCs w:val="16"/>
          <w:rtl/>
          <w:lang w:bidi="ar-IQ"/>
        </w:rPr>
        <w:t xml:space="preserve"> 0                              </w:t>
      </w:r>
      <w:r w:rsidR="000E08BE" w:rsidRPr="00967C48">
        <w:rPr>
          <w:rFonts w:cs="Ali-A-Samik" w:hint="cs"/>
          <w:sz w:val="16"/>
          <w:szCs w:val="16"/>
          <w:highlight w:val="yellow"/>
          <w:rtl/>
          <w:lang w:bidi="ar-IQ"/>
        </w:rPr>
        <w:t>استمارة رقم (</w:t>
      </w:r>
      <w:r w:rsidR="000E08BE" w:rsidRPr="00967C48">
        <w:rPr>
          <w:rFonts w:cs="Ali-A-Samik" w:hint="cs"/>
          <w:b/>
          <w:bCs/>
          <w:sz w:val="16"/>
          <w:szCs w:val="16"/>
          <w:highlight w:val="yellow"/>
          <w:rtl/>
          <w:lang w:bidi="ar-IQ"/>
        </w:rPr>
        <w:t>6</w:t>
      </w:r>
      <w:r w:rsidR="000E08BE" w:rsidRPr="00967C48">
        <w:rPr>
          <w:rFonts w:cs="Ali-A-Samik" w:hint="cs"/>
          <w:sz w:val="16"/>
          <w:szCs w:val="16"/>
          <w:highlight w:val="yellow"/>
          <w:rtl/>
          <w:lang w:bidi="ar-IQ"/>
        </w:rPr>
        <w:t>)</w:t>
      </w:r>
    </w:p>
    <w:p w:rsidR="00916821" w:rsidRDefault="0061502E" w:rsidP="00333BD1">
      <w:pPr>
        <w:pStyle w:val="ListParagraph"/>
        <w:bidi w:val="0"/>
        <w:spacing w:after="0" w:line="240" w:lineRule="auto"/>
        <w:jc w:val="right"/>
        <w:rPr>
          <w:rFonts w:cs="Ali-A-Sahifa Bold" w:hint="cs"/>
          <w:sz w:val="16"/>
          <w:szCs w:val="16"/>
          <w:rtl/>
          <w:lang w:bidi="ar-IQ"/>
        </w:rPr>
      </w:pPr>
      <w:r w:rsidRPr="00967C48">
        <w:rPr>
          <w:rFonts w:ascii="Noto Naskh Arabic" w:hAnsi="Noto Naskh Arabic" w:cs="Noto Naskh Arabic"/>
          <w:b/>
          <w:bCs/>
          <w:sz w:val="16"/>
          <w:szCs w:val="16"/>
          <w:highlight w:val="cyan"/>
          <w:shd w:val="clear" w:color="auto" w:fill="8DB3E2" w:themeFill="text2" w:themeFillTint="66"/>
          <w:rtl/>
          <w:lang w:bidi="ar-IQ"/>
        </w:rPr>
        <w:t>تيَبينى</w:t>
      </w:r>
      <w:r w:rsidRPr="00967C48">
        <w:rPr>
          <w:rFonts w:cs="Ali-A-Sahifa Bold" w:hint="cs"/>
          <w:sz w:val="16"/>
          <w:szCs w:val="16"/>
          <w:rtl/>
          <w:lang w:bidi="ar-IQ"/>
        </w:rPr>
        <w:t xml:space="preserve">: </w:t>
      </w:r>
      <w:r w:rsidRPr="00967C48">
        <w:rPr>
          <w:rFonts w:ascii="Noto Naskh Arabic" w:hAnsi="Noto Naskh Arabic" w:cs="Noto Naskh Arabic" w:hint="cs"/>
          <w:sz w:val="16"/>
          <w:szCs w:val="16"/>
          <w:rtl/>
          <w:lang w:bidi="ar-IQ"/>
        </w:rPr>
        <w:t>هاوپێچ فۆرمی داواکارى پێشکنین بۆ پۆلینەکانى زیادکراوە بۆ هێماکە</w:t>
      </w:r>
      <w:r w:rsidRPr="00967C48">
        <w:rPr>
          <w:rFonts w:cs="Ali-A-Sahifa Bold" w:hint="cs"/>
          <w:sz w:val="16"/>
          <w:szCs w:val="16"/>
          <w:rtl/>
          <w:lang w:bidi="ar-IQ"/>
        </w:rPr>
        <w:t xml:space="preserve">0   </w:t>
      </w:r>
      <w:r w:rsidRPr="00967C48">
        <w:rPr>
          <w:rFonts w:ascii="Noto Naskh Arabic" w:hAnsi="Noto Naskh Arabic" w:cs="Noto Naskh Arabic" w:hint="cs"/>
          <w:sz w:val="16"/>
          <w:szCs w:val="16"/>
          <w:highlight w:val="yellow"/>
          <w:rtl/>
          <w:lang w:bidi="ar-IQ"/>
        </w:rPr>
        <w:t xml:space="preserve">فۆرم ژمارە </w:t>
      </w:r>
      <w:r w:rsidRPr="00967C48">
        <w:rPr>
          <w:rFonts w:cs="Ali-A-Samik" w:hint="cs"/>
          <w:sz w:val="16"/>
          <w:szCs w:val="16"/>
          <w:highlight w:val="yellow"/>
          <w:rtl/>
          <w:lang w:bidi="ar-IQ"/>
        </w:rPr>
        <w:t>(6)</w:t>
      </w:r>
      <w:r w:rsidRPr="00967C48">
        <w:rPr>
          <w:rFonts w:cs="Ali-A-Sahifa Bold" w:hint="cs"/>
          <w:sz w:val="16"/>
          <w:szCs w:val="16"/>
          <w:rtl/>
          <w:lang w:bidi="ar-IQ"/>
        </w:rPr>
        <w:t xml:space="preserve">  </w:t>
      </w:r>
    </w:p>
    <w:p w:rsidR="00916821" w:rsidRPr="00333BD1" w:rsidRDefault="00916821" w:rsidP="00333BD1">
      <w:pPr>
        <w:rPr>
          <w:rFonts w:cs="Ali-A-Samik" w:hint="cs"/>
          <w:sz w:val="12"/>
          <w:szCs w:val="12"/>
          <w:rtl/>
          <w:lang w:bidi="ar-IQ"/>
        </w:rPr>
      </w:pPr>
      <w:r w:rsidRPr="00333BD1">
        <w:rPr>
          <w:rFonts w:cs="Ali-A-Samik" w:hint="cs"/>
          <w:sz w:val="12"/>
          <w:szCs w:val="12"/>
          <w:rtl/>
          <w:lang w:bidi="ar-IQ"/>
        </w:rPr>
        <w:t xml:space="preserve">للمعلومات اتصل بهذا الرقم  (07505783939) 0    </w:t>
      </w:r>
    </w:p>
    <w:p w:rsidR="0061502E" w:rsidRPr="00333BD1" w:rsidRDefault="00916821" w:rsidP="00333BD1">
      <w:pPr>
        <w:rPr>
          <w:rFonts w:cs="Ali-A-Sahifa Bold"/>
          <w:lang w:bidi="ar-IQ"/>
        </w:rPr>
      </w:pPr>
      <w:r w:rsidRPr="00333BD1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 بۆ زانیاری زیاتر پەێوەندی بەم ژمارە بکەن </w:t>
      </w:r>
      <w:r w:rsidRPr="00333BD1">
        <w:rPr>
          <w:rFonts w:cs="Ali-A-Samik" w:hint="cs"/>
          <w:sz w:val="12"/>
          <w:szCs w:val="12"/>
          <w:rtl/>
          <w:lang w:bidi="ar-IQ"/>
        </w:rPr>
        <w:t xml:space="preserve">07505783939) </w:t>
      </w:r>
      <w:r w:rsidRPr="00333BD1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0</w:t>
      </w:r>
      <w:r w:rsidRPr="00333BD1">
        <w:rPr>
          <w:rFonts w:cs="Ali-A-Samik" w:hint="cs"/>
          <w:sz w:val="12"/>
          <w:szCs w:val="12"/>
          <w:rtl/>
          <w:lang w:bidi="ar-IQ"/>
        </w:rPr>
        <w:t xml:space="preserve">      </w:t>
      </w:r>
      <w:bookmarkStart w:id="0" w:name="_GoBack"/>
      <w:bookmarkEnd w:id="0"/>
      <w:r w:rsidRPr="00333BD1">
        <w:rPr>
          <w:rFonts w:cs="Ali-A-Samik" w:hint="cs"/>
          <w:sz w:val="12"/>
          <w:szCs w:val="12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502E" w:rsidRPr="00333BD1">
        <w:rPr>
          <w:rFonts w:cs="Ali-A-Sahifa Bold" w:hint="cs"/>
          <w:sz w:val="16"/>
          <w:szCs w:val="16"/>
          <w:rtl/>
          <w:lang w:bidi="ar-IQ"/>
        </w:rPr>
        <w:t xml:space="preserve">                         </w:t>
      </w:r>
    </w:p>
    <w:sectPr w:rsidR="0061502E" w:rsidRPr="00333BD1" w:rsidSect="00225933">
      <w:headerReference w:type="default" r:id="rId11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E2" w:rsidRDefault="005C10E2">
      <w:r>
        <w:separator/>
      </w:r>
    </w:p>
  </w:endnote>
  <w:endnote w:type="continuationSeparator" w:id="0">
    <w:p w:rsidR="005C10E2" w:rsidRDefault="005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E2" w:rsidRDefault="005C10E2">
      <w:r>
        <w:separator/>
      </w:r>
    </w:p>
  </w:footnote>
  <w:footnote w:type="continuationSeparator" w:id="0">
    <w:p w:rsidR="005C10E2" w:rsidRDefault="005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 w:firstRow="0" w:lastRow="0" w:firstColumn="0" w:lastColumn="0" w:noHBand="0" w:noVBand="0"/>
    </w:tblPr>
    <w:tblGrid>
      <w:gridCol w:w="10998"/>
    </w:tblGrid>
    <w:tr w:rsidR="004F516F" w:rsidRPr="00905560" w:rsidTr="00125F3B">
      <w:trPr>
        <w:cantSplit/>
        <w:trHeight w:val="1044"/>
      </w:trPr>
      <w:tc>
        <w:tcPr>
          <w:tcW w:w="10998" w:type="dxa"/>
          <w:shd w:val="clear" w:color="auto" w:fill="FFFFFF" w:themeFill="background1"/>
        </w:tcPr>
        <w:p w:rsidR="004F516F" w:rsidRPr="00CB286E" w:rsidRDefault="004F516F" w:rsidP="004F516F">
          <w:pPr>
            <w:pStyle w:val="Header"/>
            <w:ind w:left="168"/>
            <w:jc w:val="center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8240" behindDoc="0" locked="0" layoutInCell="1" allowOverlap="1" wp14:anchorId="43EF4C07" wp14:editId="4E447A2D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3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 w:hint="cs"/>
              <w:rtl/>
            </w:rPr>
            <w:t xml:space="preserve">                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_K_Samik" w:hint="cs"/>
              <w:rtl/>
            </w:rPr>
            <w:t xml:space="preserve">                                </w:t>
          </w:r>
          <w:r w:rsidRPr="00CB286E">
            <w:rPr>
              <w:rFonts w:cs="Ali-A-Samik" w:hint="cs"/>
              <w:rtl/>
            </w:rPr>
            <w:t xml:space="preserve">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</w:t>
          </w:r>
          <w:r w:rsidRPr="00CB286E">
            <w:rPr>
              <w:rFonts w:cs="Ali-A-Samik" w:hint="cs"/>
              <w:rtl/>
            </w:rPr>
            <w:t>حكومة</w:t>
          </w:r>
          <w:r w:rsidRPr="00CB286E">
            <w:rPr>
              <w:rFonts w:cs="Ali-A-Samik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أقــليــم كوردســـتان - </w:t>
          </w:r>
          <w:r w:rsidRPr="00CB286E">
            <w:rPr>
              <w:rFonts w:cs="Ali-A-Samik"/>
              <w:rtl/>
            </w:rPr>
            <w:t xml:space="preserve"> </w:t>
          </w:r>
          <w:r w:rsidRPr="00CB286E">
            <w:rPr>
              <w:rFonts w:cs="Ali-A-Samik" w:hint="cs"/>
              <w:rtl/>
            </w:rPr>
            <w:t>العراق</w:t>
          </w:r>
        </w:p>
        <w:p w:rsidR="004F516F" w:rsidRPr="002314A6" w:rsidRDefault="004F516F" w:rsidP="004F516F">
          <w:pPr>
            <w:bidi w:val="0"/>
            <w:ind w:left="168" w:right="168"/>
            <w:jc w:val="center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_K_Samik" w:hint="cs"/>
              <w:rtl/>
              <w:lang w:bidi="ar-IQ"/>
            </w:rPr>
            <w:t xml:space="preserve">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 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>
            <w:rPr>
              <w:rFonts w:cs="Ali-A-Samik" w:hint="cs"/>
              <w:rtl/>
            </w:rPr>
            <w:t xml:space="preserve"> 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 xml:space="preserve">    </w:t>
          </w:r>
          <w:r w:rsidRPr="00CB286E">
            <w:rPr>
              <w:rFonts w:cs="Ali-A-Samik" w:hint="cs"/>
              <w:rtl/>
              <w:lang w:bidi="ar-IQ"/>
            </w:rPr>
            <w:t xml:space="preserve">                              </w:t>
          </w:r>
          <w:r>
            <w:rPr>
              <w:rFonts w:cs="Ali-A-Samik" w:hint="cs"/>
              <w:rtl/>
              <w:lang w:bidi="ar-IQ"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4F516F" w:rsidRPr="00905560" w:rsidRDefault="004F516F" w:rsidP="004F516F">
          <w:pPr>
            <w:tabs>
              <w:tab w:val="left" w:pos="4223"/>
              <w:tab w:val="center" w:pos="5374"/>
            </w:tabs>
            <w:bidi w:val="0"/>
            <w:ind w:left="-147" w:right="-113"/>
            <w:jc w:val="center"/>
            <w:rPr>
              <w:rFonts w:asciiTheme="majorBidi" w:hAnsiTheme="majorBidi" w:cstheme="majorBidi"/>
              <w:color w:val="000000" w:themeColor="text1"/>
              <w:sz w:val="22"/>
              <w:szCs w:val="22"/>
              <w:rtl/>
              <w:lang w:bidi="ar-JO"/>
            </w:rPr>
          </w:pPr>
          <w:proofErr w:type="spellStart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urdistan</w:t>
          </w:r>
          <w:proofErr w:type="spellEnd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4F516F" w:rsidRPr="0032665B" w:rsidRDefault="004F516F" w:rsidP="004F516F">
    <w:pPr>
      <w:pStyle w:val="Header"/>
      <w:jc w:val="center"/>
      <w:rPr>
        <w:sz w:val="2"/>
        <w:szCs w:val="2"/>
        <w:lang w:bidi="ar-IQ"/>
      </w:rPr>
    </w:pPr>
  </w:p>
  <w:p w:rsidR="004F516F" w:rsidRPr="00893116" w:rsidRDefault="004F516F" w:rsidP="004F516F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9537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6A63"/>
    <w:rsid w:val="00003B0B"/>
    <w:rsid w:val="00003F40"/>
    <w:rsid w:val="0000479D"/>
    <w:rsid w:val="00007041"/>
    <w:rsid w:val="0000712B"/>
    <w:rsid w:val="000077E7"/>
    <w:rsid w:val="000119D0"/>
    <w:rsid w:val="00013FCC"/>
    <w:rsid w:val="00014A60"/>
    <w:rsid w:val="0001538E"/>
    <w:rsid w:val="00020061"/>
    <w:rsid w:val="00021253"/>
    <w:rsid w:val="00021E71"/>
    <w:rsid w:val="00021FCE"/>
    <w:rsid w:val="00023969"/>
    <w:rsid w:val="000247EA"/>
    <w:rsid w:val="00026431"/>
    <w:rsid w:val="00031B63"/>
    <w:rsid w:val="000346DB"/>
    <w:rsid w:val="000421C8"/>
    <w:rsid w:val="00044951"/>
    <w:rsid w:val="00047650"/>
    <w:rsid w:val="000527E8"/>
    <w:rsid w:val="0005362C"/>
    <w:rsid w:val="00056D8F"/>
    <w:rsid w:val="00057ACF"/>
    <w:rsid w:val="00060962"/>
    <w:rsid w:val="00061199"/>
    <w:rsid w:val="000633B2"/>
    <w:rsid w:val="00063CB9"/>
    <w:rsid w:val="00065636"/>
    <w:rsid w:val="000760A0"/>
    <w:rsid w:val="00080B8A"/>
    <w:rsid w:val="00082530"/>
    <w:rsid w:val="00084C15"/>
    <w:rsid w:val="00086885"/>
    <w:rsid w:val="00087D88"/>
    <w:rsid w:val="00090D39"/>
    <w:rsid w:val="00093790"/>
    <w:rsid w:val="000937BC"/>
    <w:rsid w:val="00093DA3"/>
    <w:rsid w:val="00094D9A"/>
    <w:rsid w:val="00096861"/>
    <w:rsid w:val="00096C53"/>
    <w:rsid w:val="000A013F"/>
    <w:rsid w:val="000A14DB"/>
    <w:rsid w:val="000A20B5"/>
    <w:rsid w:val="000A2AD6"/>
    <w:rsid w:val="000A3018"/>
    <w:rsid w:val="000A33DD"/>
    <w:rsid w:val="000B1413"/>
    <w:rsid w:val="000B2D9E"/>
    <w:rsid w:val="000B4DFC"/>
    <w:rsid w:val="000B6718"/>
    <w:rsid w:val="000B761B"/>
    <w:rsid w:val="000C2A76"/>
    <w:rsid w:val="000C35E5"/>
    <w:rsid w:val="000D05D8"/>
    <w:rsid w:val="000D25A7"/>
    <w:rsid w:val="000D3A18"/>
    <w:rsid w:val="000D5528"/>
    <w:rsid w:val="000D6C6D"/>
    <w:rsid w:val="000D7154"/>
    <w:rsid w:val="000E08BE"/>
    <w:rsid w:val="000E1390"/>
    <w:rsid w:val="000E148C"/>
    <w:rsid w:val="000F184C"/>
    <w:rsid w:val="001013F5"/>
    <w:rsid w:val="001014C3"/>
    <w:rsid w:val="00101866"/>
    <w:rsid w:val="00101EF7"/>
    <w:rsid w:val="00104793"/>
    <w:rsid w:val="00104F05"/>
    <w:rsid w:val="00106CBC"/>
    <w:rsid w:val="001134A5"/>
    <w:rsid w:val="00114C03"/>
    <w:rsid w:val="001166A0"/>
    <w:rsid w:val="001227CE"/>
    <w:rsid w:val="00132CF1"/>
    <w:rsid w:val="0013397E"/>
    <w:rsid w:val="00135B7D"/>
    <w:rsid w:val="00140582"/>
    <w:rsid w:val="00140EB4"/>
    <w:rsid w:val="0015369A"/>
    <w:rsid w:val="00154F0C"/>
    <w:rsid w:val="00160F80"/>
    <w:rsid w:val="00161466"/>
    <w:rsid w:val="001639B5"/>
    <w:rsid w:val="00165731"/>
    <w:rsid w:val="00166CC9"/>
    <w:rsid w:val="00166D38"/>
    <w:rsid w:val="00167ED2"/>
    <w:rsid w:val="0017268D"/>
    <w:rsid w:val="00174349"/>
    <w:rsid w:val="001752E3"/>
    <w:rsid w:val="00182436"/>
    <w:rsid w:val="001847EE"/>
    <w:rsid w:val="001863A9"/>
    <w:rsid w:val="00186C1D"/>
    <w:rsid w:val="001948BA"/>
    <w:rsid w:val="00194C4B"/>
    <w:rsid w:val="001B048F"/>
    <w:rsid w:val="001B3553"/>
    <w:rsid w:val="001C3A77"/>
    <w:rsid w:val="001C3FEB"/>
    <w:rsid w:val="001C4BE5"/>
    <w:rsid w:val="001C6B6C"/>
    <w:rsid w:val="001D4E59"/>
    <w:rsid w:val="001D6B56"/>
    <w:rsid w:val="001E15E1"/>
    <w:rsid w:val="001E3A5A"/>
    <w:rsid w:val="001E3C07"/>
    <w:rsid w:val="001E52B3"/>
    <w:rsid w:val="001E634B"/>
    <w:rsid w:val="001E7F91"/>
    <w:rsid w:val="001F0707"/>
    <w:rsid w:val="001F134E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19"/>
    <w:rsid w:val="002270C5"/>
    <w:rsid w:val="00230A8B"/>
    <w:rsid w:val="0023202C"/>
    <w:rsid w:val="002321CB"/>
    <w:rsid w:val="00235693"/>
    <w:rsid w:val="0024102C"/>
    <w:rsid w:val="002423EF"/>
    <w:rsid w:val="00243AA0"/>
    <w:rsid w:val="00243F74"/>
    <w:rsid w:val="002441F2"/>
    <w:rsid w:val="0024496C"/>
    <w:rsid w:val="00246FDA"/>
    <w:rsid w:val="00250EAC"/>
    <w:rsid w:val="002511CC"/>
    <w:rsid w:val="002522AD"/>
    <w:rsid w:val="002534FB"/>
    <w:rsid w:val="002535BD"/>
    <w:rsid w:val="002551B9"/>
    <w:rsid w:val="00255D19"/>
    <w:rsid w:val="0026062E"/>
    <w:rsid w:val="002641E0"/>
    <w:rsid w:val="00264F5C"/>
    <w:rsid w:val="00265204"/>
    <w:rsid w:val="00265F08"/>
    <w:rsid w:val="002663C1"/>
    <w:rsid w:val="00272695"/>
    <w:rsid w:val="00272FF1"/>
    <w:rsid w:val="00273443"/>
    <w:rsid w:val="00275051"/>
    <w:rsid w:val="0028038E"/>
    <w:rsid w:val="00282DDD"/>
    <w:rsid w:val="00282E0D"/>
    <w:rsid w:val="00283A97"/>
    <w:rsid w:val="0028744C"/>
    <w:rsid w:val="00295C72"/>
    <w:rsid w:val="0029682C"/>
    <w:rsid w:val="002A1F5F"/>
    <w:rsid w:val="002A27B3"/>
    <w:rsid w:val="002A4898"/>
    <w:rsid w:val="002A57D7"/>
    <w:rsid w:val="002A5FFE"/>
    <w:rsid w:val="002B0E5A"/>
    <w:rsid w:val="002B553D"/>
    <w:rsid w:val="002B6007"/>
    <w:rsid w:val="002B6C33"/>
    <w:rsid w:val="002C1E23"/>
    <w:rsid w:val="002C2DDB"/>
    <w:rsid w:val="002D0409"/>
    <w:rsid w:val="002D1976"/>
    <w:rsid w:val="002D19F3"/>
    <w:rsid w:val="002D2FBD"/>
    <w:rsid w:val="002D42EB"/>
    <w:rsid w:val="002D6ECB"/>
    <w:rsid w:val="002E0330"/>
    <w:rsid w:val="002E04DD"/>
    <w:rsid w:val="002E1A74"/>
    <w:rsid w:val="002E2D78"/>
    <w:rsid w:val="002E3897"/>
    <w:rsid w:val="002E6E67"/>
    <w:rsid w:val="002F043B"/>
    <w:rsid w:val="002F1DAF"/>
    <w:rsid w:val="002F2ED8"/>
    <w:rsid w:val="002F69DA"/>
    <w:rsid w:val="003014DB"/>
    <w:rsid w:val="0030336A"/>
    <w:rsid w:val="0030372E"/>
    <w:rsid w:val="00305155"/>
    <w:rsid w:val="00312661"/>
    <w:rsid w:val="00316131"/>
    <w:rsid w:val="00316CAF"/>
    <w:rsid w:val="0032414A"/>
    <w:rsid w:val="00325CA1"/>
    <w:rsid w:val="0032724B"/>
    <w:rsid w:val="00331CF3"/>
    <w:rsid w:val="00332652"/>
    <w:rsid w:val="00332C54"/>
    <w:rsid w:val="00333BD1"/>
    <w:rsid w:val="00340219"/>
    <w:rsid w:val="0034068A"/>
    <w:rsid w:val="003451D3"/>
    <w:rsid w:val="00345435"/>
    <w:rsid w:val="003458D9"/>
    <w:rsid w:val="00347DFC"/>
    <w:rsid w:val="00350509"/>
    <w:rsid w:val="003525A7"/>
    <w:rsid w:val="00353477"/>
    <w:rsid w:val="0035506A"/>
    <w:rsid w:val="00356D7E"/>
    <w:rsid w:val="00360FEF"/>
    <w:rsid w:val="00363750"/>
    <w:rsid w:val="00364A5D"/>
    <w:rsid w:val="00366C36"/>
    <w:rsid w:val="003671BB"/>
    <w:rsid w:val="00370F54"/>
    <w:rsid w:val="0037446C"/>
    <w:rsid w:val="00376A08"/>
    <w:rsid w:val="003816FC"/>
    <w:rsid w:val="00381C14"/>
    <w:rsid w:val="00382B4F"/>
    <w:rsid w:val="0038474C"/>
    <w:rsid w:val="00386B05"/>
    <w:rsid w:val="0039065E"/>
    <w:rsid w:val="00392090"/>
    <w:rsid w:val="0039567D"/>
    <w:rsid w:val="00396CC1"/>
    <w:rsid w:val="00396D95"/>
    <w:rsid w:val="00396E30"/>
    <w:rsid w:val="003971FA"/>
    <w:rsid w:val="003A07D8"/>
    <w:rsid w:val="003A241D"/>
    <w:rsid w:val="003A26FE"/>
    <w:rsid w:val="003A3931"/>
    <w:rsid w:val="003A4959"/>
    <w:rsid w:val="003A6461"/>
    <w:rsid w:val="003B05C0"/>
    <w:rsid w:val="003B4C59"/>
    <w:rsid w:val="003B5939"/>
    <w:rsid w:val="003C3295"/>
    <w:rsid w:val="003C6732"/>
    <w:rsid w:val="003C6B65"/>
    <w:rsid w:val="003D0119"/>
    <w:rsid w:val="003D0812"/>
    <w:rsid w:val="003D2756"/>
    <w:rsid w:val="003D634D"/>
    <w:rsid w:val="003E1B5B"/>
    <w:rsid w:val="003E2B28"/>
    <w:rsid w:val="003E3020"/>
    <w:rsid w:val="003E6F6F"/>
    <w:rsid w:val="003F1C19"/>
    <w:rsid w:val="003F30B8"/>
    <w:rsid w:val="003F58FF"/>
    <w:rsid w:val="003F5D9A"/>
    <w:rsid w:val="004015A7"/>
    <w:rsid w:val="0040637D"/>
    <w:rsid w:val="004064CC"/>
    <w:rsid w:val="0041175B"/>
    <w:rsid w:val="00414F43"/>
    <w:rsid w:val="00416A4C"/>
    <w:rsid w:val="00420EF6"/>
    <w:rsid w:val="00421DD1"/>
    <w:rsid w:val="00422238"/>
    <w:rsid w:val="00422838"/>
    <w:rsid w:val="00423B5D"/>
    <w:rsid w:val="00423FB1"/>
    <w:rsid w:val="00425818"/>
    <w:rsid w:val="0043620C"/>
    <w:rsid w:val="00437ACC"/>
    <w:rsid w:val="004409C2"/>
    <w:rsid w:val="00440B8C"/>
    <w:rsid w:val="004419A9"/>
    <w:rsid w:val="004440D6"/>
    <w:rsid w:val="00446E66"/>
    <w:rsid w:val="0045108E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5EC1"/>
    <w:rsid w:val="00466A63"/>
    <w:rsid w:val="00466D45"/>
    <w:rsid w:val="00471AD6"/>
    <w:rsid w:val="00474291"/>
    <w:rsid w:val="00474DB1"/>
    <w:rsid w:val="00480345"/>
    <w:rsid w:val="004823F2"/>
    <w:rsid w:val="00482BED"/>
    <w:rsid w:val="004902F2"/>
    <w:rsid w:val="00490B03"/>
    <w:rsid w:val="0049250F"/>
    <w:rsid w:val="00492CD2"/>
    <w:rsid w:val="004933CE"/>
    <w:rsid w:val="004A034A"/>
    <w:rsid w:val="004A39F6"/>
    <w:rsid w:val="004A572D"/>
    <w:rsid w:val="004A6D84"/>
    <w:rsid w:val="004B1E66"/>
    <w:rsid w:val="004B3A2A"/>
    <w:rsid w:val="004B435A"/>
    <w:rsid w:val="004B7CE8"/>
    <w:rsid w:val="004C10E5"/>
    <w:rsid w:val="004C18B9"/>
    <w:rsid w:val="004C39F2"/>
    <w:rsid w:val="004D24A0"/>
    <w:rsid w:val="004D4116"/>
    <w:rsid w:val="004D54FE"/>
    <w:rsid w:val="004D5E3F"/>
    <w:rsid w:val="004D6FED"/>
    <w:rsid w:val="004E0F39"/>
    <w:rsid w:val="004E1205"/>
    <w:rsid w:val="004E228E"/>
    <w:rsid w:val="004E2C05"/>
    <w:rsid w:val="004E5E45"/>
    <w:rsid w:val="004F0649"/>
    <w:rsid w:val="004F0C30"/>
    <w:rsid w:val="004F2215"/>
    <w:rsid w:val="004F251D"/>
    <w:rsid w:val="004F2BBF"/>
    <w:rsid w:val="004F516F"/>
    <w:rsid w:val="004F5206"/>
    <w:rsid w:val="00502BB6"/>
    <w:rsid w:val="005032DD"/>
    <w:rsid w:val="0050707B"/>
    <w:rsid w:val="00513737"/>
    <w:rsid w:val="00516FAC"/>
    <w:rsid w:val="0051700A"/>
    <w:rsid w:val="00517F18"/>
    <w:rsid w:val="00523D9C"/>
    <w:rsid w:val="005240F1"/>
    <w:rsid w:val="00524FB7"/>
    <w:rsid w:val="00525282"/>
    <w:rsid w:val="00525A4B"/>
    <w:rsid w:val="005269E8"/>
    <w:rsid w:val="00527FA4"/>
    <w:rsid w:val="00530826"/>
    <w:rsid w:val="0053178E"/>
    <w:rsid w:val="0053389A"/>
    <w:rsid w:val="00536252"/>
    <w:rsid w:val="0053655F"/>
    <w:rsid w:val="005376BF"/>
    <w:rsid w:val="00540BAC"/>
    <w:rsid w:val="005448BE"/>
    <w:rsid w:val="005517FD"/>
    <w:rsid w:val="00552B95"/>
    <w:rsid w:val="00555C33"/>
    <w:rsid w:val="00557CF0"/>
    <w:rsid w:val="00563A07"/>
    <w:rsid w:val="0057069F"/>
    <w:rsid w:val="0057277C"/>
    <w:rsid w:val="0058062E"/>
    <w:rsid w:val="00581DAD"/>
    <w:rsid w:val="00581E33"/>
    <w:rsid w:val="0058238F"/>
    <w:rsid w:val="00584C1D"/>
    <w:rsid w:val="00590E68"/>
    <w:rsid w:val="00592906"/>
    <w:rsid w:val="005A2BCF"/>
    <w:rsid w:val="005A4554"/>
    <w:rsid w:val="005B2317"/>
    <w:rsid w:val="005B484F"/>
    <w:rsid w:val="005B5769"/>
    <w:rsid w:val="005B7E93"/>
    <w:rsid w:val="005C01C9"/>
    <w:rsid w:val="005C10E2"/>
    <w:rsid w:val="005C3E11"/>
    <w:rsid w:val="005C4084"/>
    <w:rsid w:val="005C5E49"/>
    <w:rsid w:val="005D11B0"/>
    <w:rsid w:val="005D41E6"/>
    <w:rsid w:val="005D60C7"/>
    <w:rsid w:val="005D6182"/>
    <w:rsid w:val="005D6871"/>
    <w:rsid w:val="005E6B94"/>
    <w:rsid w:val="005E6FAA"/>
    <w:rsid w:val="005F2FBF"/>
    <w:rsid w:val="005F3AC0"/>
    <w:rsid w:val="006026E2"/>
    <w:rsid w:val="0060288A"/>
    <w:rsid w:val="00603EA4"/>
    <w:rsid w:val="00607135"/>
    <w:rsid w:val="00607935"/>
    <w:rsid w:val="00612167"/>
    <w:rsid w:val="006146F2"/>
    <w:rsid w:val="00614CC1"/>
    <w:rsid w:val="0061502E"/>
    <w:rsid w:val="006175EA"/>
    <w:rsid w:val="0062546A"/>
    <w:rsid w:val="00632808"/>
    <w:rsid w:val="00636C5C"/>
    <w:rsid w:val="00636F8C"/>
    <w:rsid w:val="00640F6D"/>
    <w:rsid w:val="00641ECF"/>
    <w:rsid w:val="00644A06"/>
    <w:rsid w:val="00645008"/>
    <w:rsid w:val="00651EBB"/>
    <w:rsid w:val="00653356"/>
    <w:rsid w:val="00655896"/>
    <w:rsid w:val="00657D62"/>
    <w:rsid w:val="00662437"/>
    <w:rsid w:val="0066466B"/>
    <w:rsid w:val="006656F2"/>
    <w:rsid w:val="00665A90"/>
    <w:rsid w:val="00666531"/>
    <w:rsid w:val="00667060"/>
    <w:rsid w:val="006674B4"/>
    <w:rsid w:val="0067176D"/>
    <w:rsid w:val="00671B25"/>
    <w:rsid w:val="00680464"/>
    <w:rsid w:val="00683B6D"/>
    <w:rsid w:val="00685FB8"/>
    <w:rsid w:val="0068738D"/>
    <w:rsid w:val="00693851"/>
    <w:rsid w:val="00694B66"/>
    <w:rsid w:val="00696210"/>
    <w:rsid w:val="006A57EC"/>
    <w:rsid w:val="006A5F83"/>
    <w:rsid w:val="006A75E6"/>
    <w:rsid w:val="006B1DED"/>
    <w:rsid w:val="006B2DE1"/>
    <w:rsid w:val="006B3C39"/>
    <w:rsid w:val="006B7A8D"/>
    <w:rsid w:val="006C2126"/>
    <w:rsid w:val="006C32D5"/>
    <w:rsid w:val="006C5DBB"/>
    <w:rsid w:val="006D0501"/>
    <w:rsid w:val="006D3EDA"/>
    <w:rsid w:val="006D750B"/>
    <w:rsid w:val="006E3530"/>
    <w:rsid w:val="006E5144"/>
    <w:rsid w:val="006E700A"/>
    <w:rsid w:val="006F13BF"/>
    <w:rsid w:val="0070320A"/>
    <w:rsid w:val="00704EDC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E13"/>
    <w:rsid w:val="00727E22"/>
    <w:rsid w:val="0073064A"/>
    <w:rsid w:val="00732A1F"/>
    <w:rsid w:val="00732D27"/>
    <w:rsid w:val="0073303F"/>
    <w:rsid w:val="0073359F"/>
    <w:rsid w:val="00734488"/>
    <w:rsid w:val="0073530A"/>
    <w:rsid w:val="00735B47"/>
    <w:rsid w:val="00745EB3"/>
    <w:rsid w:val="00746A26"/>
    <w:rsid w:val="007510F5"/>
    <w:rsid w:val="00752565"/>
    <w:rsid w:val="00753CAD"/>
    <w:rsid w:val="007548CB"/>
    <w:rsid w:val="00756C81"/>
    <w:rsid w:val="00757755"/>
    <w:rsid w:val="00757DDD"/>
    <w:rsid w:val="007600BE"/>
    <w:rsid w:val="0076070B"/>
    <w:rsid w:val="0076341E"/>
    <w:rsid w:val="0077055A"/>
    <w:rsid w:val="0077249B"/>
    <w:rsid w:val="007734BC"/>
    <w:rsid w:val="0077639F"/>
    <w:rsid w:val="007821D0"/>
    <w:rsid w:val="00782EE0"/>
    <w:rsid w:val="00784FDB"/>
    <w:rsid w:val="00785F33"/>
    <w:rsid w:val="007904D9"/>
    <w:rsid w:val="00790FE0"/>
    <w:rsid w:val="0079167A"/>
    <w:rsid w:val="00792B8A"/>
    <w:rsid w:val="007942BC"/>
    <w:rsid w:val="007A07EA"/>
    <w:rsid w:val="007A4434"/>
    <w:rsid w:val="007A7C3B"/>
    <w:rsid w:val="007B29BF"/>
    <w:rsid w:val="007B6B7B"/>
    <w:rsid w:val="007C0FE0"/>
    <w:rsid w:val="007C15D6"/>
    <w:rsid w:val="007C1AA7"/>
    <w:rsid w:val="007C1E70"/>
    <w:rsid w:val="007C5541"/>
    <w:rsid w:val="007D6C09"/>
    <w:rsid w:val="007D7EC3"/>
    <w:rsid w:val="007E1A40"/>
    <w:rsid w:val="007E74D4"/>
    <w:rsid w:val="007E77DB"/>
    <w:rsid w:val="007F07B7"/>
    <w:rsid w:val="007F15BD"/>
    <w:rsid w:val="007F295B"/>
    <w:rsid w:val="007F2A16"/>
    <w:rsid w:val="007F2E38"/>
    <w:rsid w:val="007F51B8"/>
    <w:rsid w:val="007F6DF4"/>
    <w:rsid w:val="007F6E1A"/>
    <w:rsid w:val="007F7AC6"/>
    <w:rsid w:val="00803360"/>
    <w:rsid w:val="00810407"/>
    <w:rsid w:val="0081437F"/>
    <w:rsid w:val="00816332"/>
    <w:rsid w:val="00816EAA"/>
    <w:rsid w:val="00820196"/>
    <w:rsid w:val="00820FA0"/>
    <w:rsid w:val="008210F3"/>
    <w:rsid w:val="0082375E"/>
    <w:rsid w:val="00823D03"/>
    <w:rsid w:val="0082754D"/>
    <w:rsid w:val="00832909"/>
    <w:rsid w:val="00836C89"/>
    <w:rsid w:val="0084086D"/>
    <w:rsid w:val="008409A3"/>
    <w:rsid w:val="00841F4A"/>
    <w:rsid w:val="00843F0D"/>
    <w:rsid w:val="00844CBE"/>
    <w:rsid w:val="00846476"/>
    <w:rsid w:val="008522F6"/>
    <w:rsid w:val="00852EE2"/>
    <w:rsid w:val="008533BE"/>
    <w:rsid w:val="008545F5"/>
    <w:rsid w:val="00856A74"/>
    <w:rsid w:val="008625E5"/>
    <w:rsid w:val="00862D43"/>
    <w:rsid w:val="00870B47"/>
    <w:rsid w:val="00871BAC"/>
    <w:rsid w:val="00875D11"/>
    <w:rsid w:val="00876216"/>
    <w:rsid w:val="008807BD"/>
    <w:rsid w:val="00881BC2"/>
    <w:rsid w:val="00883008"/>
    <w:rsid w:val="00883815"/>
    <w:rsid w:val="008870F7"/>
    <w:rsid w:val="00893AA3"/>
    <w:rsid w:val="008947CB"/>
    <w:rsid w:val="00894FE2"/>
    <w:rsid w:val="00896D72"/>
    <w:rsid w:val="00897585"/>
    <w:rsid w:val="008975F6"/>
    <w:rsid w:val="008A37CB"/>
    <w:rsid w:val="008A38A2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2E6B"/>
    <w:rsid w:val="008C6CCE"/>
    <w:rsid w:val="008C796B"/>
    <w:rsid w:val="008D1246"/>
    <w:rsid w:val="008D431C"/>
    <w:rsid w:val="008D5552"/>
    <w:rsid w:val="008D7511"/>
    <w:rsid w:val="008E0DC7"/>
    <w:rsid w:val="008E49C4"/>
    <w:rsid w:val="008F1E69"/>
    <w:rsid w:val="008F3E5E"/>
    <w:rsid w:val="008F4B97"/>
    <w:rsid w:val="00901301"/>
    <w:rsid w:val="00901EAD"/>
    <w:rsid w:val="0090305B"/>
    <w:rsid w:val="0090651D"/>
    <w:rsid w:val="00911472"/>
    <w:rsid w:val="00911D13"/>
    <w:rsid w:val="009126D0"/>
    <w:rsid w:val="00912E26"/>
    <w:rsid w:val="00912F0D"/>
    <w:rsid w:val="00915E39"/>
    <w:rsid w:val="00916821"/>
    <w:rsid w:val="00917416"/>
    <w:rsid w:val="009214DB"/>
    <w:rsid w:val="00921513"/>
    <w:rsid w:val="00923481"/>
    <w:rsid w:val="009248A1"/>
    <w:rsid w:val="00924F52"/>
    <w:rsid w:val="0092508D"/>
    <w:rsid w:val="0093677D"/>
    <w:rsid w:val="00936B02"/>
    <w:rsid w:val="00937875"/>
    <w:rsid w:val="009401F2"/>
    <w:rsid w:val="00941FC7"/>
    <w:rsid w:val="0094305A"/>
    <w:rsid w:val="009469C9"/>
    <w:rsid w:val="0095058B"/>
    <w:rsid w:val="00950876"/>
    <w:rsid w:val="00951B32"/>
    <w:rsid w:val="0095355D"/>
    <w:rsid w:val="0095387A"/>
    <w:rsid w:val="009555AB"/>
    <w:rsid w:val="0096187F"/>
    <w:rsid w:val="0096376F"/>
    <w:rsid w:val="00965F16"/>
    <w:rsid w:val="00967291"/>
    <w:rsid w:val="00967C48"/>
    <w:rsid w:val="00972C03"/>
    <w:rsid w:val="00976EBB"/>
    <w:rsid w:val="009811F4"/>
    <w:rsid w:val="009823FB"/>
    <w:rsid w:val="009824FB"/>
    <w:rsid w:val="00982E9B"/>
    <w:rsid w:val="009840F3"/>
    <w:rsid w:val="0098744A"/>
    <w:rsid w:val="0099244D"/>
    <w:rsid w:val="009A2119"/>
    <w:rsid w:val="009A580B"/>
    <w:rsid w:val="009A67C8"/>
    <w:rsid w:val="009A7A10"/>
    <w:rsid w:val="009B5E33"/>
    <w:rsid w:val="009C4FDA"/>
    <w:rsid w:val="009C6939"/>
    <w:rsid w:val="009C69F2"/>
    <w:rsid w:val="009C6D37"/>
    <w:rsid w:val="009C6F57"/>
    <w:rsid w:val="009D043C"/>
    <w:rsid w:val="009D47C6"/>
    <w:rsid w:val="009D5FAB"/>
    <w:rsid w:val="009D7786"/>
    <w:rsid w:val="009E2F40"/>
    <w:rsid w:val="009E2F41"/>
    <w:rsid w:val="009E5408"/>
    <w:rsid w:val="009E5C58"/>
    <w:rsid w:val="009F0B47"/>
    <w:rsid w:val="009F228B"/>
    <w:rsid w:val="009F33D5"/>
    <w:rsid w:val="00A00396"/>
    <w:rsid w:val="00A074D3"/>
    <w:rsid w:val="00A100D1"/>
    <w:rsid w:val="00A1305A"/>
    <w:rsid w:val="00A13A11"/>
    <w:rsid w:val="00A14AA3"/>
    <w:rsid w:val="00A14C8C"/>
    <w:rsid w:val="00A155D8"/>
    <w:rsid w:val="00A16C3A"/>
    <w:rsid w:val="00A20ACA"/>
    <w:rsid w:val="00A25084"/>
    <w:rsid w:val="00A27C7C"/>
    <w:rsid w:val="00A32E60"/>
    <w:rsid w:val="00A33417"/>
    <w:rsid w:val="00A3388C"/>
    <w:rsid w:val="00A42CCA"/>
    <w:rsid w:val="00A45470"/>
    <w:rsid w:val="00A50585"/>
    <w:rsid w:val="00A5149D"/>
    <w:rsid w:val="00A51BC2"/>
    <w:rsid w:val="00A53A52"/>
    <w:rsid w:val="00A53A59"/>
    <w:rsid w:val="00A54061"/>
    <w:rsid w:val="00A55329"/>
    <w:rsid w:val="00A55D47"/>
    <w:rsid w:val="00A61FD4"/>
    <w:rsid w:val="00A6284D"/>
    <w:rsid w:val="00A62D7C"/>
    <w:rsid w:val="00A6458C"/>
    <w:rsid w:val="00A719EE"/>
    <w:rsid w:val="00A776AA"/>
    <w:rsid w:val="00A778E3"/>
    <w:rsid w:val="00A80502"/>
    <w:rsid w:val="00A817B6"/>
    <w:rsid w:val="00A848DE"/>
    <w:rsid w:val="00A8690F"/>
    <w:rsid w:val="00A872E5"/>
    <w:rsid w:val="00A90A3F"/>
    <w:rsid w:val="00A91D07"/>
    <w:rsid w:val="00A926E3"/>
    <w:rsid w:val="00A93F1A"/>
    <w:rsid w:val="00A94C05"/>
    <w:rsid w:val="00A9583D"/>
    <w:rsid w:val="00AA51E9"/>
    <w:rsid w:val="00AA580F"/>
    <w:rsid w:val="00AA6834"/>
    <w:rsid w:val="00AB0739"/>
    <w:rsid w:val="00AB09DB"/>
    <w:rsid w:val="00AB4465"/>
    <w:rsid w:val="00AB513F"/>
    <w:rsid w:val="00AC15C6"/>
    <w:rsid w:val="00AC18DF"/>
    <w:rsid w:val="00AC38C0"/>
    <w:rsid w:val="00AC4499"/>
    <w:rsid w:val="00AC5013"/>
    <w:rsid w:val="00AD0319"/>
    <w:rsid w:val="00AD6151"/>
    <w:rsid w:val="00AD78D8"/>
    <w:rsid w:val="00AE0133"/>
    <w:rsid w:val="00AE1351"/>
    <w:rsid w:val="00AE24AB"/>
    <w:rsid w:val="00AE2C73"/>
    <w:rsid w:val="00AE3AB7"/>
    <w:rsid w:val="00AE3BDD"/>
    <w:rsid w:val="00AE7F7F"/>
    <w:rsid w:val="00AF23C9"/>
    <w:rsid w:val="00AF38F2"/>
    <w:rsid w:val="00AF3C2D"/>
    <w:rsid w:val="00AF6537"/>
    <w:rsid w:val="00B00126"/>
    <w:rsid w:val="00B01339"/>
    <w:rsid w:val="00B059DD"/>
    <w:rsid w:val="00B07516"/>
    <w:rsid w:val="00B07A57"/>
    <w:rsid w:val="00B107D0"/>
    <w:rsid w:val="00B1231A"/>
    <w:rsid w:val="00B159AA"/>
    <w:rsid w:val="00B1666C"/>
    <w:rsid w:val="00B228D5"/>
    <w:rsid w:val="00B23E0A"/>
    <w:rsid w:val="00B247C5"/>
    <w:rsid w:val="00B258AD"/>
    <w:rsid w:val="00B3014B"/>
    <w:rsid w:val="00B30890"/>
    <w:rsid w:val="00B30A8C"/>
    <w:rsid w:val="00B35846"/>
    <w:rsid w:val="00B362DD"/>
    <w:rsid w:val="00B4092C"/>
    <w:rsid w:val="00B40AF5"/>
    <w:rsid w:val="00B42D63"/>
    <w:rsid w:val="00B43746"/>
    <w:rsid w:val="00B43BEA"/>
    <w:rsid w:val="00B47B26"/>
    <w:rsid w:val="00B57E04"/>
    <w:rsid w:val="00B57EC9"/>
    <w:rsid w:val="00B63396"/>
    <w:rsid w:val="00B64060"/>
    <w:rsid w:val="00B642E4"/>
    <w:rsid w:val="00B6440C"/>
    <w:rsid w:val="00B655EC"/>
    <w:rsid w:val="00B65A3A"/>
    <w:rsid w:val="00B66319"/>
    <w:rsid w:val="00B750D3"/>
    <w:rsid w:val="00B75124"/>
    <w:rsid w:val="00B87025"/>
    <w:rsid w:val="00B90829"/>
    <w:rsid w:val="00B920AD"/>
    <w:rsid w:val="00B932DD"/>
    <w:rsid w:val="00B97957"/>
    <w:rsid w:val="00BA0A83"/>
    <w:rsid w:val="00BA1843"/>
    <w:rsid w:val="00BA3651"/>
    <w:rsid w:val="00BA41E6"/>
    <w:rsid w:val="00BA67AC"/>
    <w:rsid w:val="00BA6CCA"/>
    <w:rsid w:val="00BB348C"/>
    <w:rsid w:val="00BB7636"/>
    <w:rsid w:val="00BC3EFF"/>
    <w:rsid w:val="00BC4A0F"/>
    <w:rsid w:val="00BC4E02"/>
    <w:rsid w:val="00BC5DDA"/>
    <w:rsid w:val="00BC636F"/>
    <w:rsid w:val="00BD3E2B"/>
    <w:rsid w:val="00BD4B83"/>
    <w:rsid w:val="00BD6B3E"/>
    <w:rsid w:val="00BE307F"/>
    <w:rsid w:val="00BE515C"/>
    <w:rsid w:val="00BE6836"/>
    <w:rsid w:val="00BE6A2E"/>
    <w:rsid w:val="00BF10A6"/>
    <w:rsid w:val="00BF2913"/>
    <w:rsid w:val="00BF48E0"/>
    <w:rsid w:val="00BF5362"/>
    <w:rsid w:val="00BF7CFC"/>
    <w:rsid w:val="00BF7FC8"/>
    <w:rsid w:val="00C03A2F"/>
    <w:rsid w:val="00C042EB"/>
    <w:rsid w:val="00C077C3"/>
    <w:rsid w:val="00C13677"/>
    <w:rsid w:val="00C13A58"/>
    <w:rsid w:val="00C2155F"/>
    <w:rsid w:val="00C2253A"/>
    <w:rsid w:val="00C23ADC"/>
    <w:rsid w:val="00C30BF1"/>
    <w:rsid w:val="00C311CD"/>
    <w:rsid w:val="00C32FFE"/>
    <w:rsid w:val="00C35876"/>
    <w:rsid w:val="00C378A8"/>
    <w:rsid w:val="00C4493D"/>
    <w:rsid w:val="00C4545B"/>
    <w:rsid w:val="00C45E71"/>
    <w:rsid w:val="00C475F8"/>
    <w:rsid w:val="00C47BFD"/>
    <w:rsid w:val="00C52B0C"/>
    <w:rsid w:val="00C53094"/>
    <w:rsid w:val="00C5369E"/>
    <w:rsid w:val="00C53AAE"/>
    <w:rsid w:val="00C572F4"/>
    <w:rsid w:val="00C63E5D"/>
    <w:rsid w:val="00C650FE"/>
    <w:rsid w:val="00C658C7"/>
    <w:rsid w:val="00C65A29"/>
    <w:rsid w:val="00C65A2C"/>
    <w:rsid w:val="00C664A0"/>
    <w:rsid w:val="00C675C7"/>
    <w:rsid w:val="00C70577"/>
    <w:rsid w:val="00C70E2D"/>
    <w:rsid w:val="00C748DA"/>
    <w:rsid w:val="00C7529E"/>
    <w:rsid w:val="00C80458"/>
    <w:rsid w:val="00C80918"/>
    <w:rsid w:val="00C84191"/>
    <w:rsid w:val="00C87043"/>
    <w:rsid w:val="00C87940"/>
    <w:rsid w:val="00C9232F"/>
    <w:rsid w:val="00C95458"/>
    <w:rsid w:val="00C961CC"/>
    <w:rsid w:val="00CA0605"/>
    <w:rsid w:val="00CA07CA"/>
    <w:rsid w:val="00CA19B8"/>
    <w:rsid w:val="00CA38DC"/>
    <w:rsid w:val="00CA4C78"/>
    <w:rsid w:val="00CA560C"/>
    <w:rsid w:val="00CA57C3"/>
    <w:rsid w:val="00CA78CF"/>
    <w:rsid w:val="00CB017A"/>
    <w:rsid w:val="00CB0251"/>
    <w:rsid w:val="00CB1009"/>
    <w:rsid w:val="00CB117E"/>
    <w:rsid w:val="00CB1188"/>
    <w:rsid w:val="00CB1805"/>
    <w:rsid w:val="00CB39FE"/>
    <w:rsid w:val="00CB4418"/>
    <w:rsid w:val="00CB7BBA"/>
    <w:rsid w:val="00CC35B5"/>
    <w:rsid w:val="00CC3F94"/>
    <w:rsid w:val="00CD0BB0"/>
    <w:rsid w:val="00CD1D3F"/>
    <w:rsid w:val="00CD36CB"/>
    <w:rsid w:val="00CD3E63"/>
    <w:rsid w:val="00CD78B0"/>
    <w:rsid w:val="00CD7E89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1CB4"/>
    <w:rsid w:val="00D02B48"/>
    <w:rsid w:val="00D036C1"/>
    <w:rsid w:val="00D037A8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A9"/>
    <w:rsid w:val="00D22C2C"/>
    <w:rsid w:val="00D2350F"/>
    <w:rsid w:val="00D2513A"/>
    <w:rsid w:val="00D25317"/>
    <w:rsid w:val="00D30565"/>
    <w:rsid w:val="00D31031"/>
    <w:rsid w:val="00D330B7"/>
    <w:rsid w:val="00D34B60"/>
    <w:rsid w:val="00D364FE"/>
    <w:rsid w:val="00D3694D"/>
    <w:rsid w:val="00D37F58"/>
    <w:rsid w:val="00D4175C"/>
    <w:rsid w:val="00D42D91"/>
    <w:rsid w:val="00D43BA6"/>
    <w:rsid w:val="00D46C1A"/>
    <w:rsid w:val="00D529B0"/>
    <w:rsid w:val="00D5401A"/>
    <w:rsid w:val="00D541C6"/>
    <w:rsid w:val="00D611C4"/>
    <w:rsid w:val="00D64D68"/>
    <w:rsid w:val="00D67E80"/>
    <w:rsid w:val="00D67FC6"/>
    <w:rsid w:val="00D7005E"/>
    <w:rsid w:val="00D713B7"/>
    <w:rsid w:val="00D73723"/>
    <w:rsid w:val="00D73852"/>
    <w:rsid w:val="00D73D67"/>
    <w:rsid w:val="00D744A1"/>
    <w:rsid w:val="00D746DF"/>
    <w:rsid w:val="00D7514A"/>
    <w:rsid w:val="00D808E4"/>
    <w:rsid w:val="00D8215E"/>
    <w:rsid w:val="00D83A5E"/>
    <w:rsid w:val="00D85DC6"/>
    <w:rsid w:val="00D86A71"/>
    <w:rsid w:val="00D876E4"/>
    <w:rsid w:val="00D87918"/>
    <w:rsid w:val="00D93335"/>
    <w:rsid w:val="00D946DE"/>
    <w:rsid w:val="00D95C60"/>
    <w:rsid w:val="00D96889"/>
    <w:rsid w:val="00DB354E"/>
    <w:rsid w:val="00DB6191"/>
    <w:rsid w:val="00DB6C49"/>
    <w:rsid w:val="00DB6D74"/>
    <w:rsid w:val="00DB7279"/>
    <w:rsid w:val="00DC005E"/>
    <w:rsid w:val="00DC1114"/>
    <w:rsid w:val="00DC2B74"/>
    <w:rsid w:val="00DC347E"/>
    <w:rsid w:val="00DC3E1E"/>
    <w:rsid w:val="00DC57D8"/>
    <w:rsid w:val="00DC671B"/>
    <w:rsid w:val="00DD220C"/>
    <w:rsid w:val="00DD3349"/>
    <w:rsid w:val="00DD5CDB"/>
    <w:rsid w:val="00DD6CAE"/>
    <w:rsid w:val="00DE5E45"/>
    <w:rsid w:val="00DE799F"/>
    <w:rsid w:val="00DF6337"/>
    <w:rsid w:val="00DF7C34"/>
    <w:rsid w:val="00E007E0"/>
    <w:rsid w:val="00E05D93"/>
    <w:rsid w:val="00E1331F"/>
    <w:rsid w:val="00E14B80"/>
    <w:rsid w:val="00E154EF"/>
    <w:rsid w:val="00E16EEA"/>
    <w:rsid w:val="00E2222F"/>
    <w:rsid w:val="00E22FA2"/>
    <w:rsid w:val="00E26520"/>
    <w:rsid w:val="00E27094"/>
    <w:rsid w:val="00E2725F"/>
    <w:rsid w:val="00E33220"/>
    <w:rsid w:val="00E3582E"/>
    <w:rsid w:val="00E37147"/>
    <w:rsid w:val="00E37658"/>
    <w:rsid w:val="00E41175"/>
    <w:rsid w:val="00E449B9"/>
    <w:rsid w:val="00E51DE2"/>
    <w:rsid w:val="00E51E30"/>
    <w:rsid w:val="00E5417D"/>
    <w:rsid w:val="00E55419"/>
    <w:rsid w:val="00E57406"/>
    <w:rsid w:val="00E602A8"/>
    <w:rsid w:val="00E6158B"/>
    <w:rsid w:val="00E622A5"/>
    <w:rsid w:val="00E63992"/>
    <w:rsid w:val="00E73234"/>
    <w:rsid w:val="00E74DC3"/>
    <w:rsid w:val="00E76563"/>
    <w:rsid w:val="00E8329C"/>
    <w:rsid w:val="00E8348C"/>
    <w:rsid w:val="00E83C4B"/>
    <w:rsid w:val="00E85DC4"/>
    <w:rsid w:val="00E87F7B"/>
    <w:rsid w:val="00E91BAA"/>
    <w:rsid w:val="00E92E07"/>
    <w:rsid w:val="00E938FE"/>
    <w:rsid w:val="00E94369"/>
    <w:rsid w:val="00E955F3"/>
    <w:rsid w:val="00E972EF"/>
    <w:rsid w:val="00E97B27"/>
    <w:rsid w:val="00EA4FDB"/>
    <w:rsid w:val="00EA50D4"/>
    <w:rsid w:val="00EA6F18"/>
    <w:rsid w:val="00EA7810"/>
    <w:rsid w:val="00EB2C38"/>
    <w:rsid w:val="00EB4525"/>
    <w:rsid w:val="00EC1092"/>
    <w:rsid w:val="00EC1DEA"/>
    <w:rsid w:val="00EC5B85"/>
    <w:rsid w:val="00EC7699"/>
    <w:rsid w:val="00ED1C7A"/>
    <w:rsid w:val="00ED3F79"/>
    <w:rsid w:val="00ED4C64"/>
    <w:rsid w:val="00ED5F45"/>
    <w:rsid w:val="00ED6987"/>
    <w:rsid w:val="00ED7765"/>
    <w:rsid w:val="00ED7C88"/>
    <w:rsid w:val="00EE1051"/>
    <w:rsid w:val="00EE3FD4"/>
    <w:rsid w:val="00EE7778"/>
    <w:rsid w:val="00EF043F"/>
    <w:rsid w:val="00EF14A1"/>
    <w:rsid w:val="00EF34D7"/>
    <w:rsid w:val="00EF558F"/>
    <w:rsid w:val="00EF7FA0"/>
    <w:rsid w:val="00F03F2F"/>
    <w:rsid w:val="00F059B0"/>
    <w:rsid w:val="00F06EA2"/>
    <w:rsid w:val="00F1243F"/>
    <w:rsid w:val="00F13BBC"/>
    <w:rsid w:val="00F15EED"/>
    <w:rsid w:val="00F1708E"/>
    <w:rsid w:val="00F203A8"/>
    <w:rsid w:val="00F2076A"/>
    <w:rsid w:val="00F2466D"/>
    <w:rsid w:val="00F25247"/>
    <w:rsid w:val="00F31E37"/>
    <w:rsid w:val="00F328D2"/>
    <w:rsid w:val="00F34A47"/>
    <w:rsid w:val="00F34B78"/>
    <w:rsid w:val="00F36B1A"/>
    <w:rsid w:val="00F4075D"/>
    <w:rsid w:val="00F414B4"/>
    <w:rsid w:val="00F428AF"/>
    <w:rsid w:val="00F431E0"/>
    <w:rsid w:val="00F47FF5"/>
    <w:rsid w:val="00F5002E"/>
    <w:rsid w:val="00F51EA5"/>
    <w:rsid w:val="00F52D84"/>
    <w:rsid w:val="00F5319E"/>
    <w:rsid w:val="00F53EE7"/>
    <w:rsid w:val="00F54C6F"/>
    <w:rsid w:val="00F5575B"/>
    <w:rsid w:val="00F604C7"/>
    <w:rsid w:val="00F62BBB"/>
    <w:rsid w:val="00F64E75"/>
    <w:rsid w:val="00F714C5"/>
    <w:rsid w:val="00F7156B"/>
    <w:rsid w:val="00F71F7A"/>
    <w:rsid w:val="00F72A20"/>
    <w:rsid w:val="00F738C9"/>
    <w:rsid w:val="00F91B83"/>
    <w:rsid w:val="00F92F96"/>
    <w:rsid w:val="00F95171"/>
    <w:rsid w:val="00F96146"/>
    <w:rsid w:val="00FA0303"/>
    <w:rsid w:val="00FA11F4"/>
    <w:rsid w:val="00FA6871"/>
    <w:rsid w:val="00FB037D"/>
    <w:rsid w:val="00FB1045"/>
    <w:rsid w:val="00FB5E0E"/>
    <w:rsid w:val="00FC1DA7"/>
    <w:rsid w:val="00FC1FEC"/>
    <w:rsid w:val="00FC411C"/>
    <w:rsid w:val="00FC799C"/>
    <w:rsid w:val="00FD0107"/>
    <w:rsid w:val="00FD3EAB"/>
    <w:rsid w:val="00FD6713"/>
    <w:rsid w:val="00FD6C66"/>
    <w:rsid w:val="00FD70A5"/>
    <w:rsid w:val="00FE10B5"/>
    <w:rsid w:val="00FE1EC6"/>
    <w:rsid w:val="00FE3843"/>
    <w:rsid w:val="00FF0B2C"/>
    <w:rsid w:val="00FF0D24"/>
    <w:rsid w:val="00FF2711"/>
    <w:rsid w:val="00FF31B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>
      <o:colormenu v:ext="edit" fillcolor="none" strokecolor="none [131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8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  <w:style w:type="table" w:customStyle="1" w:styleId="TableGrid1">
    <w:name w:val="Table Grid1"/>
    <w:basedOn w:val="TableNormal"/>
    <w:next w:val="TableGrid"/>
    <w:rsid w:val="00862D43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6E7A-C70F-46EB-B2ED-5914A880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292</TotalTime>
  <Pages>1</Pages>
  <Words>304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Emad Ali</cp:lastModifiedBy>
  <cp:revision>92</cp:revision>
  <cp:lastPrinted>2013-11-19T09:46:00Z</cp:lastPrinted>
  <dcterms:created xsi:type="dcterms:W3CDTF">2013-06-27T06:45:00Z</dcterms:created>
  <dcterms:modified xsi:type="dcterms:W3CDTF">2016-04-12T06:52:00Z</dcterms:modified>
</cp:coreProperties>
</file>