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3"/>
        <w:gridCol w:w="426"/>
        <w:gridCol w:w="349"/>
        <w:gridCol w:w="1176"/>
        <w:gridCol w:w="1782"/>
        <w:gridCol w:w="60"/>
        <w:gridCol w:w="103"/>
        <w:gridCol w:w="1112"/>
        <w:gridCol w:w="1560"/>
        <w:gridCol w:w="730"/>
        <w:gridCol w:w="2200"/>
      </w:tblGrid>
      <w:tr w:rsidR="00C82BE7" w:rsidRPr="00C33395" w:rsidTr="00EB10E5">
        <w:trPr>
          <w:trHeight w:val="123"/>
        </w:trPr>
        <w:tc>
          <w:tcPr>
            <w:tcW w:w="10851" w:type="dxa"/>
            <w:gridSpan w:val="11"/>
            <w:tcBorders>
              <w:bottom w:val="single" w:sz="8" w:space="0" w:color="auto"/>
            </w:tcBorders>
            <w:shd w:val="clear" w:color="auto" w:fill="F79646" w:themeFill="accent6"/>
          </w:tcPr>
          <w:p w:rsidR="00C82BE7" w:rsidRPr="00C33395" w:rsidRDefault="00C82BE7" w:rsidP="00D262B6">
            <w:pPr>
              <w:jc w:val="center"/>
              <w:rPr>
                <w:rFonts w:ascii="Noto Naskh Arabic" w:hAnsi="Noto Naskh Arabic" w:cs="Noto Naskh Arabic"/>
                <w:sz w:val="18"/>
                <w:szCs w:val="18"/>
                <w:vertAlign w:val="subscript"/>
                <w:rtl/>
              </w:rPr>
            </w:pPr>
            <w:r w:rsidRPr="00C33395">
              <w:rPr>
                <w:rFonts w:asciiTheme="majorBidi" w:hAnsiTheme="majorBidi" w:cs="Ali-A-Samik" w:hint="cs"/>
                <w:color w:val="000000" w:themeColor="text1"/>
                <w:sz w:val="18"/>
                <w:szCs w:val="18"/>
                <w:vertAlign w:val="subscript"/>
                <w:rtl/>
                <w:lang w:bidi="ar-IQ"/>
              </w:rPr>
              <w:t>طلب الغاء علامة مسجلة</w:t>
            </w:r>
            <w:r w:rsidR="00EB10E5" w:rsidRPr="00C33395">
              <w:rPr>
                <w:rFonts w:asciiTheme="majorBidi" w:hAnsiTheme="majorBidi" w:cs="Ali-A-Samik" w:hint="cs"/>
                <w:color w:val="000000" w:themeColor="text1"/>
                <w:sz w:val="18"/>
                <w:szCs w:val="18"/>
                <w:vertAlign w:val="subscript"/>
                <w:rtl/>
                <w:lang w:bidi="ar-IQ"/>
              </w:rPr>
              <w:t xml:space="preserve">                                           </w:t>
            </w:r>
            <w:proofErr w:type="spellStart"/>
            <w:r w:rsidR="00EB10E5" w:rsidRPr="00C33395">
              <w:rPr>
                <w:rFonts w:ascii="Noto Naskh Arabic" w:hAnsi="Noto Naskh Arabic" w:cs="Noto Naskh Arabic"/>
                <w:color w:val="000000" w:themeColor="text1"/>
                <w:sz w:val="18"/>
                <w:szCs w:val="18"/>
                <w:vertAlign w:val="subscript"/>
                <w:rtl/>
                <w:lang w:bidi="ar-IQ"/>
              </w:rPr>
              <w:t>داواکاری</w:t>
            </w:r>
            <w:proofErr w:type="spellEnd"/>
            <w:r w:rsidR="00EB10E5" w:rsidRPr="00C33395">
              <w:rPr>
                <w:rFonts w:ascii="Noto Naskh Arabic" w:hAnsi="Noto Naskh Arabic" w:cs="Noto Naskh Arabic"/>
                <w:b/>
                <w:bCs/>
                <w:color w:val="000000" w:themeColor="text1"/>
                <w:sz w:val="18"/>
                <w:szCs w:val="18"/>
                <w:vertAlign w:val="subscript"/>
                <w:rtl/>
                <w:lang w:bidi="ar-IQ"/>
              </w:rPr>
              <w:t xml:space="preserve"> </w:t>
            </w:r>
            <w:proofErr w:type="spellStart"/>
            <w:r w:rsidR="00EB10E5" w:rsidRPr="00C33395">
              <w:rPr>
                <w:rFonts w:ascii="Noto Naskh Arabic" w:hAnsi="Noto Naskh Arabic" w:cs="Noto Naskh Arabic"/>
                <w:b/>
                <w:bCs/>
                <w:color w:val="000000" w:themeColor="text1"/>
                <w:sz w:val="18"/>
                <w:szCs w:val="18"/>
                <w:vertAlign w:val="subscript"/>
                <w:rtl/>
                <w:lang w:bidi="ar-IQ"/>
              </w:rPr>
              <w:t>لابردنى</w:t>
            </w:r>
            <w:proofErr w:type="spellEnd"/>
            <w:r w:rsidR="00EB10E5" w:rsidRPr="00C33395">
              <w:rPr>
                <w:rFonts w:ascii="Noto Naskh Arabic" w:hAnsi="Noto Naskh Arabic" w:cs="Noto Naskh Arabic"/>
                <w:b/>
                <w:bCs/>
                <w:color w:val="000000" w:themeColor="text1"/>
                <w:sz w:val="18"/>
                <w:szCs w:val="18"/>
                <w:vertAlign w:val="subscript"/>
                <w:rtl/>
                <w:lang w:bidi="ar-IQ"/>
              </w:rPr>
              <w:t xml:space="preserve"> </w:t>
            </w:r>
            <w:proofErr w:type="spellStart"/>
            <w:r w:rsidR="00EB10E5" w:rsidRPr="00C33395">
              <w:rPr>
                <w:rFonts w:ascii="Noto Naskh Arabic" w:hAnsi="Noto Naskh Arabic" w:cs="Noto Naskh Arabic"/>
                <w:color w:val="000000" w:themeColor="text1"/>
                <w:sz w:val="18"/>
                <w:szCs w:val="18"/>
                <w:vertAlign w:val="subscript"/>
                <w:rtl/>
                <w:lang w:bidi="ar-IQ"/>
              </w:rPr>
              <w:t>هێماى</w:t>
            </w:r>
            <w:proofErr w:type="spellEnd"/>
            <w:r w:rsidR="00EB10E5" w:rsidRPr="00C33395">
              <w:rPr>
                <w:rFonts w:ascii="Noto Naskh Arabic" w:hAnsi="Noto Naskh Arabic" w:cs="Noto Naskh Arabic"/>
                <w:color w:val="000000" w:themeColor="text1"/>
                <w:sz w:val="18"/>
                <w:szCs w:val="18"/>
                <w:vertAlign w:val="subscript"/>
                <w:rtl/>
                <w:lang w:bidi="ar-IQ"/>
              </w:rPr>
              <w:t xml:space="preserve"> </w:t>
            </w:r>
            <w:proofErr w:type="spellStart"/>
            <w:r w:rsidR="00EB10E5" w:rsidRPr="00C33395">
              <w:rPr>
                <w:rFonts w:ascii="Noto Naskh Arabic" w:hAnsi="Noto Naskh Arabic" w:cs="Noto Naskh Arabic"/>
                <w:color w:val="000000" w:themeColor="text1"/>
                <w:sz w:val="18"/>
                <w:szCs w:val="18"/>
                <w:vertAlign w:val="subscript"/>
                <w:rtl/>
                <w:lang w:bidi="ar-IQ"/>
              </w:rPr>
              <w:t>تۆمارکراو</w:t>
            </w:r>
            <w:proofErr w:type="spellEnd"/>
          </w:p>
        </w:tc>
      </w:tr>
      <w:tr w:rsidR="002B0E5A" w:rsidRPr="00C33395" w:rsidTr="001E7F91">
        <w:trPr>
          <w:trHeight w:val="567"/>
        </w:trPr>
        <w:tc>
          <w:tcPr>
            <w:tcW w:w="2128" w:type="dxa"/>
            <w:gridSpan w:val="3"/>
            <w:tcBorders>
              <w:bottom w:val="single" w:sz="8" w:space="0" w:color="auto"/>
              <w:right w:val="single" w:sz="4" w:space="0" w:color="auto"/>
            </w:tcBorders>
          </w:tcPr>
          <w:p w:rsidR="002B0E5A" w:rsidRPr="00C33395" w:rsidRDefault="002B0E5A" w:rsidP="00D262B6">
            <w:pPr>
              <w:rPr>
                <w:rFonts w:ascii="Noto Naskh Arabic" w:hAnsi="Noto Naskh Arabic" w:cs="Noto Naskh Arabic"/>
                <w:b/>
                <w:bCs/>
                <w:color w:val="000000" w:themeColor="text1"/>
                <w:sz w:val="18"/>
                <w:szCs w:val="18"/>
                <w:vertAlign w:val="subscript"/>
                <w:rtl/>
              </w:rPr>
            </w:pPr>
            <w:r w:rsidRPr="00C33395">
              <w:rPr>
                <w:rFonts w:ascii="Noto Naskh Arabic" w:hAnsi="Noto Naskh Arabic" w:cs="Noto Naskh Arabic"/>
                <w:b/>
                <w:bCs/>
                <w:color w:val="000000" w:themeColor="text1"/>
                <w:sz w:val="18"/>
                <w:szCs w:val="18"/>
                <w:vertAlign w:val="subscript"/>
                <w:rtl/>
              </w:rPr>
              <w:t>رقم العلامة</w:t>
            </w:r>
            <w:r w:rsidR="008A38A2" w:rsidRPr="00C33395">
              <w:rPr>
                <w:rFonts w:ascii="Noto Naskh Arabic" w:hAnsi="Noto Naskh Arabic" w:cs="Noto Naskh Arabic" w:hint="cs"/>
                <w:b/>
                <w:bCs/>
                <w:color w:val="000000" w:themeColor="text1"/>
                <w:sz w:val="18"/>
                <w:szCs w:val="18"/>
                <w:vertAlign w:val="subscript"/>
                <w:rtl/>
              </w:rPr>
              <w:t>:</w:t>
            </w:r>
          </w:p>
          <w:p w:rsidR="00EB10E5" w:rsidRPr="00C33395" w:rsidRDefault="00EB10E5" w:rsidP="00D262B6">
            <w:pPr>
              <w:rPr>
                <w:rFonts w:ascii="Noto Naskh Arabic" w:hAnsi="Noto Naskh Arabic" w:cs="Noto Naskh Arabic"/>
                <w:b/>
                <w:bCs/>
                <w:color w:val="000000" w:themeColor="text1"/>
                <w:sz w:val="18"/>
                <w:szCs w:val="18"/>
                <w:vertAlign w:val="subscript"/>
                <w:rtl/>
              </w:rPr>
            </w:pPr>
            <w:proofErr w:type="spellStart"/>
            <w:r w:rsidRPr="00C33395">
              <w:rPr>
                <w:rFonts w:ascii="Noto Naskh Arabic" w:hAnsi="Noto Naskh Arabic" w:cs="Noto Naskh Arabic"/>
                <w:sz w:val="18"/>
                <w:szCs w:val="18"/>
                <w:shd w:val="clear" w:color="auto" w:fill="FDE9D9" w:themeFill="accent6" w:themeFillTint="33"/>
                <w:vertAlign w:val="subscript"/>
                <w:rtl/>
                <w:lang w:bidi="ar-IQ"/>
              </w:rPr>
              <w:t>ژمارە</w:t>
            </w:r>
            <w:proofErr w:type="spellEnd"/>
            <w:r w:rsidRPr="00C33395">
              <w:rPr>
                <w:rFonts w:ascii="Noto Naskh Arabic" w:hAnsi="Noto Naskh Arabic" w:cs="Noto Naskh Arabic"/>
                <w:sz w:val="18"/>
                <w:szCs w:val="18"/>
                <w:shd w:val="clear" w:color="auto" w:fill="FDE9D9" w:themeFill="accent6" w:themeFillTint="33"/>
                <w:vertAlign w:val="subscript"/>
                <w:rtl/>
                <w:lang w:bidi="ar-IQ"/>
              </w:rPr>
              <w:t xml:space="preserve"> </w:t>
            </w:r>
            <w:proofErr w:type="spellStart"/>
            <w:r w:rsidRPr="00C33395">
              <w:rPr>
                <w:rFonts w:ascii="Noto Naskh Arabic" w:hAnsi="Noto Naskh Arabic" w:cs="Noto Naskh Arabic"/>
                <w:sz w:val="18"/>
                <w:szCs w:val="18"/>
                <w:shd w:val="clear" w:color="auto" w:fill="FDE9D9" w:themeFill="accent6" w:themeFillTint="33"/>
                <w:vertAlign w:val="subscript"/>
                <w:rtl/>
                <w:lang w:bidi="ar-IQ"/>
              </w:rPr>
              <w:t>هێما</w:t>
            </w:r>
            <w:proofErr w:type="spellEnd"/>
            <w:r w:rsidRPr="00C33395">
              <w:rPr>
                <w:rFonts w:ascii="Noto Naskh Arabic" w:hAnsi="Noto Naskh Arabic" w:cs="Noto Naskh Arabic"/>
                <w:color w:val="000000" w:themeColor="text1"/>
                <w:sz w:val="18"/>
                <w:szCs w:val="18"/>
                <w:vertAlign w:val="subscript"/>
                <w:rtl/>
              </w:rPr>
              <w:t>:</w:t>
            </w:r>
          </w:p>
        </w:tc>
        <w:tc>
          <w:tcPr>
            <w:tcW w:w="3121" w:type="dxa"/>
            <w:gridSpan w:val="4"/>
            <w:tcBorders>
              <w:left w:val="single" w:sz="4" w:space="0" w:color="auto"/>
              <w:bottom w:val="single" w:sz="8" w:space="0" w:color="auto"/>
            </w:tcBorders>
          </w:tcPr>
          <w:p w:rsidR="002B0E5A" w:rsidRPr="00C33395" w:rsidRDefault="002B0E5A" w:rsidP="00D262B6">
            <w:pPr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</w:rPr>
            </w:pPr>
            <w:r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</w:rPr>
              <w:t xml:space="preserve">تاريخ تسجيل </w:t>
            </w:r>
            <w:proofErr w:type="gramStart"/>
            <w:r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</w:rPr>
              <w:t>العلامة:</w:t>
            </w:r>
            <w:r w:rsidR="008A38A2"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</w:rPr>
              <w:t xml:space="preserve"> </w:t>
            </w:r>
            <w:r w:rsidR="008A38A2" w:rsidRPr="00C33395">
              <w:rPr>
                <w:rFonts w:ascii="Noto Naskh Arabic" w:hAnsi="Noto Naskh Arabic" w:cs="Noto Naskh Arabic" w:hint="cs"/>
                <w:b/>
                <w:bCs/>
                <w:sz w:val="18"/>
                <w:szCs w:val="18"/>
                <w:vertAlign w:val="subscript"/>
                <w:rtl/>
              </w:rPr>
              <w:t xml:space="preserve">  </w:t>
            </w:r>
            <w:proofErr w:type="gramEnd"/>
            <w:r w:rsidR="008A38A2" w:rsidRPr="00C33395">
              <w:rPr>
                <w:rFonts w:ascii="Noto Naskh Arabic" w:hAnsi="Noto Naskh Arabic" w:cs="Noto Naskh Arabic" w:hint="cs"/>
                <w:b/>
                <w:bCs/>
                <w:sz w:val="18"/>
                <w:szCs w:val="18"/>
                <w:vertAlign w:val="subscript"/>
                <w:rtl/>
              </w:rPr>
              <w:t xml:space="preserve">      </w:t>
            </w:r>
            <w:r w:rsidR="008A38A2"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</w:rPr>
              <w:t xml:space="preserve">/       / </w:t>
            </w:r>
          </w:p>
          <w:p w:rsidR="002B0E5A" w:rsidRPr="00C33395" w:rsidRDefault="00EB10E5" w:rsidP="00D262B6">
            <w:pPr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  <w:lang w:bidi="ar-IQ"/>
              </w:rPr>
            </w:pPr>
            <w:proofErr w:type="spellStart"/>
            <w:r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>بەروارى</w:t>
            </w:r>
            <w:proofErr w:type="spellEnd"/>
            <w:r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 xml:space="preserve"> </w:t>
            </w:r>
            <w:proofErr w:type="spellStart"/>
            <w:r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>تۆمارکردنى</w:t>
            </w:r>
            <w:proofErr w:type="spellEnd"/>
            <w:r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 xml:space="preserve"> </w:t>
            </w:r>
            <w:proofErr w:type="spellStart"/>
            <w:proofErr w:type="gramStart"/>
            <w:r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>هێما</w:t>
            </w:r>
            <w:proofErr w:type="spellEnd"/>
            <w:r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 xml:space="preserve"> :</w:t>
            </w:r>
            <w:proofErr w:type="gramEnd"/>
            <w:r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 xml:space="preserve">     </w:t>
            </w:r>
          </w:p>
        </w:tc>
        <w:tc>
          <w:tcPr>
            <w:tcW w:w="3402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EB10E5" w:rsidRPr="00C33395" w:rsidRDefault="002B0E5A" w:rsidP="00D262B6">
            <w:pPr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</w:rPr>
            </w:pPr>
            <w:r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</w:rPr>
              <w:t xml:space="preserve">تاريخ تقديم الطلب </w:t>
            </w:r>
            <w:proofErr w:type="gramStart"/>
            <w:r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</w:rPr>
              <w:t>العلامة:</w:t>
            </w:r>
            <w:r w:rsidR="008A38A2"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</w:rPr>
              <w:t xml:space="preserve"> </w:t>
            </w:r>
            <w:r w:rsidR="008A38A2" w:rsidRPr="00C33395">
              <w:rPr>
                <w:rFonts w:ascii="Noto Naskh Arabic" w:hAnsi="Noto Naskh Arabic" w:cs="Noto Naskh Arabic" w:hint="cs"/>
                <w:b/>
                <w:bCs/>
                <w:sz w:val="18"/>
                <w:szCs w:val="18"/>
                <w:vertAlign w:val="subscript"/>
                <w:rtl/>
              </w:rPr>
              <w:t xml:space="preserve">  </w:t>
            </w:r>
            <w:proofErr w:type="gramEnd"/>
            <w:r w:rsidR="008A38A2" w:rsidRPr="00C33395">
              <w:rPr>
                <w:rFonts w:ascii="Noto Naskh Arabic" w:hAnsi="Noto Naskh Arabic" w:cs="Noto Naskh Arabic" w:hint="cs"/>
                <w:b/>
                <w:bCs/>
                <w:sz w:val="18"/>
                <w:szCs w:val="18"/>
                <w:vertAlign w:val="subscript"/>
                <w:rtl/>
              </w:rPr>
              <w:t xml:space="preserve">     </w:t>
            </w:r>
            <w:r w:rsidR="008A38A2"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</w:rPr>
              <w:t xml:space="preserve">/       / </w:t>
            </w:r>
          </w:p>
          <w:p w:rsidR="002B0E5A" w:rsidRPr="00C33395" w:rsidRDefault="00EB10E5" w:rsidP="00D262B6">
            <w:pPr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</w:rPr>
            </w:pPr>
            <w:proofErr w:type="spellStart"/>
            <w:r w:rsidRPr="00C33395">
              <w:rPr>
                <w:rFonts w:ascii="Noto Naskh Arabic" w:hAnsi="Noto Naskh Arabic" w:cs="Noto Naskh Arabic"/>
                <w:sz w:val="18"/>
                <w:szCs w:val="18"/>
                <w:vertAlign w:val="subscript"/>
                <w:rtl/>
                <w:lang w:bidi="ar-IQ"/>
              </w:rPr>
              <w:t>رێکەوتی</w:t>
            </w:r>
            <w:proofErr w:type="spellEnd"/>
            <w:r w:rsidRPr="00C33395">
              <w:rPr>
                <w:rFonts w:ascii="Noto Naskh Arabic" w:hAnsi="Noto Naskh Arabic" w:cs="Noto Naskh Arabic"/>
                <w:sz w:val="18"/>
                <w:szCs w:val="18"/>
                <w:vertAlign w:val="subscript"/>
                <w:rtl/>
                <w:lang w:bidi="ar-IQ"/>
              </w:rPr>
              <w:t xml:space="preserve"> </w:t>
            </w:r>
            <w:proofErr w:type="spellStart"/>
            <w:r w:rsidRPr="00C33395">
              <w:rPr>
                <w:rFonts w:ascii="Noto Naskh Arabic" w:hAnsi="Noto Naskh Arabic" w:cs="Noto Naskh Arabic"/>
                <w:sz w:val="18"/>
                <w:szCs w:val="18"/>
                <w:vertAlign w:val="subscript"/>
                <w:rtl/>
                <w:lang w:bidi="ar-IQ"/>
              </w:rPr>
              <w:t>پێشکەش</w:t>
            </w:r>
            <w:proofErr w:type="spellEnd"/>
            <w:r w:rsidRPr="00C33395">
              <w:rPr>
                <w:rFonts w:ascii="Noto Naskh Arabic" w:hAnsi="Noto Naskh Arabic" w:cs="Noto Naskh Arabic"/>
                <w:sz w:val="18"/>
                <w:szCs w:val="18"/>
                <w:vertAlign w:val="subscript"/>
                <w:rtl/>
                <w:lang w:bidi="ar-IQ"/>
              </w:rPr>
              <w:t xml:space="preserve"> </w:t>
            </w:r>
            <w:proofErr w:type="spellStart"/>
            <w:r w:rsidRPr="00C33395">
              <w:rPr>
                <w:rFonts w:ascii="Noto Naskh Arabic" w:hAnsi="Noto Naskh Arabic" w:cs="Noto Naskh Arabic"/>
                <w:sz w:val="18"/>
                <w:szCs w:val="18"/>
                <w:vertAlign w:val="subscript"/>
                <w:rtl/>
                <w:lang w:bidi="ar-IQ"/>
              </w:rPr>
              <w:t>كردنى</w:t>
            </w:r>
            <w:proofErr w:type="spellEnd"/>
            <w:r w:rsidRPr="00C33395">
              <w:rPr>
                <w:rFonts w:ascii="Noto Naskh Arabic" w:hAnsi="Noto Naskh Arabic" w:cs="Noto Naskh Arabic"/>
                <w:sz w:val="18"/>
                <w:szCs w:val="18"/>
                <w:vertAlign w:val="subscript"/>
                <w:rtl/>
                <w:lang w:bidi="ar-IQ"/>
              </w:rPr>
              <w:t xml:space="preserve"> </w:t>
            </w:r>
            <w:proofErr w:type="spellStart"/>
            <w:proofErr w:type="gramStart"/>
            <w:r w:rsidRPr="00C33395">
              <w:rPr>
                <w:rFonts w:ascii="Noto Naskh Arabic" w:hAnsi="Noto Naskh Arabic" w:cs="Noto Naskh Arabic"/>
                <w:sz w:val="18"/>
                <w:szCs w:val="18"/>
                <w:vertAlign w:val="subscript"/>
                <w:rtl/>
                <w:lang w:bidi="ar-IQ"/>
              </w:rPr>
              <w:t>داواكارى</w:t>
            </w:r>
            <w:proofErr w:type="spellEnd"/>
            <w:r w:rsidRPr="00C33395">
              <w:rPr>
                <w:rFonts w:ascii="Noto Naskh Arabic" w:hAnsi="Noto Naskh Arabic" w:cs="Noto Naskh Arabic"/>
                <w:sz w:val="18"/>
                <w:szCs w:val="18"/>
                <w:vertAlign w:val="subscript"/>
                <w:rtl/>
              </w:rPr>
              <w:t xml:space="preserve">:   </w:t>
            </w:r>
            <w:proofErr w:type="gramEnd"/>
            <w:r w:rsidRPr="00C33395">
              <w:rPr>
                <w:rFonts w:ascii="Noto Naskh Arabic" w:hAnsi="Noto Naskh Arabic" w:cs="Noto Naskh Arabic"/>
                <w:sz w:val="18"/>
                <w:szCs w:val="18"/>
                <w:vertAlign w:val="subscript"/>
                <w:rtl/>
              </w:rPr>
              <w:t xml:space="preserve">    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</w:tcBorders>
          </w:tcPr>
          <w:p w:rsidR="002B0E5A" w:rsidRPr="00C33395" w:rsidRDefault="002B0E5A" w:rsidP="00D262B6">
            <w:pPr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</w:rPr>
            </w:pPr>
            <w:r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</w:rPr>
              <w:t>رقم النشرة:</w:t>
            </w:r>
          </w:p>
          <w:p w:rsidR="00EB10E5" w:rsidRPr="00C33395" w:rsidRDefault="00EB10E5" w:rsidP="00D262B6">
            <w:pPr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</w:rPr>
            </w:pPr>
            <w:proofErr w:type="spellStart"/>
            <w:r w:rsidRPr="00C33395">
              <w:rPr>
                <w:rFonts w:ascii="Noto Naskh Arabic" w:hAnsi="Noto Naskh Arabic" w:cs="Noto Naskh Arabic"/>
                <w:sz w:val="18"/>
                <w:szCs w:val="18"/>
                <w:vertAlign w:val="subscript"/>
                <w:rtl/>
                <w:lang w:bidi="ar-IQ"/>
              </w:rPr>
              <w:t>ژمارە</w:t>
            </w:r>
            <w:proofErr w:type="spellEnd"/>
            <w:r w:rsidRPr="00C33395">
              <w:rPr>
                <w:rFonts w:ascii="Noto Naskh Arabic" w:hAnsi="Noto Naskh Arabic" w:cs="Noto Naskh Arabic"/>
                <w:sz w:val="18"/>
                <w:szCs w:val="18"/>
                <w:vertAlign w:val="subscript"/>
                <w:rtl/>
                <w:lang w:bidi="ar-IQ"/>
              </w:rPr>
              <w:t xml:space="preserve"> </w:t>
            </w:r>
            <w:proofErr w:type="spellStart"/>
            <w:r w:rsidRPr="00C33395">
              <w:rPr>
                <w:rFonts w:ascii="Noto Naskh Arabic" w:hAnsi="Noto Naskh Arabic" w:cs="Noto Naskh Arabic"/>
                <w:sz w:val="18"/>
                <w:szCs w:val="18"/>
                <w:vertAlign w:val="subscript"/>
                <w:rtl/>
              </w:rPr>
              <w:t>بڵاوکراوە</w:t>
            </w:r>
            <w:proofErr w:type="spellEnd"/>
            <w:r w:rsidRPr="00C33395">
              <w:rPr>
                <w:rFonts w:ascii="Noto Naskh Arabic" w:hAnsi="Noto Naskh Arabic" w:cs="Noto Naskh Arabic"/>
                <w:sz w:val="18"/>
                <w:szCs w:val="18"/>
                <w:vertAlign w:val="subscript"/>
                <w:rtl/>
              </w:rPr>
              <w:t>:</w:t>
            </w:r>
          </w:p>
        </w:tc>
      </w:tr>
      <w:tr w:rsidR="001E7F91" w:rsidRPr="00C33395" w:rsidTr="00973D2A">
        <w:trPr>
          <w:trHeight w:val="402"/>
        </w:trPr>
        <w:tc>
          <w:tcPr>
            <w:tcW w:w="2128" w:type="dxa"/>
            <w:gridSpan w:val="3"/>
            <w:tcBorders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E7F91" w:rsidRPr="00C33395" w:rsidRDefault="001E7F91" w:rsidP="00D262B6">
            <w:pPr>
              <w:rPr>
                <w:rFonts w:ascii="Noto Naskh Arabic" w:hAnsi="Noto Naskh Arabic" w:cs="Noto Naskh Arabic"/>
                <w:sz w:val="18"/>
                <w:szCs w:val="18"/>
                <w:vertAlign w:val="subscript"/>
                <w:rtl/>
              </w:rPr>
            </w:pPr>
            <w:r w:rsidRPr="00C33395">
              <w:rPr>
                <w:rFonts w:ascii="Noto Naskh Arabic" w:hAnsi="Noto Naskh Arabic" w:cs="Noto Naskh Arabic"/>
                <w:sz w:val="18"/>
                <w:szCs w:val="18"/>
                <w:vertAlign w:val="subscript"/>
                <w:rtl/>
              </w:rPr>
              <w:t>اسم الجهة المالكة للعلامة:</w:t>
            </w:r>
          </w:p>
          <w:p w:rsidR="00EB10E5" w:rsidRPr="00C33395" w:rsidRDefault="00EB10E5" w:rsidP="00D262B6">
            <w:pPr>
              <w:rPr>
                <w:rFonts w:ascii="Noto Naskh Arabic" w:hAnsi="Noto Naskh Arabic" w:cs="Noto Naskh Arabic"/>
                <w:sz w:val="18"/>
                <w:szCs w:val="18"/>
                <w:vertAlign w:val="subscript"/>
                <w:rtl/>
              </w:rPr>
            </w:pPr>
            <w:r w:rsidRPr="00C33395">
              <w:rPr>
                <w:rFonts w:ascii="Noto Naskh Arabic" w:hAnsi="Noto Naskh Arabic" w:cs="Noto Naskh Arabic"/>
                <w:sz w:val="18"/>
                <w:szCs w:val="18"/>
                <w:vertAlign w:val="subscript"/>
                <w:rtl/>
              </w:rPr>
              <w:t xml:space="preserve">ناوى </w:t>
            </w:r>
            <w:proofErr w:type="spellStart"/>
            <w:r w:rsidRPr="00C33395">
              <w:rPr>
                <w:rFonts w:ascii="Noto Naskh Arabic" w:hAnsi="Noto Naskh Arabic" w:cs="Noto Naskh Arabic"/>
                <w:sz w:val="18"/>
                <w:szCs w:val="18"/>
                <w:vertAlign w:val="subscript"/>
                <w:rtl/>
              </w:rPr>
              <w:t>خاوەنى</w:t>
            </w:r>
            <w:proofErr w:type="spellEnd"/>
            <w:r w:rsidRPr="00C33395">
              <w:rPr>
                <w:rFonts w:ascii="Noto Naskh Arabic" w:hAnsi="Noto Naskh Arabic" w:cs="Noto Naskh Arabic"/>
                <w:sz w:val="18"/>
                <w:szCs w:val="18"/>
                <w:vertAlign w:val="subscript"/>
                <w:rtl/>
              </w:rPr>
              <w:t xml:space="preserve"> </w:t>
            </w:r>
            <w:proofErr w:type="spellStart"/>
            <w:r w:rsidRPr="00C33395">
              <w:rPr>
                <w:rFonts w:ascii="Noto Naskh Arabic" w:hAnsi="Noto Naskh Arabic" w:cs="Noto Naskh Arabic"/>
                <w:sz w:val="18"/>
                <w:szCs w:val="18"/>
                <w:vertAlign w:val="subscript"/>
                <w:rtl/>
              </w:rPr>
              <w:t>هێما</w:t>
            </w:r>
            <w:proofErr w:type="spellEnd"/>
            <w:r w:rsidRPr="00C33395">
              <w:rPr>
                <w:rFonts w:ascii="Noto Naskh Arabic" w:hAnsi="Noto Naskh Arabic" w:cs="Noto Naskh Arabic"/>
                <w:sz w:val="18"/>
                <w:szCs w:val="18"/>
                <w:vertAlign w:val="subscript"/>
                <w:rtl/>
              </w:rPr>
              <w:t>:</w:t>
            </w:r>
          </w:p>
        </w:tc>
        <w:tc>
          <w:tcPr>
            <w:tcW w:w="8723" w:type="dxa"/>
            <w:gridSpan w:val="8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E7F91" w:rsidRPr="00C33395" w:rsidRDefault="001E7F91" w:rsidP="00D262B6">
            <w:pPr>
              <w:rPr>
                <w:rFonts w:ascii="Noto Naskh Arabic" w:hAnsi="Noto Naskh Arabic" w:cs="Noto Naskh Arabic"/>
                <w:sz w:val="18"/>
                <w:szCs w:val="18"/>
                <w:vertAlign w:val="subscript"/>
                <w:rtl/>
              </w:rPr>
            </w:pPr>
          </w:p>
        </w:tc>
      </w:tr>
      <w:tr w:rsidR="001E7F91" w:rsidRPr="00C33395" w:rsidTr="001E7F91">
        <w:trPr>
          <w:trHeight w:val="283"/>
        </w:trPr>
        <w:tc>
          <w:tcPr>
            <w:tcW w:w="10851" w:type="dxa"/>
            <w:gridSpan w:val="11"/>
            <w:tcBorders>
              <w:top w:val="single" w:sz="8" w:space="0" w:color="auto"/>
              <w:bottom w:val="single" w:sz="8" w:space="0" w:color="auto"/>
            </w:tcBorders>
            <w:shd w:val="clear" w:color="auto" w:fill="FABF8F" w:themeFill="accent6" w:themeFillTint="99"/>
          </w:tcPr>
          <w:p w:rsidR="001E7F91" w:rsidRPr="00C33395" w:rsidRDefault="00855FB4" w:rsidP="00D262B6">
            <w:pPr>
              <w:ind w:left="89"/>
              <w:jc w:val="center"/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</w:rPr>
            </w:pPr>
            <w:r w:rsidRPr="00C33395">
              <w:rPr>
                <w:rFonts w:ascii="Noto Naskh Arabic" w:hAnsi="Noto Naskh Arabic" w:cs="Noto Naskh Arabic" w:hint="cs"/>
                <w:b/>
                <w:bCs/>
                <w:sz w:val="18"/>
                <w:szCs w:val="18"/>
                <w:vertAlign w:val="subscript"/>
                <w:rtl/>
              </w:rPr>
              <w:t>أ</w:t>
            </w:r>
            <w:r w:rsidR="001E7F91" w:rsidRPr="00C33395">
              <w:rPr>
                <w:rFonts w:ascii="Noto Naskh Arabic" w:hAnsi="Noto Naskh Arabic" w:cs="Noto Naskh Arabic" w:hint="cs"/>
                <w:b/>
                <w:bCs/>
                <w:sz w:val="18"/>
                <w:szCs w:val="18"/>
                <w:vertAlign w:val="subscript"/>
                <w:rtl/>
              </w:rPr>
              <w:t xml:space="preserve">سباب </w:t>
            </w:r>
            <w:r w:rsidR="00C10D2B" w:rsidRPr="00C33395">
              <w:rPr>
                <w:rFonts w:ascii="Noto Naskh Arabic" w:hAnsi="Noto Naskh Arabic" w:cs="Noto Naskh Arabic" w:hint="cs"/>
                <w:b/>
                <w:bCs/>
                <w:sz w:val="18"/>
                <w:szCs w:val="18"/>
                <w:vertAlign w:val="subscript"/>
                <w:rtl/>
              </w:rPr>
              <w:t xml:space="preserve">الإلغاء                         </w:t>
            </w:r>
            <w:proofErr w:type="spellStart"/>
            <w:r w:rsidR="00C10D2B" w:rsidRPr="00C33395">
              <w:rPr>
                <w:rFonts w:ascii="Noto Naskh Arabic" w:hAnsi="Noto Naskh Arabic" w:cs="Ali_K_Alwand" w:hint="cs"/>
                <w:b/>
                <w:bCs/>
                <w:color w:val="000000" w:themeColor="text1"/>
                <w:sz w:val="18"/>
                <w:szCs w:val="18"/>
                <w:vertAlign w:val="subscript"/>
                <w:rtl/>
              </w:rPr>
              <w:t>هؤكاري</w:t>
            </w:r>
            <w:proofErr w:type="spellEnd"/>
            <w:r w:rsidR="00C10D2B" w:rsidRPr="00C33395">
              <w:rPr>
                <w:rFonts w:ascii="Noto Naskh Arabic" w:hAnsi="Noto Naskh Arabic" w:cs="Ali_K_Alwand"/>
                <w:b/>
                <w:bCs/>
                <w:color w:val="000000" w:themeColor="text1"/>
                <w:sz w:val="18"/>
                <w:szCs w:val="18"/>
                <w:vertAlign w:val="subscript"/>
                <w:rtl/>
              </w:rPr>
              <w:t xml:space="preserve"> </w:t>
            </w:r>
            <w:proofErr w:type="spellStart"/>
            <w:r w:rsidR="00C10D2B" w:rsidRPr="00C33395">
              <w:rPr>
                <w:rFonts w:ascii="Arial" w:hAnsi="Arial" w:cs="Ali_K_Alwand" w:hint="cs"/>
                <w:b/>
                <w:bCs/>
                <w:color w:val="000000" w:themeColor="text1"/>
                <w:sz w:val="18"/>
                <w:szCs w:val="18"/>
                <w:vertAlign w:val="subscript"/>
                <w:rtl/>
              </w:rPr>
              <w:t>لابردنى</w:t>
            </w:r>
            <w:proofErr w:type="spellEnd"/>
            <w:r w:rsidR="00C10D2B" w:rsidRPr="00C33395">
              <w:rPr>
                <w:rFonts w:ascii="Noto Naskh Arabic" w:hAnsi="Noto Naskh Arabic" w:cs="Ali_K_Alwand"/>
                <w:b/>
                <w:bCs/>
                <w:color w:val="000000" w:themeColor="text1"/>
                <w:sz w:val="18"/>
                <w:szCs w:val="18"/>
                <w:vertAlign w:val="subscript"/>
                <w:rtl/>
              </w:rPr>
              <w:t xml:space="preserve"> </w:t>
            </w:r>
            <w:r w:rsidR="00C10D2B" w:rsidRPr="00C33395">
              <w:rPr>
                <w:rFonts w:ascii="Arial" w:hAnsi="Arial" w:cs="Ali_K_Alwand" w:hint="cs"/>
                <w:b/>
                <w:bCs/>
                <w:color w:val="000000" w:themeColor="text1"/>
                <w:sz w:val="18"/>
                <w:szCs w:val="18"/>
                <w:vertAlign w:val="subscript"/>
                <w:rtl/>
              </w:rPr>
              <w:t>هيَما</w:t>
            </w:r>
          </w:p>
        </w:tc>
      </w:tr>
      <w:tr w:rsidR="001E7F91" w:rsidRPr="00C33395" w:rsidTr="001E7F91">
        <w:trPr>
          <w:trHeight w:val="283"/>
        </w:trPr>
        <w:tc>
          <w:tcPr>
            <w:tcW w:w="10851" w:type="dxa"/>
            <w:gridSpan w:val="11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1E7F91" w:rsidRPr="00C33395" w:rsidRDefault="001E7F91" w:rsidP="00D262B6">
            <w:pPr>
              <w:ind w:left="89"/>
              <w:jc w:val="center"/>
              <w:rPr>
                <w:rFonts w:ascii="Noto Naskh Arabic" w:hAnsi="Noto Naskh Arabic" w:cs="Noto Naskh Arabic"/>
                <w:sz w:val="18"/>
                <w:szCs w:val="18"/>
                <w:vertAlign w:val="subscript"/>
                <w:rtl/>
              </w:rPr>
            </w:pPr>
          </w:p>
        </w:tc>
      </w:tr>
      <w:tr w:rsidR="001E7F91" w:rsidRPr="00C33395" w:rsidTr="001E7F91">
        <w:trPr>
          <w:trHeight w:val="283"/>
        </w:trPr>
        <w:tc>
          <w:tcPr>
            <w:tcW w:w="10851" w:type="dxa"/>
            <w:gridSpan w:val="11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1E7F91" w:rsidRPr="00C33395" w:rsidRDefault="001E7F91" w:rsidP="00D262B6">
            <w:pPr>
              <w:ind w:left="89"/>
              <w:jc w:val="center"/>
              <w:rPr>
                <w:rFonts w:ascii="Noto Naskh Arabic" w:hAnsi="Noto Naskh Arabic" w:cs="Noto Naskh Arabic"/>
                <w:sz w:val="18"/>
                <w:szCs w:val="18"/>
                <w:vertAlign w:val="subscript"/>
                <w:rtl/>
              </w:rPr>
            </w:pPr>
          </w:p>
        </w:tc>
      </w:tr>
      <w:tr w:rsidR="000B737E" w:rsidRPr="00C33395" w:rsidTr="001E7F91">
        <w:trPr>
          <w:trHeight w:val="283"/>
        </w:trPr>
        <w:tc>
          <w:tcPr>
            <w:tcW w:w="10851" w:type="dxa"/>
            <w:gridSpan w:val="11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0B737E" w:rsidRPr="00C33395" w:rsidRDefault="000B737E" w:rsidP="00D262B6">
            <w:pPr>
              <w:ind w:left="89"/>
              <w:jc w:val="center"/>
              <w:rPr>
                <w:rFonts w:ascii="Noto Naskh Arabic" w:hAnsi="Noto Naskh Arabic" w:cs="Noto Naskh Arabic"/>
                <w:sz w:val="18"/>
                <w:szCs w:val="18"/>
                <w:vertAlign w:val="subscript"/>
                <w:rtl/>
              </w:rPr>
            </w:pPr>
          </w:p>
        </w:tc>
      </w:tr>
      <w:tr w:rsidR="00CD7E89" w:rsidRPr="00C33395" w:rsidTr="00C10D2B">
        <w:trPr>
          <w:trHeight w:val="193"/>
        </w:trPr>
        <w:tc>
          <w:tcPr>
            <w:tcW w:w="10851" w:type="dxa"/>
            <w:gridSpan w:val="11"/>
            <w:tcBorders>
              <w:top w:val="single" w:sz="8" w:space="0" w:color="auto"/>
              <w:bottom w:val="single" w:sz="8" w:space="0" w:color="auto"/>
            </w:tcBorders>
            <w:shd w:val="clear" w:color="auto" w:fill="FABF8F" w:themeFill="accent6" w:themeFillTint="99"/>
          </w:tcPr>
          <w:p w:rsidR="00CD7E89" w:rsidRPr="00C33395" w:rsidRDefault="0015369A" w:rsidP="00D262B6">
            <w:pPr>
              <w:ind w:left="89"/>
              <w:jc w:val="center"/>
              <w:rPr>
                <w:rFonts w:ascii="Noto Naskh Arabic" w:hAnsi="Noto Naskh Arabic" w:cs="Noto Naskh Arabic"/>
                <w:sz w:val="18"/>
                <w:szCs w:val="18"/>
                <w:vertAlign w:val="subscript"/>
                <w:rtl/>
              </w:rPr>
            </w:pPr>
            <w:r w:rsidRPr="00C33395">
              <w:rPr>
                <w:rFonts w:ascii="Noto Naskh Arabic" w:hAnsi="Noto Naskh Arabic" w:cs="Noto Naskh Arabic"/>
                <w:sz w:val="18"/>
                <w:szCs w:val="18"/>
                <w:vertAlign w:val="subscript"/>
                <w:rtl/>
              </w:rPr>
              <w:t>معلومات الوكالة ان وجدت</w:t>
            </w:r>
            <w:r w:rsidR="00C10D2B" w:rsidRPr="00C33395">
              <w:rPr>
                <w:rFonts w:ascii="Noto Naskh Arabic" w:hAnsi="Noto Naskh Arabic" w:cs="Noto Naskh Arabic" w:hint="cs"/>
                <w:sz w:val="18"/>
                <w:szCs w:val="18"/>
                <w:vertAlign w:val="subscript"/>
                <w:rtl/>
              </w:rPr>
              <w:t xml:space="preserve">                     </w:t>
            </w:r>
            <w:proofErr w:type="spellStart"/>
            <w:r w:rsidR="00C10D2B"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>زانیاری</w:t>
            </w:r>
            <w:proofErr w:type="spellEnd"/>
            <w:r w:rsidR="00C10D2B"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 xml:space="preserve"> </w:t>
            </w:r>
            <w:proofErr w:type="spellStart"/>
            <w:r w:rsidR="00C10D2B"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>بريكار</w:t>
            </w:r>
            <w:proofErr w:type="spellEnd"/>
          </w:p>
        </w:tc>
      </w:tr>
      <w:tr w:rsidR="0015369A" w:rsidRPr="00C33395" w:rsidTr="00C10D2B">
        <w:trPr>
          <w:trHeight w:val="397"/>
        </w:trPr>
        <w:tc>
          <w:tcPr>
            <w:tcW w:w="177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15369A" w:rsidRPr="00C33395" w:rsidRDefault="0015369A" w:rsidP="00D262B6">
            <w:pPr>
              <w:rPr>
                <w:rFonts w:ascii="Noto Naskh Arabic" w:hAnsi="Noto Naskh Arabic" w:cs="Noto Naskh Arabic"/>
                <w:sz w:val="18"/>
                <w:szCs w:val="18"/>
                <w:vertAlign w:val="subscript"/>
                <w:rtl/>
              </w:rPr>
            </w:pPr>
            <w:r w:rsidRPr="00C33395">
              <w:rPr>
                <w:rFonts w:ascii="Noto Naskh Arabic" w:hAnsi="Noto Naskh Arabic" w:cs="Noto Naskh Arabic"/>
                <w:sz w:val="18"/>
                <w:szCs w:val="18"/>
                <w:vertAlign w:val="subscript"/>
                <w:rtl/>
              </w:rPr>
              <w:t>اسم الوكيل:</w:t>
            </w:r>
            <w:r w:rsidR="00C10D2B"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 xml:space="preserve"> </w:t>
            </w:r>
            <w:proofErr w:type="spellStart"/>
            <w:r w:rsidR="00C10D2B"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>ناوی</w:t>
            </w:r>
            <w:proofErr w:type="spellEnd"/>
            <w:r w:rsidR="00C10D2B" w:rsidRPr="00C33395">
              <w:rPr>
                <w:rFonts w:ascii="Noto Naskh Arabic" w:hAnsi="Noto Naskh Arabic" w:cs="Noto Naskh Arabic"/>
                <w:sz w:val="18"/>
                <w:szCs w:val="18"/>
                <w:vertAlign w:val="subscript"/>
                <w:rtl/>
                <w:lang w:bidi="ar-IQ"/>
              </w:rPr>
              <w:t xml:space="preserve"> </w:t>
            </w:r>
            <w:proofErr w:type="spellStart"/>
            <w:r w:rsidR="00C10D2B"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>بريكار</w:t>
            </w:r>
            <w:proofErr w:type="spellEnd"/>
          </w:p>
        </w:tc>
        <w:tc>
          <w:tcPr>
            <w:tcW w:w="907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5369A" w:rsidRPr="00C33395" w:rsidRDefault="0015369A" w:rsidP="00D262B6">
            <w:pPr>
              <w:rPr>
                <w:rFonts w:ascii="Noto Naskh Arabic" w:hAnsi="Noto Naskh Arabic" w:cs="Noto Naskh Arabic"/>
                <w:sz w:val="18"/>
                <w:szCs w:val="18"/>
                <w:vertAlign w:val="subscript"/>
                <w:rtl/>
              </w:rPr>
            </w:pPr>
          </w:p>
        </w:tc>
      </w:tr>
      <w:tr w:rsidR="0015369A" w:rsidRPr="00C33395" w:rsidTr="00C10D2B">
        <w:trPr>
          <w:trHeight w:val="340"/>
        </w:trPr>
        <w:tc>
          <w:tcPr>
            <w:tcW w:w="177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B46253" w:rsidRPr="00C33395" w:rsidRDefault="0015369A" w:rsidP="00D262B6">
            <w:pPr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  <w:lang w:bidi="ar-IQ"/>
              </w:rPr>
            </w:pPr>
            <w:r w:rsidRPr="00C33395">
              <w:rPr>
                <w:rFonts w:ascii="Noto Naskh Arabic" w:hAnsi="Noto Naskh Arabic" w:cs="Noto Naskh Arabic" w:hint="cs"/>
                <w:sz w:val="18"/>
                <w:szCs w:val="18"/>
                <w:vertAlign w:val="subscript"/>
                <w:rtl/>
              </w:rPr>
              <w:t>صفة الوكيل:</w:t>
            </w:r>
            <w:r w:rsidR="00C10D2B"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 xml:space="preserve"> </w:t>
            </w:r>
          </w:p>
          <w:p w:rsidR="0015369A" w:rsidRPr="00C33395" w:rsidRDefault="00C10D2B" w:rsidP="00D262B6">
            <w:pPr>
              <w:rPr>
                <w:rFonts w:ascii="Noto Naskh Arabic" w:hAnsi="Noto Naskh Arabic" w:cs="Noto Naskh Arabic"/>
                <w:sz w:val="18"/>
                <w:szCs w:val="18"/>
                <w:vertAlign w:val="subscript"/>
                <w:rtl/>
              </w:rPr>
            </w:pPr>
            <w:proofErr w:type="spellStart"/>
            <w:r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>سەفەى</w:t>
            </w:r>
            <w:proofErr w:type="spellEnd"/>
            <w:r w:rsidRPr="00C33395">
              <w:rPr>
                <w:rFonts w:ascii="Noto Naskh Arabic" w:hAnsi="Noto Naskh Arabic" w:cs="Noto Naskh Arabic" w:hint="cs"/>
                <w:sz w:val="18"/>
                <w:szCs w:val="18"/>
                <w:vertAlign w:val="subscript"/>
                <w:rtl/>
                <w:lang w:bidi="ar-IQ"/>
              </w:rPr>
              <w:t xml:space="preserve"> </w:t>
            </w:r>
            <w:proofErr w:type="spellStart"/>
            <w:r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>بريكار</w:t>
            </w:r>
            <w:proofErr w:type="spellEnd"/>
          </w:p>
        </w:tc>
        <w:tc>
          <w:tcPr>
            <w:tcW w:w="15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tbl>
            <w:tblPr>
              <w:tblpPr w:leftFromText="180" w:rightFromText="180" w:vertAnchor="text" w:horzAnchor="margin" w:tblpY="-239"/>
              <w:tblOverlap w:val="never"/>
              <w:bidiVisual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3D0812" w:rsidRPr="00C33395" w:rsidTr="00C10D2B">
              <w:trPr>
                <w:trHeight w:val="225"/>
              </w:trPr>
              <w:tc>
                <w:tcPr>
                  <w:tcW w:w="231" w:type="dxa"/>
                </w:tcPr>
                <w:p w:rsidR="003D0812" w:rsidRPr="00C33395" w:rsidRDefault="003D0812" w:rsidP="00D262B6">
                  <w:pPr>
                    <w:rPr>
                      <w:sz w:val="18"/>
                      <w:szCs w:val="18"/>
                      <w:vertAlign w:val="subscript"/>
                      <w:rtl/>
                    </w:rPr>
                  </w:pPr>
                </w:p>
              </w:tc>
            </w:tr>
          </w:tbl>
          <w:p w:rsidR="00B46253" w:rsidRPr="00C33395" w:rsidRDefault="003D0812" w:rsidP="00D262B6">
            <w:pPr>
              <w:rPr>
                <w:rFonts w:ascii="Noto Naskh Arabic" w:hAnsi="Noto Naskh Arabic" w:cs="Noto Naskh Arabic"/>
                <w:sz w:val="18"/>
                <w:szCs w:val="18"/>
                <w:vertAlign w:val="subscript"/>
                <w:rtl/>
              </w:rPr>
            </w:pPr>
            <w:r w:rsidRPr="00C33395">
              <w:rPr>
                <w:rFonts w:ascii="Noto Naskh Arabic" w:hAnsi="Noto Naskh Arabic" w:cs="Noto Naskh Arabic" w:hint="cs"/>
                <w:sz w:val="18"/>
                <w:szCs w:val="18"/>
                <w:vertAlign w:val="subscript"/>
                <w:rtl/>
              </w:rPr>
              <w:t>محامي</w:t>
            </w:r>
            <w:r w:rsidR="00B46253" w:rsidRPr="00C33395">
              <w:rPr>
                <w:rFonts w:ascii="Noto Naskh Arabic" w:hAnsi="Noto Naskh Arabic" w:cs="Noto Naskh Arabic" w:hint="cs"/>
                <w:sz w:val="18"/>
                <w:szCs w:val="18"/>
                <w:vertAlign w:val="subscript"/>
                <w:rtl/>
              </w:rPr>
              <w:t xml:space="preserve"> </w:t>
            </w:r>
          </w:p>
          <w:p w:rsidR="0015369A" w:rsidRPr="00C33395" w:rsidRDefault="00C10D2B" w:rsidP="00D262B6">
            <w:pPr>
              <w:rPr>
                <w:rFonts w:ascii="Noto Naskh Arabic" w:hAnsi="Noto Naskh Arabic" w:cs="Noto Naskh Arabic"/>
                <w:sz w:val="18"/>
                <w:szCs w:val="18"/>
                <w:vertAlign w:val="subscript"/>
                <w:rtl/>
              </w:rPr>
            </w:pPr>
            <w:proofErr w:type="spellStart"/>
            <w:r w:rsidRPr="00C33395">
              <w:rPr>
                <w:rFonts w:ascii="Arial" w:hAnsi="Arial" w:cs="Ali_K_Samik" w:hint="cs"/>
                <w:sz w:val="18"/>
                <w:szCs w:val="18"/>
                <w:vertAlign w:val="subscript"/>
                <w:rtl/>
                <w:lang w:bidi="ar-IQ"/>
              </w:rPr>
              <w:t>ثاريَزةر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46253" w:rsidRPr="00C33395" w:rsidRDefault="003D0812" w:rsidP="00D262B6">
            <w:pPr>
              <w:rPr>
                <w:rFonts w:ascii="Noto Naskh Arabic" w:hAnsi="Noto Naskh Arabic" w:cs="Noto Naskh Arabic"/>
                <w:sz w:val="18"/>
                <w:szCs w:val="18"/>
                <w:vertAlign w:val="subscript"/>
                <w:rtl/>
              </w:rPr>
            </w:pPr>
            <w:r w:rsidRPr="00C33395">
              <w:rPr>
                <w:rFonts w:ascii="Noto Naskh Arabic" w:hAnsi="Noto Naskh Arabic" w:cs="Noto Naskh Arabic" w:hint="cs"/>
                <w:sz w:val="18"/>
                <w:szCs w:val="18"/>
                <w:vertAlign w:val="subscript"/>
                <w:rtl/>
              </w:rPr>
              <w:t>الرقم النقابي</w:t>
            </w:r>
          </w:p>
          <w:p w:rsidR="0015369A" w:rsidRPr="00C33395" w:rsidRDefault="00B46253" w:rsidP="00D262B6">
            <w:pPr>
              <w:rPr>
                <w:rFonts w:ascii="Noto Naskh Arabic" w:hAnsi="Noto Naskh Arabic" w:cs="Ali_K_Samik"/>
                <w:sz w:val="18"/>
                <w:szCs w:val="18"/>
                <w:vertAlign w:val="subscript"/>
                <w:rtl/>
              </w:rPr>
            </w:pPr>
            <w:r w:rsidRPr="00C33395">
              <w:rPr>
                <w:rFonts w:ascii="Noto Naskh Arabic" w:hAnsi="Noto Naskh Arabic" w:cs="Noto Naskh Arabic" w:hint="cs"/>
                <w:sz w:val="18"/>
                <w:szCs w:val="18"/>
                <w:vertAlign w:val="subscript"/>
                <w:rtl/>
              </w:rPr>
              <w:t xml:space="preserve"> </w:t>
            </w:r>
            <w:proofErr w:type="spellStart"/>
            <w:r w:rsidRPr="00C33395">
              <w:rPr>
                <w:rFonts w:ascii="Arial" w:hAnsi="Arial" w:cs="Ali_K_Samik" w:hint="cs"/>
                <w:sz w:val="18"/>
                <w:szCs w:val="18"/>
                <w:vertAlign w:val="subscript"/>
                <w:rtl/>
                <w:lang w:bidi="ar-IQ"/>
              </w:rPr>
              <w:t>ذمارةى</w:t>
            </w:r>
            <w:proofErr w:type="spellEnd"/>
            <w:r w:rsidRPr="00C33395">
              <w:rPr>
                <w:rFonts w:cs="Ali_K_Samik" w:hint="cs"/>
                <w:sz w:val="18"/>
                <w:szCs w:val="18"/>
                <w:vertAlign w:val="subscript"/>
                <w:rtl/>
                <w:lang w:bidi="ar-IQ"/>
              </w:rPr>
              <w:t xml:space="preserve"> </w:t>
            </w:r>
            <w:proofErr w:type="spellStart"/>
            <w:r w:rsidRPr="00C33395">
              <w:rPr>
                <w:rFonts w:ascii="Arial" w:hAnsi="Arial" w:cs="Ali_K_Samik" w:hint="cs"/>
                <w:sz w:val="18"/>
                <w:szCs w:val="18"/>
                <w:vertAlign w:val="subscript"/>
                <w:rtl/>
                <w:lang w:bidi="ar-IQ"/>
              </w:rPr>
              <w:t>سةنديكا</w:t>
            </w:r>
            <w:proofErr w:type="spellEnd"/>
          </w:p>
        </w:tc>
        <w:tc>
          <w:tcPr>
            <w:tcW w:w="27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tbl>
            <w:tblPr>
              <w:tblpPr w:leftFromText="180" w:rightFromText="180" w:vertAnchor="text" w:horzAnchor="margin" w:tblpY="-239"/>
              <w:tblOverlap w:val="never"/>
              <w:bidiVisual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3D0812" w:rsidRPr="00C33395" w:rsidTr="00C10D2B">
              <w:trPr>
                <w:trHeight w:val="235"/>
              </w:trPr>
              <w:tc>
                <w:tcPr>
                  <w:tcW w:w="231" w:type="dxa"/>
                </w:tcPr>
                <w:p w:rsidR="003D0812" w:rsidRPr="00C33395" w:rsidRDefault="003D0812" w:rsidP="00D262B6">
                  <w:pPr>
                    <w:rPr>
                      <w:sz w:val="18"/>
                      <w:szCs w:val="18"/>
                      <w:vertAlign w:val="subscript"/>
                      <w:rtl/>
                    </w:rPr>
                  </w:pPr>
                </w:p>
              </w:tc>
            </w:tr>
          </w:tbl>
          <w:p w:rsidR="00B46253" w:rsidRPr="00C33395" w:rsidRDefault="00B46253" w:rsidP="00D262B6">
            <w:pPr>
              <w:rPr>
                <w:rFonts w:ascii="Noto Naskh Arabic" w:hAnsi="Noto Naskh Arabic" w:cs="Noto Naskh Arabic"/>
                <w:sz w:val="18"/>
                <w:szCs w:val="18"/>
                <w:vertAlign w:val="subscript"/>
                <w:rtl/>
              </w:rPr>
            </w:pPr>
            <w:r w:rsidRPr="00C33395">
              <w:rPr>
                <w:noProof/>
                <w:sz w:val="18"/>
                <w:szCs w:val="18"/>
                <w:vertAlign w:val="subscript"/>
              </w:rPr>
              <w:drawing>
                <wp:anchor distT="0" distB="0" distL="114300" distR="114300" simplePos="0" relativeHeight="251657216" behindDoc="1" locked="0" layoutInCell="1" allowOverlap="1" wp14:anchorId="6D07C1CD" wp14:editId="5DA2BD9F">
                  <wp:simplePos x="0" y="0"/>
                  <wp:positionH relativeFrom="column">
                    <wp:posOffset>-1498600</wp:posOffset>
                  </wp:positionH>
                  <wp:positionV relativeFrom="paragraph">
                    <wp:posOffset>-260349</wp:posOffset>
                  </wp:positionV>
                  <wp:extent cx="5404485" cy="4965700"/>
                  <wp:effectExtent l="0" t="0" r="0" b="0"/>
                  <wp:wrapNone/>
                  <wp:docPr id="1" name="Picture 16" descr="ئارمى ئه نجومه ني وه زيران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6" descr="ئارمى ئه نجومه ني وه زيران"/>
                          <pic:cNvPicPr/>
                        </pic:nvPicPr>
                        <pic:blipFill>
                          <a:blip r:embed="rId8">
                            <a:lum bright="80000" contrast="-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4485" cy="496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0812" w:rsidRPr="00C33395">
              <w:rPr>
                <w:rFonts w:ascii="Noto Naskh Arabic" w:hAnsi="Noto Naskh Arabic" w:cs="Noto Naskh Arabic" w:hint="cs"/>
                <w:sz w:val="18"/>
                <w:szCs w:val="18"/>
                <w:vertAlign w:val="subscript"/>
                <w:rtl/>
              </w:rPr>
              <w:t>مدير مفوض الشركة</w:t>
            </w:r>
          </w:p>
          <w:p w:rsidR="0015369A" w:rsidRPr="00C33395" w:rsidRDefault="00B46253" w:rsidP="00D262B6">
            <w:pPr>
              <w:rPr>
                <w:rFonts w:ascii="Noto Naskh Arabic" w:hAnsi="Noto Naskh Arabic" w:cs="Ali_K_Samik"/>
                <w:sz w:val="18"/>
                <w:szCs w:val="18"/>
                <w:vertAlign w:val="subscript"/>
                <w:rtl/>
              </w:rPr>
            </w:pPr>
            <w:proofErr w:type="spellStart"/>
            <w:proofErr w:type="gramStart"/>
            <w:r w:rsidRPr="00C33395">
              <w:rPr>
                <w:rFonts w:ascii="Arial" w:hAnsi="Arial" w:cs="Ali_K_Samik" w:hint="cs"/>
                <w:sz w:val="18"/>
                <w:szCs w:val="18"/>
                <w:vertAlign w:val="subscript"/>
                <w:rtl/>
                <w:lang w:bidi="ar-IQ"/>
              </w:rPr>
              <w:t>بةرِيَوةبةرى</w:t>
            </w:r>
            <w:proofErr w:type="spellEnd"/>
            <w:r w:rsidRPr="00C33395">
              <w:rPr>
                <w:rFonts w:cs="Ali_K_Samik" w:hint="cs"/>
                <w:sz w:val="18"/>
                <w:szCs w:val="18"/>
                <w:vertAlign w:val="subscript"/>
                <w:rtl/>
                <w:lang w:bidi="ar-IQ"/>
              </w:rPr>
              <w:t xml:space="preserve">  </w:t>
            </w:r>
            <w:proofErr w:type="spellStart"/>
            <w:r w:rsidRPr="00C33395">
              <w:rPr>
                <w:rFonts w:ascii="Arial" w:hAnsi="Arial" w:cs="Ali_K_Samik" w:hint="cs"/>
                <w:sz w:val="18"/>
                <w:szCs w:val="18"/>
                <w:vertAlign w:val="subscript"/>
                <w:rtl/>
                <w:lang w:bidi="ar-IQ"/>
              </w:rPr>
              <w:t>ريَثيَدراوى</w:t>
            </w:r>
            <w:proofErr w:type="spellEnd"/>
            <w:proofErr w:type="gramEnd"/>
            <w:r w:rsidRPr="00C33395">
              <w:rPr>
                <w:rFonts w:cs="Ali_K_Samik" w:hint="cs"/>
                <w:sz w:val="18"/>
                <w:szCs w:val="18"/>
                <w:vertAlign w:val="subscript"/>
                <w:rtl/>
                <w:lang w:bidi="ar-IQ"/>
              </w:rPr>
              <w:t xml:space="preserve">  </w:t>
            </w:r>
            <w:proofErr w:type="spellStart"/>
            <w:r w:rsidRPr="00C33395">
              <w:rPr>
                <w:rFonts w:ascii="Arial" w:hAnsi="Arial" w:cs="Ali_K_Samik" w:hint="cs"/>
                <w:sz w:val="18"/>
                <w:szCs w:val="18"/>
                <w:vertAlign w:val="subscript"/>
                <w:rtl/>
                <w:lang w:bidi="ar-IQ"/>
              </w:rPr>
              <w:t>كؤمثانيا</w:t>
            </w:r>
            <w:proofErr w:type="spellEnd"/>
          </w:p>
        </w:tc>
        <w:tc>
          <w:tcPr>
            <w:tcW w:w="2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tbl>
            <w:tblPr>
              <w:tblpPr w:leftFromText="180" w:rightFromText="180" w:vertAnchor="text" w:horzAnchor="page" w:tblpX="1" w:tblpY="-250"/>
              <w:tblOverlap w:val="never"/>
              <w:bidiVisual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3D0812" w:rsidRPr="00C33395" w:rsidTr="00C10D2B">
              <w:trPr>
                <w:trHeight w:val="235"/>
              </w:trPr>
              <w:tc>
                <w:tcPr>
                  <w:tcW w:w="231" w:type="dxa"/>
                </w:tcPr>
                <w:p w:rsidR="003D0812" w:rsidRPr="00C33395" w:rsidRDefault="003D0812" w:rsidP="00D262B6">
                  <w:pPr>
                    <w:rPr>
                      <w:sz w:val="18"/>
                      <w:szCs w:val="18"/>
                      <w:vertAlign w:val="subscript"/>
                      <w:rtl/>
                    </w:rPr>
                  </w:pPr>
                </w:p>
              </w:tc>
            </w:tr>
          </w:tbl>
          <w:p w:rsidR="00B46253" w:rsidRPr="00C33395" w:rsidRDefault="003D0812" w:rsidP="00D262B6">
            <w:pPr>
              <w:rPr>
                <w:rFonts w:ascii="Noto Naskh Arabic" w:hAnsi="Noto Naskh Arabic" w:cs="Noto Naskh Arabic"/>
                <w:sz w:val="18"/>
                <w:szCs w:val="18"/>
                <w:vertAlign w:val="subscript"/>
                <w:rtl/>
              </w:rPr>
            </w:pPr>
            <w:proofErr w:type="spellStart"/>
            <w:r w:rsidRPr="00C33395">
              <w:rPr>
                <w:rFonts w:ascii="Noto Naskh Arabic" w:hAnsi="Noto Naskh Arabic" w:cs="Noto Naskh Arabic" w:hint="cs"/>
                <w:sz w:val="18"/>
                <w:szCs w:val="18"/>
                <w:vertAlign w:val="subscript"/>
                <w:rtl/>
              </w:rPr>
              <w:t>غيرذلك</w:t>
            </w:r>
            <w:proofErr w:type="spellEnd"/>
          </w:p>
          <w:p w:rsidR="0015369A" w:rsidRPr="00C33395" w:rsidRDefault="00B46253" w:rsidP="00D262B6">
            <w:pPr>
              <w:rPr>
                <w:rFonts w:ascii="Noto Naskh Arabic" w:hAnsi="Noto Naskh Arabic" w:cs="Ali_K_Samik"/>
                <w:sz w:val="18"/>
                <w:szCs w:val="18"/>
                <w:vertAlign w:val="subscript"/>
                <w:rtl/>
              </w:rPr>
            </w:pPr>
            <w:proofErr w:type="spellStart"/>
            <w:r w:rsidRPr="00C33395">
              <w:rPr>
                <w:rFonts w:ascii="Arial" w:hAnsi="Arial" w:cs="Ali_K_Samik" w:hint="cs"/>
                <w:sz w:val="18"/>
                <w:szCs w:val="18"/>
                <w:vertAlign w:val="subscript"/>
                <w:rtl/>
                <w:lang w:bidi="ar-IQ"/>
              </w:rPr>
              <w:t>فةرمانبةريَكى</w:t>
            </w:r>
            <w:proofErr w:type="spellEnd"/>
            <w:r w:rsidRPr="00C33395">
              <w:rPr>
                <w:rFonts w:cs="Ali_K_Samik" w:hint="cs"/>
                <w:sz w:val="18"/>
                <w:szCs w:val="18"/>
                <w:vertAlign w:val="subscript"/>
                <w:rtl/>
                <w:lang w:bidi="ar-IQ"/>
              </w:rPr>
              <w:t xml:space="preserve"> </w:t>
            </w:r>
            <w:proofErr w:type="spellStart"/>
            <w:r w:rsidRPr="00C33395">
              <w:rPr>
                <w:rFonts w:ascii="Arial" w:hAnsi="Arial" w:cs="Ali_K_Samik" w:hint="cs"/>
                <w:sz w:val="18"/>
                <w:szCs w:val="18"/>
                <w:vertAlign w:val="subscript"/>
                <w:rtl/>
                <w:lang w:bidi="ar-IQ"/>
              </w:rPr>
              <w:t>ريَثيَدراو</w:t>
            </w:r>
            <w:proofErr w:type="spellEnd"/>
          </w:p>
        </w:tc>
      </w:tr>
      <w:tr w:rsidR="003D0812" w:rsidRPr="00C33395" w:rsidTr="00C10D2B">
        <w:trPr>
          <w:trHeight w:val="217"/>
        </w:trPr>
        <w:tc>
          <w:tcPr>
            <w:tcW w:w="1779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3D0812" w:rsidRPr="00C33395" w:rsidRDefault="003D0812" w:rsidP="00D262B6">
            <w:pPr>
              <w:ind w:left="89"/>
              <w:rPr>
                <w:rFonts w:ascii="Noto Naskh Arabic" w:hAnsi="Noto Naskh Arabic" w:cs="Noto Naskh Arabic"/>
                <w:sz w:val="18"/>
                <w:szCs w:val="18"/>
                <w:vertAlign w:val="subscript"/>
                <w:rtl/>
              </w:rPr>
            </w:pPr>
            <w:r w:rsidRPr="00C33395">
              <w:rPr>
                <w:rFonts w:ascii="Noto Naskh Arabic" w:hAnsi="Noto Naskh Arabic" w:cs="Noto Naskh Arabic" w:hint="cs"/>
                <w:sz w:val="18"/>
                <w:szCs w:val="18"/>
                <w:vertAlign w:val="subscript"/>
                <w:rtl/>
              </w:rPr>
              <w:t>عنوان الوكيل:</w:t>
            </w:r>
          </w:p>
          <w:p w:rsidR="00B46253" w:rsidRPr="00C33395" w:rsidRDefault="00B46253" w:rsidP="00D262B6">
            <w:pPr>
              <w:ind w:left="89"/>
              <w:rPr>
                <w:rFonts w:ascii="Noto Naskh Arabic" w:hAnsi="Noto Naskh Arabic" w:cs="Noto Naskh Arabic"/>
                <w:sz w:val="18"/>
                <w:szCs w:val="18"/>
                <w:vertAlign w:val="subscript"/>
                <w:rtl/>
              </w:rPr>
            </w:pPr>
            <w:proofErr w:type="spellStart"/>
            <w:r w:rsidRPr="00C33395">
              <w:rPr>
                <w:rFonts w:ascii="Arial" w:hAnsi="Arial" w:cs="Arial" w:hint="cs"/>
                <w:sz w:val="18"/>
                <w:szCs w:val="18"/>
                <w:vertAlign w:val="subscript"/>
                <w:rtl/>
                <w:lang w:bidi="ar-IQ"/>
              </w:rPr>
              <w:t>ناونيشانى</w:t>
            </w:r>
            <w:proofErr w:type="spellEnd"/>
            <w:r w:rsidRPr="00C33395">
              <w:rPr>
                <w:rFonts w:cs="Ali_K_Samik" w:hint="cs"/>
                <w:sz w:val="18"/>
                <w:szCs w:val="18"/>
                <w:vertAlign w:val="subscript"/>
                <w:rtl/>
                <w:lang w:bidi="ar-IQ"/>
              </w:rPr>
              <w:t xml:space="preserve"> </w:t>
            </w:r>
            <w:proofErr w:type="spellStart"/>
            <w:r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>بريكار</w:t>
            </w:r>
            <w:proofErr w:type="spellEnd"/>
          </w:p>
        </w:tc>
        <w:tc>
          <w:tcPr>
            <w:tcW w:w="907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812" w:rsidRPr="00C33395" w:rsidRDefault="003D0812" w:rsidP="00D262B6">
            <w:pPr>
              <w:rPr>
                <w:rFonts w:ascii="Noto Naskh Arabic" w:hAnsi="Noto Naskh Arabic" w:cs="Noto Naskh Arabic"/>
                <w:sz w:val="18"/>
                <w:szCs w:val="18"/>
                <w:vertAlign w:val="subscript"/>
                <w:rtl/>
              </w:rPr>
            </w:pPr>
          </w:p>
        </w:tc>
      </w:tr>
      <w:tr w:rsidR="003D0812" w:rsidRPr="00C33395" w:rsidTr="00C10D2B">
        <w:trPr>
          <w:trHeight w:val="344"/>
        </w:trPr>
        <w:tc>
          <w:tcPr>
            <w:tcW w:w="1779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3D0812" w:rsidRPr="00C33395" w:rsidRDefault="003D0812" w:rsidP="00D262B6">
            <w:pPr>
              <w:ind w:left="89"/>
              <w:rPr>
                <w:rFonts w:ascii="Noto Naskh Arabic" w:hAnsi="Noto Naskh Arabic" w:cs="Noto Naskh Arabic"/>
                <w:sz w:val="18"/>
                <w:szCs w:val="18"/>
                <w:vertAlign w:val="subscript"/>
                <w:rtl/>
              </w:rPr>
            </w:pPr>
          </w:p>
        </w:tc>
        <w:tc>
          <w:tcPr>
            <w:tcW w:w="33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812" w:rsidRPr="00C33395" w:rsidRDefault="003D0812" w:rsidP="00D262B6">
            <w:pPr>
              <w:rPr>
                <w:rFonts w:ascii="Arial" w:hAnsi="Arial" w:cs="Arial"/>
                <w:sz w:val="18"/>
                <w:szCs w:val="18"/>
                <w:vertAlign w:val="subscript"/>
                <w:lang w:bidi="ar-IQ"/>
              </w:rPr>
            </w:pPr>
            <w:r w:rsidRPr="00C33395">
              <w:rPr>
                <w:rFonts w:ascii="Arial" w:hAnsi="Arial" w:cs="Arial" w:hint="cs"/>
                <w:sz w:val="18"/>
                <w:szCs w:val="18"/>
                <w:vertAlign w:val="subscript"/>
                <w:rtl/>
                <w:lang w:bidi="ar-IQ"/>
              </w:rPr>
              <w:t>موبايل:</w:t>
            </w:r>
          </w:p>
        </w:tc>
        <w:tc>
          <w:tcPr>
            <w:tcW w:w="57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812" w:rsidRPr="00C33395" w:rsidRDefault="003D0812" w:rsidP="00D262B6">
            <w:pPr>
              <w:bidi w:val="0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C33395">
              <w:rPr>
                <w:rFonts w:ascii="Arial" w:hAnsi="Arial" w:cs="Arial"/>
                <w:sz w:val="18"/>
                <w:szCs w:val="18"/>
                <w:vertAlign w:val="subscript"/>
              </w:rPr>
              <w:t>Email:</w:t>
            </w:r>
          </w:p>
        </w:tc>
      </w:tr>
      <w:tr w:rsidR="003D0812" w:rsidRPr="00C33395" w:rsidTr="00B46253">
        <w:trPr>
          <w:trHeight w:val="246"/>
        </w:trPr>
        <w:tc>
          <w:tcPr>
            <w:tcW w:w="10851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3D0812" w:rsidRPr="00C33395" w:rsidRDefault="00AC38C0" w:rsidP="00D262B6">
            <w:pPr>
              <w:ind w:left="89"/>
              <w:jc w:val="center"/>
              <w:rPr>
                <w:rFonts w:ascii="Noto Naskh Arabic" w:hAnsi="Noto Naskh Arabic" w:cs="Noto Naskh Arabic"/>
                <w:sz w:val="18"/>
                <w:szCs w:val="18"/>
                <w:vertAlign w:val="subscript"/>
                <w:rtl/>
              </w:rPr>
            </w:pPr>
            <w:r w:rsidRPr="00C33395">
              <w:rPr>
                <w:rFonts w:ascii="Noto Naskh Arabic" w:hAnsi="Noto Naskh Arabic" w:cs="Noto Naskh Arabic" w:hint="cs"/>
                <w:sz w:val="18"/>
                <w:szCs w:val="18"/>
                <w:vertAlign w:val="subscript"/>
                <w:rtl/>
              </w:rPr>
              <w:t>قائمة بالوثائق الواجب تقديمها مع الطلب ان وجدت</w:t>
            </w:r>
            <w:r w:rsidR="00B46253" w:rsidRPr="00C33395">
              <w:rPr>
                <w:rFonts w:ascii="Noto Naskh Arabic" w:hAnsi="Noto Naskh Arabic" w:cs="Noto Naskh Arabic" w:hint="cs"/>
                <w:sz w:val="18"/>
                <w:szCs w:val="18"/>
                <w:vertAlign w:val="subscript"/>
                <w:rtl/>
              </w:rPr>
              <w:t xml:space="preserve">                               </w:t>
            </w:r>
            <w:proofErr w:type="spellStart"/>
            <w:r w:rsidR="00B46253"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>زانیاری</w:t>
            </w:r>
            <w:proofErr w:type="spellEnd"/>
            <w:r w:rsidR="00B46253"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 xml:space="preserve"> </w:t>
            </w:r>
            <w:proofErr w:type="spellStart"/>
            <w:r w:rsidR="00B46253"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>تایبەت</w:t>
            </w:r>
            <w:proofErr w:type="spellEnd"/>
            <w:r w:rsidR="00B46253"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 xml:space="preserve"> </w:t>
            </w:r>
            <w:proofErr w:type="spellStart"/>
            <w:r w:rsidR="00B46253"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>تأیید</w:t>
            </w:r>
            <w:proofErr w:type="spellEnd"/>
            <w:r w:rsidR="00B46253"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 xml:space="preserve"> </w:t>
            </w:r>
            <w:proofErr w:type="spellStart"/>
            <w:r w:rsidR="00B46253"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>بە</w:t>
            </w:r>
            <w:proofErr w:type="spellEnd"/>
            <w:r w:rsidR="00B46253"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</w:rPr>
              <w:t xml:space="preserve"> </w:t>
            </w:r>
            <w:proofErr w:type="spellStart"/>
            <w:r w:rsidR="00B46253"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>رێ</w:t>
            </w:r>
            <w:proofErr w:type="spellEnd"/>
            <w:r w:rsidR="00B46253"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 xml:space="preserve"> </w:t>
            </w:r>
            <w:proofErr w:type="spellStart"/>
            <w:r w:rsidR="00B46253"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>وشوێنى</w:t>
            </w:r>
            <w:proofErr w:type="spellEnd"/>
            <w:r w:rsidR="00B46253"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 xml:space="preserve"> </w:t>
            </w:r>
            <w:proofErr w:type="spellStart"/>
            <w:r w:rsidR="00B46253"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>تۆمارکردن</w:t>
            </w:r>
            <w:proofErr w:type="spellEnd"/>
          </w:p>
        </w:tc>
      </w:tr>
      <w:tr w:rsidR="00166D38" w:rsidRPr="00C33395" w:rsidTr="00B46253">
        <w:trPr>
          <w:trHeight w:val="93"/>
        </w:trPr>
        <w:tc>
          <w:tcPr>
            <w:tcW w:w="13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166D38" w:rsidRPr="00C33395" w:rsidRDefault="00166D38" w:rsidP="00D262B6">
            <w:pPr>
              <w:rPr>
                <w:rFonts w:ascii="Noto Naskh Arabic" w:hAnsi="Noto Naskh Arabic" w:cs="Noto Naskh Arabic"/>
                <w:sz w:val="18"/>
                <w:szCs w:val="18"/>
                <w:vertAlign w:val="subscript"/>
                <w:rtl/>
              </w:rPr>
            </w:pPr>
            <w:r w:rsidRPr="00C33395">
              <w:rPr>
                <w:rFonts w:ascii="Noto Naskh Arabic" w:hAnsi="Noto Naskh Arabic" w:cs="Noto Naskh Arabic" w:hint="cs"/>
                <w:sz w:val="18"/>
                <w:szCs w:val="18"/>
                <w:vertAlign w:val="subscript"/>
                <w:rtl/>
              </w:rPr>
              <w:t>استلمت</w:t>
            </w:r>
            <w:r w:rsidR="00B46253" w:rsidRPr="00C33395">
              <w:rPr>
                <w:rFonts w:ascii="Noto Naskh Arabic" w:hAnsi="Noto Naskh Arabic" w:cs="Noto Naskh Arabic" w:hint="cs"/>
                <w:sz w:val="18"/>
                <w:szCs w:val="18"/>
                <w:vertAlign w:val="subscript"/>
                <w:rtl/>
              </w:rPr>
              <w:t xml:space="preserve"> </w:t>
            </w:r>
            <w:proofErr w:type="spellStart"/>
            <w:r w:rsidR="00B46253" w:rsidRPr="00C33395">
              <w:rPr>
                <w:rFonts w:ascii="Arial" w:hAnsi="Arial" w:cs="Ali_K_Samik" w:hint="cs"/>
                <w:sz w:val="18"/>
                <w:szCs w:val="18"/>
                <w:vertAlign w:val="subscript"/>
                <w:rtl/>
                <w:lang w:bidi="ar-IQ"/>
              </w:rPr>
              <w:t>وةرطير</w:t>
            </w:r>
            <w:proofErr w:type="spellEnd"/>
            <w:r w:rsidR="00B46253" w:rsidRPr="00C33395">
              <w:rPr>
                <w:rFonts w:ascii="Noto Naskh Arabic" w:hAnsi="Noto Naskh Arabic" w:cs="Ali_K_Samik"/>
                <w:sz w:val="18"/>
                <w:szCs w:val="18"/>
                <w:vertAlign w:val="subscript"/>
                <w:rtl/>
              </w:rPr>
              <w:t>ا</w:t>
            </w:r>
          </w:p>
        </w:tc>
        <w:tc>
          <w:tcPr>
            <w:tcW w:w="3733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166D38" w:rsidRPr="00C33395" w:rsidRDefault="00166D38" w:rsidP="00D262B6">
            <w:pPr>
              <w:ind w:left="89"/>
              <w:jc w:val="center"/>
              <w:rPr>
                <w:rFonts w:ascii="Noto Naskh Arabic" w:hAnsi="Noto Naskh Arabic" w:cs="Noto Naskh Arabic"/>
                <w:sz w:val="18"/>
                <w:szCs w:val="18"/>
                <w:vertAlign w:val="subscript"/>
                <w:rtl/>
              </w:rPr>
            </w:pPr>
            <w:r w:rsidRPr="00C33395">
              <w:rPr>
                <w:rFonts w:ascii="Noto Naskh Arabic" w:hAnsi="Noto Naskh Arabic" w:cs="Noto Naskh Arabic" w:hint="cs"/>
                <w:sz w:val="18"/>
                <w:szCs w:val="18"/>
                <w:vertAlign w:val="subscript"/>
                <w:rtl/>
              </w:rPr>
              <w:t>الوثائق</w:t>
            </w:r>
            <w:r w:rsidR="00B46253"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 xml:space="preserve"> </w:t>
            </w:r>
            <w:r w:rsidR="00B46253" w:rsidRPr="00C33395">
              <w:rPr>
                <w:rFonts w:ascii="Noto Naskh Arabic" w:hAnsi="Noto Naskh Arabic" w:cs="Noto Naskh Arabic" w:hint="cs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 xml:space="preserve">              </w:t>
            </w:r>
            <w:proofErr w:type="spellStart"/>
            <w:r w:rsidR="00B46253"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>بەلگەنامەکان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166D38" w:rsidRPr="00C33395" w:rsidRDefault="00166D38" w:rsidP="00D262B6">
            <w:pPr>
              <w:ind w:left="89"/>
              <w:rPr>
                <w:rFonts w:ascii="Noto Naskh Arabic" w:hAnsi="Noto Naskh Arabic" w:cs="Noto Naskh Arabic"/>
                <w:sz w:val="18"/>
                <w:szCs w:val="18"/>
                <w:vertAlign w:val="subscript"/>
                <w:rtl/>
              </w:rPr>
            </w:pPr>
            <w:proofErr w:type="gramStart"/>
            <w:r w:rsidRPr="00C33395">
              <w:rPr>
                <w:rFonts w:ascii="Noto Naskh Arabic" w:hAnsi="Noto Naskh Arabic" w:cs="Noto Naskh Arabic" w:hint="cs"/>
                <w:sz w:val="18"/>
                <w:szCs w:val="18"/>
                <w:vertAlign w:val="subscript"/>
                <w:rtl/>
              </w:rPr>
              <w:t>استلمت</w:t>
            </w:r>
            <w:r w:rsidR="00B46253" w:rsidRPr="00C33395">
              <w:rPr>
                <w:rFonts w:ascii="Arial" w:hAnsi="Arial" w:cs="Ali_K_Samik" w:hint="cs"/>
                <w:sz w:val="18"/>
                <w:szCs w:val="18"/>
                <w:vertAlign w:val="subscript"/>
                <w:rtl/>
                <w:lang w:bidi="ar-IQ"/>
              </w:rPr>
              <w:t xml:space="preserve">  </w:t>
            </w:r>
            <w:proofErr w:type="spellStart"/>
            <w:r w:rsidR="00B46253" w:rsidRPr="00C33395">
              <w:rPr>
                <w:rFonts w:ascii="Arial" w:hAnsi="Arial" w:cs="Ali_K_Samik" w:hint="cs"/>
                <w:sz w:val="18"/>
                <w:szCs w:val="18"/>
                <w:vertAlign w:val="subscript"/>
                <w:rtl/>
                <w:lang w:bidi="ar-IQ"/>
              </w:rPr>
              <w:t>وةرطير</w:t>
            </w:r>
            <w:proofErr w:type="spellEnd"/>
            <w:r w:rsidR="00B46253" w:rsidRPr="00C33395">
              <w:rPr>
                <w:rFonts w:ascii="Arial" w:hAnsi="Arial" w:cs="Ali_K_Samik" w:hint="cs"/>
                <w:sz w:val="18"/>
                <w:szCs w:val="18"/>
                <w:vertAlign w:val="subscript"/>
                <w:rtl/>
              </w:rPr>
              <w:t>ا</w:t>
            </w:r>
            <w:proofErr w:type="gramEnd"/>
          </w:p>
        </w:tc>
        <w:tc>
          <w:tcPr>
            <w:tcW w:w="449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166D38" w:rsidRPr="00C33395" w:rsidRDefault="00166D38" w:rsidP="00D262B6">
            <w:pPr>
              <w:ind w:left="89"/>
              <w:jc w:val="center"/>
              <w:rPr>
                <w:rFonts w:ascii="Noto Naskh Arabic" w:hAnsi="Noto Naskh Arabic" w:cs="Noto Naskh Arabic"/>
                <w:sz w:val="18"/>
                <w:szCs w:val="18"/>
                <w:vertAlign w:val="subscript"/>
                <w:rtl/>
              </w:rPr>
            </w:pPr>
            <w:r w:rsidRPr="00C33395">
              <w:rPr>
                <w:rFonts w:ascii="Noto Naskh Arabic" w:hAnsi="Noto Naskh Arabic" w:cs="Noto Naskh Arabic" w:hint="cs"/>
                <w:sz w:val="18"/>
                <w:szCs w:val="18"/>
                <w:vertAlign w:val="subscript"/>
                <w:rtl/>
              </w:rPr>
              <w:t>الوثائق</w:t>
            </w:r>
            <w:r w:rsidR="00B46253"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 xml:space="preserve"> </w:t>
            </w:r>
            <w:r w:rsidR="00B46253" w:rsidRPr="00C33395">
              <w:rPr>
                <w:rFonts w:ascii="Noto Naskh Arabic" w:hAnsi="Noto Naskh Arabic" w:cs="Noto Naskh Arabic" w:hint="cs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 xml:space="preserve">                     </w:t>
            </w:r>
            <w:proofErr w:type="spellStart"/>
            <w:r w:rsidR="00B46253"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>بەلگەنامەکان</w:t>
            </w:r>
            <w:proofErr w:type="spellEnd"/>
          </w:p>
        </w:tc>
      </w:tr>
      <w:tr w:rsidR="00166D38" w:rsidRPr="00C33395" w:rsidTr="00B46253">
        <w:trPr>
          <w:trHeight w:val="283"/>
        </w:trPr>
        <w:tc>
          <w:tcPr>
            <w:tcW w:w="13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pPr w:leftFromText="180" w:rightFromText="180" w:vertAnchor="text" w:horzAnchor="margin" w:tblpY="-239"/>
              <w:tblOverlap w:val="never"/>
              <w:bidiVisual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166D38" w:rsidRPr="00C33395" w:rsidTr="00B46253">
              <w:trPr>
                <w:trHeight w:val="235"/>
              </w:trPr>
              <w:tc>
                <w:tcPr>
                  <w:tcW w:w="231" w:type="dxa"/>
                </w:tcPr>
                <w:p w:rsidR="00166D38" w:rsidRPr="00C33395" w:rsidRDefault="00166D38" w:rsidP="00D262B6">
                  <w:pPr>
                    <w:rPr>
                      <w:sz w:val="18"/>
                      <w:szCs w:val="18"/>
                      <w:vertAlign w:val="subscript"/>
                      <w:rtl/>
                    </w:rPr>
                  </w:pPr>
                </w:p>
              </w:tc>
            </w:tr>
          </w:tbl>
          <w:p w:rsidR="00166D38" w:rsidRPr="00C33395" w:rsidRDefault="00166D38" w:rsidP="00D262B6">
            <w:pPr>
              <w:ind w:left="89"/>
              <w:rPr>
                <w:rFonts w:ascii="Noto Naskh Arabic" w:hAnsi="Noto Naskh Arabic" w:cs="Noto Naskh Arabic"/>
                <w:sz w:val="18"/>
                <w:szCs w:val="18"/>
                <w:vertAlign w:val="subscript"/>
                <w:rtl/>
              </w:rPr>
            </w:pPr>
          </w:p>
        </w:tc>
        <w:tc>
          <w:tcPr>
            <w:tcW w:w="3733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D38" w:rsidRPr="00C33395" w:rsidRDefault="00166D38" w:rsidP="00D262B6">
            <w:pPr>
              <w:ind w:left="89"/>
              <w:rPr>
                <w:rFonts w:ascii="Noto Naskh Arabic" w:hAnsi="Noto Naskh Arabic" w:cs="Noto Naskh Arabic"/>
                <w:sz w:val="18"/>
                <w:szCs w:val="18"/>
                <w:vertAlign w:val="subscript"/>
                <w:rtl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pPr w:leftFromText="180" w:rightFromText="180" w:vertAnchor="text" w:horzAnchor="margin" w:tblpY="-239"/>
              <w:tblOverlap w:val="never"/>
              <w:bidiVisual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166D38" w:rsidRPr="00C33395" w:rsidTr="00B46253">
              <w:trPr>
                <w:trHeight w:val="235"/>
              </w:trPr>
              <w:tc>
                <w:tcPr>
                  <w:tcW w:w="231" w:type="dxa"/>
                </w:tcPr>
                <w:p w:rsidR="00166D38" w:rsidRPr="00C33395" w:rsidRDefault="00166D38" w:rsidP="00D262B6">
                  <w:pPr>
                    <w:rPr>
                      <w:sz w:val="18"/>
                      <w:szCs w:val="18"/>
                      <w:vertAlign w:val="subscript"/>
                      <w:rtl/>
                    </w:rPr>
                  </w:pPr>
                </w:p>
              </w:tc>
            </w:tr>
          </w:tbl>
          <w:p w:rsidR="00166D38" w:rsidRPr="00C33395" w:rsidRDefault="00166D38" w:rsidP="00D262B6">
            <w:pPr>
              <w:ind w:left="89"/>
              <w:rPr>
                <w:rFonts w:ascii="Noto Naskh Arabic" w:hAnsi="Noto Naskh Arabic" w:cs="Noto Naskh Arabic"/>
                <w:sz w:val="18"/>
                <w:szCs w:val="18"/>
                <w:vertAlign w:val="subscript"/>
                <w:rtl/>
              </w:rPr>
            </w:pPr>
          </w:p>
        </w:tc>
        <w:tc>
          <w:tcPr>
            <w:tcW w:w="449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D38" w:rsidRPr="00C33395" w:rsidRDefault="00166D38" w:rsidP="00D262B6">
            <w:pPr>
              <w:ind w:left="89"/>
              <w:rPr>
                <w:rFonts w:ascii="Noto Naskh Arabic" w:hAnsi="Noto Naskh Arabic" w:cs="Noto Naskh Arabic"/>
                <w:sz w:val="18"/>
                <w:szCs w:val="18"/>
                <w:vertAlign w:val="subscript"/>
                <w:rtl/>
              </w:rPr>
            </w:pPr>
          </w:p>
        </w:tc>
      </w:tr>
      <w:tr w:rsidR="00166D38" w:rsidRPr="00C33395" w:rsidTr="00B46253">
        <w:trPr>
          <w:trHeight w:val="283"/>
        </w:trPr>
        <w:tc>
          <w:tcPr>
            <w:tcW w:w="13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pPr w:leftFromText="180" w:rightFromText="180" w:vertAnchor="text" w:horzAnchor="margin" w:tblpY="-239"/>
              <w:tblOverlap w:val="never"/>
              <w:bidiVisual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166D38" w:rsidRPr="00C33395" w:rsidTr="00B46253">
              <w:trPr>
                <w:trHeight w:val="235"/>
              </w:trPr>
              <w:tc>
                <w:tcPr>
                  <w:tcW w:w="231" w:type="dxa"/>
                </w:tcPr>
                <w:p w:rsidR="00166D38" w:rsidRPr="00C33395" w:rsidRDefault="00166D38" w:rsidP="00D262B6">
                  <w:pPr>
                    <w:rPr>
                      <w:sz w:val="18"/>
                      <w:szCs w:val="18"/>
                      <w:vertAlign w:val="subscript"/>
                      <w:rtl/>
                    </w:rPr>
                  </w:pPr>
                </w:p>
              </w:tc>
            </w:tr>
          </w:tbl>
          <w:p w:rsidR="00166D38" w:rsidRPr="00C33395" w:rsidRDefault="00166D38" w:rsidP="00D262B6">
            <w:pPr>
              <w:ind w:left="89"/>
              <w:rPr>
                <w:rFonts w:ascii="Noto Naskh Arabic" w:hAnsi="Noto Naskh Arabic" w:cs="Noto Naskh Arabic"/>
                <w:sz w:val="18"/>
                <w:szCs w:val="18"/>
                <w:vertAlign w:val="subscript"/>
                <w:rtl/>
              </w:rPr>
            </w:pPr>
          </w:p>
        </w:tc>
        <w:tc>
          <w:tcPr>
            <w:tcW w:w="3733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D38" w:rsidRPr="00C33395" w:rsidRDefault="00166D38" w:rsidP="00D262B6">
            <w:pPr>
              <w:ind w:left="89"/>
              <w:rPr>
                <w:rFonts w:ascii="Noto Naskh Arabic" w:hAnsi="Noto Naskh Arabic" w:cs="Noto Naskh Arabic"/>
                <w:sz w:val="18"/>
                <w:szCs w:val="18"/>
                <w:vertAlign w:val="subscript"/>
                <w:rtl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pPr w:leftFromText="180" w:rightFromText="180" w:vertAnchor="text" w:horzAnchor="margin" w:tblpY="-239"/>
              <w:tblOverlap w:val="never"/>
              <w:bidiVisual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166D38" w:rsidRPr="00C33395" w:rsidTr="00B46253">
              <w:trPr>
                <w:trHeight w:val="235"/>
              </w:trPr>
              <w:tc>
                <w:tcPr>
                  <w:tcW w:w="231" w:type="dxa"/>
                </w:tcPr>
                <w:p w:rsidR="00166D38" w:rsidRPr="00C33395" w:rsidRDefault="00166D38" w:rsidP="00D262B6">
                  <w:pPr>
                    <w:rPr>
                      <w:sz w:val="18"/>
                      <w:szCs w:val="18"/>
                      <w:vertAlign w:val="subscript"/>
                      <w:rtl/>
                    </w:rPr>
                  </w:pPr>
                </w:p>
              </w:tc>
            </w:tr>
          </w:tbl>
          <w:p w:rsidR="00166D38" w:rsidRPr="00C33395" w:rsidRDefault="00166D38" w:rsidP="00D262B6">
            <w:pPr>
              <w:ind w:left="89"/>
              <w:rPr>
                <w:rFonts w:ascii="Noto Naskh Arabic" w:hAnsi="Noto Naskh Arabic" w:cs="Noto Naskh Arabic"/>
                <w:sz w:val="18"/>
                <w:szCs w:val="18"/>
                <w:vertAlign w:val="subscript"/>
                <w:rtl/>
              </w:rPr>
            </w:pPr>
          </w:p>
        </w:tc>
        <w:tc>
          <w:tcPr>
            <w:tcW w:w="449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D38" w:rsidRPr="00C33395" w:rsidRDefault="00166D38" w:rsidP="00D262B6">
            <w:pPr>
              <w:ind w:left="89"/>
              <w:rPr>
                <w:rFonts w:ascii="Noto Naskh Arabic" w:hAnsi="Noto Naskh Arabic" w:cs="Noto Naskh Arabic"/>
                <w:sz w:val="18"/>
                <w:szCs w:val="18"/>
                <w:vertAlign w:val="subscript"/>
                <w:rtl/>
              </w:rPr>
            </w:pPr>
          </w:p>
        </w:tc>
      </w:tr>
    </w:tbl>
    <w:tbl>
      <w:tblPr>
        <w:tblStyle w:val="TableGrid1"/>
        <w:bidiVisual/>
        <w:tblW w:w="10913" w:type="dxa"/>
        <w:tblLook w:val="01E0" w:firstRow="1" w:lastRow="1" w:firstColumn="1" w:lastColumn="1" w:noHBand="0" w:noVBand="0"/>
      </w:tblPr>
      <w:tblGrid>
        <w:gridCol w:w="1825"/>
        <w:gridCol w:w="2704"/>
        <w:gridCol w:w="309"/>
        <w:gridCol w:w="1392"/>
        <w:gridCol w:w="157"/>
        <w:gridCol w:w="897"/>
        <w:gridCol w:w="54"/>
        <w:gridCol w:w="593"/>
        <w:gridCol w:w="671"/>
        <w:gridCol w:w="562"/>
        <w:gridCol w:w="1749"/>
      </w:tblGrid>
      <w:tr w:rsidR="007F2A16" w:rsidRPr="00C33395" w:rsidTr="00C04D67">
        <w:trPr>
          <w:trHeight w:val="549"/>
        </w:trPr>
        <w:tc>
          <w:tcPr>
            <w:tcW w:w="6387" w:type="dxa"/>
            <w:gridSpan w:val="5"/>
            <w:tcBorders>
              <w:right w:val="single" w:sz="8" w:space="0" w:color="auto"/>
            </w:tcBorders>
            <w:shd w:val="clear" w:color="auto" w:fill="auto"/>
          </w:tcPr>
          <w:p w:rsidR="007F2A16" w:rsidRPr="00C33395" w:rsidRDefault="007F2A16" w:rsidP="00D262B6">
            <w:pPr>
              <w:rPr>
                <w:rFonts w:cs="Ali-A-Sahifa Bold"/>
                <w:b/>
                <w:bCs/>
                <w:sz w:val="18"/>
                <w:szCs w:val="18"/>
                <w:vertAlign w:val="subscript"/>
                <w:rtl/>
                <w:lang w:bidi="ar-IQ"/>
              </w:rPr>
            </w:pPr>
            <w:r w:rsidRPr="00C33395">
              <w:rPr>
                <w:rFonts w:cs="Ali-A-Sahifa Bold" w:hint="cs"/>
                <w:b/>
                <w:bCs/>
                <w:sz w:val="18"/>
                <w:szCs w:val="18"/>
                <w:shd w:val="clear" w:color="auto" w:fill="FDE9D9" w:themeFill="accent6" w:themeFillTint="33"/>
                <w:vertAlign w:val="subscript"/>
                <w:rtl/>
                <w:lang w:bidi="ar-IQ"/>
              </w:rPr>
              <w:t>أسم مقدم الطلب</w:t>
            </w:r>
            <w:r w:rsidR="00ED02E2" w:rsidRPr="00C33395">
              <w:rPr>
                <w:rFonts w:cs="Ali-A-Sahifa Bold" w:hint="cs"/>
                <w:b/>
                <w:bCs/>
                <w:sz w:val="18"/>
                <w:szCs w:val="18"/>
                <w:shd w:val="clear" w:color="auto" w:fill="FDE9D9" w:themeFill="accent6" w:themeFillTint="33"/>
                <w:vertAlign w:val="subscript"/>
                <w:rtl/>
                <w:lang w:bidi="ar-IQ"/>
              </w:rPr>
              <w:t xml:space="preserve"> </w:t>
            </w:r>
            <w:r w:rsidRPr="00C33395">
              <w:rPr>
                <w:rFonts w:cs="Ali-A-Sahifa Bold" w:hint="cs"/>
                <w:b/>
                <w:bCs/>
                <w:sz w:val="18"/>
                <w:szCs w:val="18"/>
                <w:shd w:val="clear" w:color="auto" w:fill="FDE9D9" w:themeFill="accent6" w:themeFillTint="33"/>
                <w:vertAlign w:val="subscript"/>
                <w:rtl/>
                <w:lang w:bidi="ar-IQ"/>
              </w:rPr>
              <w:t>(طالب التعديل/</w:t>
            </w:r>
            <w:r w:rsidR="00ED02E2" w:rsidRPr="00C33395">
              <w:rPr>
                <w:rFonts w:cs="Ali-A-Sahifa Bold" w:hint="cs"/>
                <w:b/>
                <w:bCs/>
                <w:sz w:val="18"/>
                <w:szCs w:val="18"/>
                <w:shd w:val="clear" w:color="auto" w:fill="FDE9D9" w:themeFill="accent6" w:themeFillTint="33"/>
                <w:vertAlign w:val="subscript"/>
                <w:rtl/>
                <w:lang w:bidi="ar-IQ"/>
              </w:rPr>
              <w:t xml:space="preserve"> </w:t>
            </w:r>
            <w:r w:rsidRPr="00C33395">
              <w:rPr>
                <w:rFonts w:cs="Ali-A-Sahifa Bold" w:hint="cs"/>
                <w:b/>
                <w:bCs/>
                <w:sz w:val="18"/>
                <w:szCs w:val="18"/>
                <w:shd w:val="clear" w:color="auto" w:fill="FDE9D9" w:themeFill="accent6" w:themeFillTint="33"/>
                <w:vertAlign w:val="subscript"/>
                <w:rtl/>
                <w:lang w:bidi="ar-IQ"/>
              </w:rPr>
              <w:t>الوكيل)</w:t>
            </w:r>
            <w:r w:rsidRPr="00C33395">
              <w:rPr>
                <w:rFonts w:cs="Ali-A-Sahifa Bold" w:hint="cs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>:</w:t>
            </w:r>
          </w:p>
          <w:p w:rsidR="007F2A16" w:rsidRPr="00C33395" w:rsidRDefault="00ED02E2" w:rsidP="00D262B6">
            <w:pPr>
              <w:rPr>
                <w:rFonts w:cs="Ali-A-Sahifa Bold"/>
                <w:b/>
                <w:bCs/>
                <w:sz w:val="18"/>
                <w:szCs w:val="18"/>
                <w:vertAlign w:val="subscript"/>
                <w:rtl/>
                <w:lang w:bidi="ar-IQ"/>
              </w:rPr>
            </w:pPr>
            <w:r w:rsidRPr="00C33395">
              <w:rPr>
                <w:rFonts w:ascii="Arial" w:hAnsi="Arial" w:cs="Ali_K_Alwand" w:hint="cs"/>
                <w:sz w:val="18"/>
                <w:szCs w:val="18"/>
                <w:vertAlign w:val="subscript"/>
                <w:rtl/>
                <w:lang w:bidi="ar-IQ"/>
              </w:rPr>
              <w:t>ناوى</w:t>
            </w:r>
            <w:r w:rsidRPr="00C33395">
              <w:rPr>
                <w:rFonts w:cs="Ali_K_Alwand" w:hint="cs"/>
                <w:sz w:val="18"/>
                <w:szCs w:val="18"/>
                <w:vertAlign w:val="subscript"/>
                <w:rtl/>
                <w:lang w:bidi="ar-IQ"/>
              </w:rPr>
              <w:t xml:space="preserve"> </w:t>
            </w:r>
            <w:proofErr w:type="spellStart"/>
            <w:r w:rsidRPr="00C33395">
              <w:rPr>
                <w:rFonts w:ascii="Arial" w:hAnsi="Arial" w:cs="Ali_K_Alwand" w:hint="cs"/>
                <w:sz w:val="18"/>
                <w:szCs w:val="18"/>
                <w:vertAlign w:val="subscript"/>
                <w:rtl/>
                <w:lang w:bidi="ar-IQ"/>
              </w:rPr>
              <w:t>ثيَشكةش</w:t>
            </w:r>
            <w:proofErr w:type="spellEnd"/>
            <w:r w:rsidRPr="00C33395">
              <w:rPr>
                <w:rFonts w:cs="Ali_K_Alwand" w:hint="cs"/>
                <w:sz w:val="18"/>
                <w:szCs w:val="18"/>
                <w:vertAlign w:val="subscript"/>
                <w:rtl/>
                <w:lang w:bidi="ar-IQ"/>
              </w:rPr>
              <w:t xml:space="preserve"> </w:t>
            </w:r>
            <w:r w:rsidRPr="00C33395">
              <w:rPr>
                <w:rFonts w:ascii="Arial" w:hAnsi="Arial" w:cs="Ali_K_Alwand" w:hint="cs"/>
                <w:sz w:val="18"/>
                <w:szCs w:val="18"/>
                <w:vertAlign w:val="subscript"/>
                <w:rtl/>
                <w:lang w:bidi="ar-IQ"/>
              </w:rPr>
              <w:t>كارى</w:t>
            </w:r>
            <w:r w:rsidRPr="00C33395">
              <w:rPr>
                <w:rFonts w:cs="Ali_K_Alwand" w:hint="cs"/>
                <w:sz w:val="18"/>
                <w:szCs w:val="18"/>
                <w:vertAlign w:val="subscript"/>
                <w:rtl/>
                <w:lang w:bidi="ar-IQ"/>
              </w:rPr>
              <w:t xml:space="preserve"> </w:t>
            </w:r>
            <w:proofErr w:type="spellStart"/>
            <w:r w:rsidRPr="00C33395">
              <w:rPr>
                <w:rFonts w:ascii="Arial" w:hAnsi="Arial" w:cs="Ali_K_Alwand" w:hint="cs"/>
                <w:sz w:val="18"/>
                <w:szCs w:val="18"/>
                <w:vertAlign w:val="subscript"/>
                <w:rtl/>
                <w:lang w:bidi="ar-IQ"/>
              </w:rPr>
              <w:t>داواي</w:t>
            </w:r>
            <w:proofErr w:type="spellEnd"/>
            <w:r w:rsidRPr="00C33395">
              <w:rPr>
                <w:rFonts w:cs="Ali_K_Samik" w:hint="cs"/>
                <w:sz w:val="18"/>
                <w:szCs w:val="18"/>
                <w:vertAlign w:val="subscript"/>
                <w:rtl/>
                <w:lang w:bidi="ar-IQ"/>
              </w:rPr>
              <w:t xml:space="preserve"> (</w:t>
            </w:r>
            <w:proofErr w:type="spellStart"/>
            <w:r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>تۆماركەر</w:t>
            </w:r>
            <w:proofErr w:type="spellEnd"/>
            <w:r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 xml:space="preserve"> </w:t>
            </w:r>
            <w:proofErr w:type="spellStart"/>
            <w:r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>یان</w:t>
            </w:r>
            <w:proofErr w:type="spellEnd"/>
            <w:r w:rsidRPr="00C33395">
              <w:rPr>
                <w:rFonts w:cs="Ali_K_Samik" w:hint="cs"/>
                <w:sz w:val="18"/>
                <w:szCs w:val="18"/>
                <w:vertAlign w:val="subscript"/>
                <w:rtl/>
                <w:lang w:bidi="ar-IQ"/>
              </w:rPr>
              <w:t xml:space="preserve"> </w:t>
            </w:r>
            <w:proofErr w:type="spellStart"/>
            <w:proofErr w:type="gramStart"/>
            <w:r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>بريكار</w:t>
            </w:r>
            <w:proofErr w:type="spellEnd"/>
            <w:r w:rsidRPr="00C33395">
              <w:rPr>
                <w:rFonts w:cs="Ali_K_Samik" w:hint="cs"/>
                <w:sz w:val="18"/>
                <w:szCs w:val="18"/>
                <w:vertAlign w:val="subscript"/>
                <w:rtl/>
                <w:lang w:bidi="ar-IQ"/>
              </w:rPr>
              <w:t xml:space="preserve">) </w:t>
            </w:r>
            <w:r w:rsidRPr="00C33395">
              <w:rPr>
                <w:rFonts w:cs="Ali-A-Sahifa Bold" w:hint="cs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 xml:space="preserve">  </w:t>
            </w:r>
            <w:proofErr w:type="gramEnd"/>
            <w:r w:rsidRPr="00C33395">
              <w:rPr>
                <w:rFonts w:cs="Ali-A-Sahifa Bold" w:hint="cs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 xml:space="preserve"> </w:t>
            </w:r>
          </w:p>
        </w:tc>
        <w:tc>
          <w:tcPr>
            <w:tcW w:w="2215" w:type="dxa"/>
            <w:gridSpan w:val="4"/>
            <w:tcBorders>
              <w:left w:val="single" w:sz="8" w:space="0" w:color="auto"/>
            </w:tcBorders>
            <w:shd w:val="clear" w:color="auto" w:fill="auto"/>
          </w:tcPr>
          <w:p w:rsidR="007F2A16" w:rsidRPr="00C33395" w:rsidRDefault="007F2A16" w:rsidP="00D262B6">
            <w:pPr>
              <w:rPr>
                <w:rFonts w:cs="Ali-A-Sahifa Bold"/>
                <w:b/>
                <w:bCs/>
                <w:sz w:val="18"/>
                <w:szCs w:val="18"/>
                <w:vertAlign w:val="subscript"/>
                <w:lang w:bidi="ar-IQ"/>
              </w:rPr>
            </w:pPr>
            <w:proofErr w:type="gramStart"/>
            <w:r w:rsidRPr="00C33395">
              <w:rPr>
                <w:rFonts w:cs="Ali-A-Sahifa Bold" w:hint="cs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 xml:space="preserve">التأريخ:   </w:t>
            </w:r>
            <w:proofErr w:type="gramEnd"/>
            <w:r w:rsidRPr="00C33395">
              <w:rPr>
                <w:rFonts w:cs="Ali-A-Sahifa Bold" w:hint="cs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 xml:space="preserve">   /     / 201</w:t>
            </w:r>
            <w:r w:rsidR="00C04D67" w:rsidRPr="00C33395">
              <w:rPr>
                <w:rFonts w:cs="Ali-A-Sahifa Bold" w:hint="cs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>6</w:t>
            </w:r>
            <w:r w:rsidRPr="00C33395">
              <w:rPr>
                <w:rFonts w:cs="Ali-A-Sahifa Bold" w:hint="cs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 xml:space="preserve">  </w:t>
            </w:r>
          </w:p>
          <w:p w:rsidR="007F2A16" w:rsidRPr="00C33395" w:rsidRDefault="00ED02E2" w:rsidP="00D262B6">
            <w:pPr>
              <w:rPr>
                <w:rFonts w:cs="Ali_K_Samik"/>
                <w:b/>
                <w:bCs/>
                <w:sz w:val="18"/>
                <w:szCs w:val="18"/>
                <w:vertAlign w:val="subscript"/>
                <w:rtl/>
                <w:lang w:bidi="ar-IQ"/>
              </w:rPr>
            </w:pPr>
            <w:proofErr w:type="spellStart"/>
            <w:proofErr w:type="gramStart"/>
            <w:r w:rsidRPr="00C33395">
              <w:rPr>
                <w:rFonts w:ascii="Arial" w:hAnsi="Arial" w:cs="Ali_K_Samik" w:hint="cs"/>
                <w:sz w:val="18"/>
                <w:szCs w:val="18"/>
                <w:vertAlign w:val="subscript"/>
                <w:rtl/>
                <w:lang w:bidi="ar-IQ"/>
              </w:rPr>
              <w:t>ريَكةوت</w:t>
            </w:r>
            <w:proofErr w:type="spellEnd"/>
            <w:r w:rsidRPr="00C33395">
              <w:rPr>
                <w:rFonts w:cs="Ali_K_Samik" w:hint="cs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 xml:space="preserve">:   </w:t>
            </w:r>
            <w:proofErr w:type="gramEnd"/>
            <w:r w:rsidRPr="00C33395">
              <w:rPr>
                <w:rFonts w:cs="Ali_K_Samik" w:hint="cs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 xml:space="preserve">     </w:t>
            </w:r>
          </w:p>
        </w:tc>
        <w:tc>
          <w:tcPr>
            <w:tcW w:w="2311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7F2A16" w:rsidRPr="00C33395" w:rsidRDefault="007F2A16" w:rsidP="00D262B6">
            <w:pPr>
              <w:rPr>
                <w:rFonts w:cs="Ali-A-Sahifa Bold"/>
                <w:b/>
                <w:bCs/>
                <w:sz w:val="18"/>
                <w:szCs w:val="18"/>
                <w:vertAlign w:val="subscript"/>
                <w:rtl/>
                <w:lang w:bidi="ar-IQ"/>
              </w:rPr>
            </w:pPr>
            <w:r w:rsidRPr="00C33395">
              <w:rPr>
                <w:rFonts w:cs="Ali-A-Sahifa Bold" w:hint="cs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>التوقيع:</w:t>
            </w:r>
          </w:p>
          <w:p w:rsidR="007F2A16" w:rsidRPr="00C33395" w:rsidRDefault="00ED02E2" w:rsidP="00D262B6">
            <w:pPr>
              <w:rPr>
                <w:rFonts w:cs="Ali-A-Sahifa Bold"/>
                <w:b/>
                <w:bCs/>
                <w:sz w:val="18"/>
                <w:szCs w:val="18"/>
                <w:vertAlign w:val="subscript"/>
                <w:rtl/>
                <w:lang w:bidi="ar-IQ"/>
              </w:rPr>
            </w:pPr>
            <w:proofErr w:type="spellStart"/>
            <w:r w:rsidRPr="00C33395">
              <w:rPr>
                <w:rFonts w:ascii="Noto Naskh Arabic" w:hAnsi="Noto Naskh Arabic" w:cs="Noto Naskh Arabic"/>
                <w:sz w:val="18"/>
                <w:szCs w:val="18"/>
                <w:vertAlign w:val="subscript"/>
                <w:rtl/>
                <w:lang w:bidi="ar-IQ"/>
              </w:rPr>
              <w:t>واژوو</w:t>
            </w:r>
            <w:proofErr w:type="spellEnd"/>
            <w:r w:rsidRPr="00C33395">
              <w:rPr>
                <w:rFonts w:cs="Ali-A-Sahifa Bold" w:hint="cs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>:</w:t>
            </w:r>
          </w:p>
        </w:tc>
      </w:tr>
      <w:tr w:rsidR="00862D43" w:rsidRPr="00C33395" w:rsidTr="00ED02E2">
        <w:trPr>
          <w:trHeight w:val="181"/>
        </w:trPr>
        <w:tc>
          <w:tcPr>
            <w:tcW w:w="10913" w:type="dxa"/>
            <w:gridSpan w:val="11"/>
            <w:shd w:val="clear" w:color="auto" w:fill="FABF8F" w:themeFill="accent6" w:themeFillTint="99"/>
          </w:tcPr>
          <w:p w:rsidR="00862D43" w:rsidRPr="00C33395" w:rsidRDefault="00862D43" w:rsidP="00D262B6">
            <w:pPr>
              <w:jc w:val="center"/>
              <w:rPr>
                <w:rFonts w:cs="Ali-A-Sahifa Bold"/>
                <w:b/>
                <w:bCs/>
                <w:sz w:val="18"/>
                <w:szCs w:val="18"/>
                <w:vertAlign w:val="subscript"/>
                <w:rtl/>
                <w:lang w:bidi="ar-IQ"/>
              </w:rPr>
            </w:pPr>
            <w:r w:rsidRPr="00C33395">
              <w:rPr>
                <w:rFonts w:cs="Ali-A-Sahifa Bold" w:hint="cs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>معلومات تأييد أجراء الطلب</w:t>
            </w:r>
            <w:r w:rsidR="00ED02E2" w:rsidRPr="00C33395">
              <w:rPr>
                <w:rFonts w:cs="Ali-A-Sahifa Bold" w:hint="cs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 xml:space="preserve">                      </w:t>
            </w:r>
            <w:r w:rsidR="00ED02E2"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 xml:space="preserve"> </w:t>
            </w:r>
            <w:proofErr w:type="spellStart"/>
            <w:r w:rsidR="00ED02E2"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>زانیاری</w:t>
            </w:r>
            <w:proofErr w:type="spellEnd"/>
            <w:r w:rsidR="00ED02E2"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 xml:space="preserve"> </w:t>
            </w:r>
            <w:proofErr w:type="spellStart"/>
            <w:r w:rsidR="00ED02E2"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>تایبەت</w:t>
            </w:r>
            <w:proofErr w:type="spellEnd"/>
            <w:r w:rsidR="00ED02E2"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 xml:space="preserve"> </w:t>
            </w:r>
            <w:proofErr w:type="spellStart"/>
            <w:r w:rsidR="00ED02E2"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>بە</w:t>
            </w:r>
            <w:proofErr w:type="spellEnd"/>
            <w:r w:rsidR="00ED02E2"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 xml:space="preserve"> </w:t>
            </w:r>
            <w:proofErr w:type="spellStart"/>
            <w:r w:rsidR="00ED02E2"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>فەرمانگەى</w:t>
            </w:r>
            <w:proofErr w:type="spellEnd"/>
            <w:r w:rsidR="00ED02E2"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 xml:space="preserve"> </w:t>
            </w:r>
            <w:proofErr w:type="spellStart"/>
            <w:r w:rsidR="00ED02E2"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>تۆمارکردن</w:t>
            </w:r>
            <w:proofErr w:type="spellEnd"/>
          </w:p>
        </w:tc>
      </w:tr>
      <w:tr w:rsidR="00862D43" w:rsidRPr="00C33395" w:rsidTr="00C04D67">
        <w:trPr>
          <w:trHeight w:val="299"/>
        </w:trPr>
        <w:tc>
          <w:tcPr>
            <w:tcW w:w="1825" w:type="dxa"/>
            <w:shd w:val="clear" w:color="auto" w:fill="FDE9D9" w:themeFill="accent6" w:themeFillTint="33"/>
          </w:tcPr>
          <w:p w:rsidR="00862D43" w:rsidRPr="00C33395" w:rsidRDefault="00862D43" w:rsidP="00D262B6">
            <w:pPr>
              <w:jc w:val="center"/>
              <w:rPr>
                <w:rFonts w:cs="Ali-A-Sahifa Bold"/>
                <w:b/>
                <w:bCs/>
                <w:sz w:val="18"/>
                <w:szCs w:val="18"/>
                <w:vertAlign w:val="subscript"/>
                <w:rtl/>
                <w:lang w:bidi="ar-IQ"/>
              </w:rPr>
            </w:pPr>
            <w:r w:rsidRPr="00C33395">
              <w:rPr>
                <w:rFonts w:cs="Ali-A-Sahifa Bold" w:hint="cs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>رقم الإيصال المالي</w:t>
            </w:r>
          </w:p>
          <w:p w:rsidR="00ED02E2" w:rsidRPr="00C33395" w:rsidRDefault="00ED02E2" w:rsidP="00D262B6">
            <w:pPr>
              <w:jc w:val="center"/>
              <w:rPr>
                <w:rFonts w:cs="Ali_K_Samik"/>
                <w:b/>
                <w:bCs/>
                <w:sz w:val="18"/>
                <w:szCs w:val="18"/>
                <w:vertAlign w:val="subscript"/>
                <w:rtl/>
                <w:lang w:bidi="ar-IQ"/>
              </w:rPr>
            </w:pPr>
            <w:proofErr w:type="spellStart"/>
            <w:r w:rsidRPr="00C33395">
              <w:rPr>
                <w:rFonts w:ascii="Arial" w:hAnsi="Arial" w:cs="Ali_K_Samik" w:hint="cs"/>
                <w:sz w:val="18"/>
                <w:szCs w:val="18"/>
                <w:vertAlign w:val="subscript"/>
                <w:rtl/>
                <w:lang w:bidi="ar-IQ"/>
              </w:rPr>
              <w:t>ذمارةى</w:t>
            </w:r>
            <w:proofErr w:type="spellEnd"/>
            <w:r w:rsidRPr="00C33395">
              <w:rPr>
                <w:rFonts w:cs="Ali_K_Samik" w:hint="cs"/>
                <w:sz w:val="18"/>
                <w:szCs w:val="18"/>
                <w:vertAlign w:val="subscript"/>
                <w:rtl/>
                <w:lang w:bidi="ar-IQ"/>
              </w:rPr>
              <w:t xml:space="preserve"> </w:t>
            </w:r>
            <w:proofErr w:type="spellStart"/>
            <w:r w:rsidRPr="00C33395">
              <w:rPr>
                <w:rFonts w:ascii="Arial" w:hAnsi="Arial" w:cs="Ali_K_Samik" w:hint="cs"/>
                <w:sz w:val="18"/>
                <w:szCs w:val="18"/>
                <w:vertAlign w:val="subscript"/>
                <w:rtl/>
                <w:lang w:bidi="ar-IQ"/>
              </w:rPr>
              <w:t>ثسولة</w:t>
            </w:r>
            <w:proofErr w:type="spellEnd"/>
            <w:r w:rsidRPr="00C33395">
              <w:rPr>
                <w:rFonts w:cs="Ali_K_Samik" w:hint="cs"/>
                <w:sz w:val="18"/>
                <w:szCs w:val="18"/>
                <w:vertAlign w:val="subscript"/>
                <w:rtl/>
                <w:lang w:bidi="ar-IQ"/>
              </w:rPr>
              <w:t xml:space="preserve"> </w:t>
            </w:r>
            <w:proofErr w:type="spellStart"/>
            <w:r w:rsidRPr="00C33395">
              <w:rPr>
                <w:rFonts w:ascii="Arial" w:hAnsi="Arial" w:cs="Ali_K_Samik" w:hint="cs"/>
                <w:sz w:val="18"/>
                <w:szCs w:val="18"/>
                <w:vertAlign w:val="subscript"/>
                <w:rtl/>
                <w:lang w:bidi="ar-IQ"/>
              </w:rPr>
              <w:t>دارايي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862D43" w:rsidRPr="00C33395" w:rsidRDefault="00862D43" w:rsidP="00D262B6">
            <w:pPr>
              <w:rPr>
                <w:rFonts w:cs="Ali-A-Sahifa Bold"/>
                <w:b/>
                <w:bCs/>
                <w:sz w:val="18"/>
                <w:szCs w:val="18"/>
                <w:vertAlign w:val="subscript"/>
                <w:rtl/>
                <w:lang w:bidi="ar-IQ"/>
              </w:rPr>
            </w:pP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:rsidR="00862D43" w:rsidRPr="00C33395" w:rsidRDefault="00862D43" w:rsidP="00D262B6">
            <w:pPr>
              <w:rPr>
                <w:rFonts w:cs="Ali-A-Sahifa Bold"/>
                <w:b/>
                <w:bCs/>
                <w:sz w:val="18"/>
                <w:szCs w:val="18"/>
                <w:vertAlign w:val="subscript"/>
                <w:rtl/>
                <w:lang w:bidi="ar-IQ"/>
              </w:rPr>
            </w:pPr>
            <w:r w:rsidRPr="00C33395">
              <w:rPr>
                <w:rFonts w:cs="Ali-A-Sahifa Bold" w:hint="cs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>تأريخ الإيصال المالي</w:t>
            </w:r>
          </w:p>
          <w:p w:rsidR="00ED02E2" w:rsidRPr="00C33395" w:rsidRDefault="00ED02E2" w:rsidP="00D262B6">
            <w:pPr>
              <w:rPr>
                <w:rFonts w:cs="Ali_K_Samik"/>
                <w:b/>
                <w:bCs/>
                <w:sz w:val="18"/>
                <w:szCs w:val="18"/>
                <w:vertAlign w:val="subscript"/>
                <w:rtl/>
                <w:lang w:bidi="ar-IQ"/>
              </w:rPr>
            </w:pPr>
            <w:proofErr w:type="spellStart"/>
            <w:r w:rsidRPr="00C33395">
              <w:rPr>
                <w:rFonts w:ascii="Arial" w:hAnsi="Arial" w:cs="Ali_K_Samik" w:hint="cs"/>
                <w:sz w:val="18"/>
                <w:szCs w:val="18"/>
                <w:vertAlign w:val="subscript"/>
                <w:rtl/>
                <w:lang w:bidi="ar-IQ"/>
              </w:rPr>
              <w:t>ريَكةوتى</w:t>
            </w:r>
            <w:proofErr w:type="spellEnd"/>
            <w:r w:rsidRPr="00C33395">
              <w:rPr>
                <w:rFonts w:cs="Ali_K_Samik" w:hint="cs"/>
                <w:sz w:val="18"/>
                <w:szCs w:val="18"/>
                <w:vertAlign w:val="subscript"/>
                <w:rtl/>
                <w:lang w:bidi="ar-IQ"/>
              </w:rPr>
              <w:t xml:space="preserve"> </w:t>
            </w:r>
            <w:proofErr w:type="spellStart"/>
            <w:r w:rsidRPr="00C33395">
              <w:rPr>
                <w:rFonts w:ascii="Arial" w:hAnsi="Arial" w:cs="Ali_K_Samik" w:hint="cs"/>
                <w:sz w:val="18"/>
                <w:szCs w:val="18"/>
                <w:vertAlign w:val="subscript"/>
                <w:rtl/>
                <w:lang w:bidi="ar-IQ"/>
              </w:rPr>
              <w:t>ثسولة</w:t>
            </w:r>
            <w:proofErr w:type="spellEnd"/>
            <w:r w:rsidRPr="00C33395">
              <w:rPr>
                <w:rFonts w:cs="Ali_K_Samik" w:hint="cs"/>
                <w:sz w:val="18"/>
                <w:szCs w:val="18"/>
                <w:vertAlign w:val="subscript"/>
                <w:rtl/>
                <w:lang w:bidi="ar-IQ"/>
              </w:rPr>
              <w:t xml:space="preserve"> </w:t>
            </w:r>
            <w:proofErr w:type="spellStart"/>
            <w:r w:rsidRPr="00C33395">
              <w:rPr>
                <w:rFonts w:ascii="Arial" w:hAnsi="Arial" w:cs="Ali_K_Samik" w:hint="cs"/>
                <w:sz w:val="18"/>
                <w:szCs w:val="18"/>
                <w:vertAlign w:val="subscript"/>
                <w:rtl/>
                <w:lang w:bidi="ar-IQ"/>
              </w:rPr>
              <w:t>دارايي</w:t>
            </w:r>
            <w:proofErr w:type="spellEnd"/>
          </w:p>
        </w:tc>
        <w:tc>
          <w:tcPr>
            <w:tcW w:w="1108" w:type="dxa"/>
            <w:gridSpan w:val="3"/>
            <w:shd w:val="clear" w:color="auto" w:fill="auto"/>
          </w:tcPr>
          <w:p w:rsidR="00862D43" w:rsidRPr="00C33395" w:rsidRDefault="00862D43" w:rsidP="00D262B6">
            <w:pPr>
              <w:rPr>
                <w:rFonts w:cs="Ali-A-Sahifa Bold"/>
                <w:b/>
                <w:bCs/>
                <w:sz w:val="18"/>
                <w:szCs w:val="18"/>
                <w:vertAlign w:val="subscript"/>
                <w:rtl/>
                <w:lang w:bidi="ar-IQ"/>
              </w:rPr>
            </w:pPr>
          </w:p>
        </w:tc>
        <w:tc>
          <w:tcPr>
            <w:tcW w:w="1826" w:type="dxa"/>
            <w:gridSpan w:val="3"/>
            <w:shd w:val="clear" w:color="auto" w:fill="FDE9D9" w:themeFill="accent6" w:themeFillTint="33"/>
          </w:tcPr>
          <w:p w:rsidR="00862D43" w:rsidRPr="00C33395" w:rsidRDefault="00862D43" w:rsidP="00D262B6">
            <w:pPr>
              <w:rPr>
                <w:rFonts w:cs="Ali-A-Sahifa Bold"/>
                <w:b/>
                <w:bCs/>
                <w:sz w:val="18"/>
                <w:szCs w:val="18"/>
                <w:vertAlign w:val="subscript"/>
                <w:rtl/>
                <w:lang w:bidi="ar-IQ"/>
              </w:rPr>
            </w:pPr>
            <w:r w:rsidRPr="00C33395">
              <w:rPr>
                <w:rFonts w:cs="Ali-A-Sahifa Bold" w:hint="cs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>الرسم المدفوع</w:t>
            </w:r>
          </w:p>
          <w:p w:rsidR="00ED02E2" w:rsidRPr="00C33395" w:rsidRDefault="00ED02E2" w:rsidP="00D262B6">
            <w:pPr>
              <w:rPr>
                <w:rFonts w:cs="Ali_K_Samik"/>
                <w:b/>
                <w:bCs/>
                <w:sz w:val="18"/>
                <w:szCs w:val="18"/>
                <w:vertAlign w:val="subscript"/>
                <w:rtl/>
                <w:lang w:bidi="ar-IQ"/>
              </w:rPr>
            </w:pPr>
            <w:r w:rsidRPr="00C33395">
              <w:rPr>
                <w:rFonts w:ascii="Arial" w:hAnsi="Arial" w:cs="Ali_K_Samik" w:hint="cs"/>
                <w:sz w:val="18"/>
                <w:szCs w:val="18"/>
                <w:vertAlign w:val="subscript"/>
                <w:rtl/>
                <w:lang w:bidi="ar-IQ"/>
              </w:rPr>
              <w:t>برِي</w:t>
            </w:r>
            <w:r w:rsidRPr="00C33395">
              <w:rPr>
                <w:rFonts w:cs="Ali_K_Samik" w:hint="cs"/>
                <w:sz w:val="18"/>
                <w:szCs w:val="18"/>
                <w:vertAlign w:val="subscript"/>
                <w:rtl/>
                <w:lang w:bidi="ar-IQ"/>
              </w:rPr>
              <w:t xml:space="preserve"> </w:t>
            </w:r>
            <w:proofErr w:type="spellStart"/>
            <w:r w:rsidRPr="00C33395">
              <w:rPr>
                <w:rFonts w:ascii="Arial" w:hAnsi="Arial" w:cs="Ali_K_Samik" w:hint="cs"/>
                <w:sz w:val="18"/>
                <w:szCs w:val="18"/>
                <w:vertAlign w:val="subscript"/>
                <w:rtl/>
                <w:lang w:bidi="ar-IQ"/>
              </w:rPr>
              <w:t>دراو</w:t>
            </w:r>
            <w:proofErr w:type="spellEnd"/>
          </w:p>
        </w:tc>
        <w:tc>
          <w:tcPr>
            <w:tcW w:w="1749" w:type="dxa"/>
            <w:shd w:val="clear" w:color="auto" w:fill="auto"/>
          </w:tcPr>
          <w:p w:rsidR="00862D43" w:rsidRPr="00C33395" w:rsidRDefault="00862D43" w:rsidP="00D262B6">
            <w:pPr>
              <w:rPr>
                <w:rFonts w:cs="Ali-A-Sahifa Bold"/>
                <w:b/>
                <w:bCs/>
                <w:sz w:val="18"/>
                <w:szCs w:val="18"/>
                <w:vertAlign w:val="subscript"/>
                <w:rtl/>
                <w:lang w:bidi="ar-IQ"/>
              </w:rPr>
            </w:pPr>
          </w:p>
        </w:tc>
      </w:tr>
      <w:tr w:rsidR="005B2317" w:rsidRPr="00C33395" w:rsidTr="005137CC">
        <w:trPr>
          <w:trHeight w:val="121"/>
        </w:trPr>
        <w:tc>
          <w:tcPr>
            <w:tcW w:w="4529" w:type="dxa"/>
            <w:gridSpan w:val="2"/>
            <w:shd w:val="clear" w:color="auto" w:fill="auto"/>
          </w:tcPr>
          <w:p w:rsidR="005B2317" w:rsidRPr="00C33395" w:rsidRDefault="005B2317" w:rsidP="00D262B6">
            <w:pPr>
              <w:jc w:val="center"/>
              <w:rPr>
                <w:rFonts w:cs="Ali-A-Sahifa Bold"/>
                <w:b/>
                <w:bCs/>
                <w:sz w:val="18"/>
                <w:szCs w:val="18"/>
                <w:vertAlign w:val="subscript"/>
                <w:rtl/>
                <w:lang w:bidi="ar-IQ"/>
              </w:rPr>
            </w:pPr>
            <w:r w:rsidRPr="00C33395">
              <w:rPr>
                <w:rFonts w:cs="Ali-A-Sahifa Bold" w:hint="cs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>رقم الكتاب</w:t>
            </w:r>
            <w:r w:rsidR="00ED02E2"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 xml:space="preserve"> </w:t>
            </w:r>
            <w:r w:rsidR="00ED02E2" w:rsidRPr="00C33395">
              <w:rPr>
                <w:rFonts w:ascii="Noto Naskh Arabic" w:hAnsi="Noto Naskh Arabic" w:cs="Noto Naskh Arabic" w:hint="cs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 xml:space="preserve">    </w:t>
            </w:r>
            <w:proofErr w:type="spellStart"/>
            <w:r w:rsidR="00ED02E2"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>ژمارەى</w:t>
            </w:r>
            <w:proofErr w:type="spellEnd"/>
            <w:r w:rsidR="00ED02E2"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 xml:space="preserve"> </w:t>
            </w:r>
            <w:proofErr w:type="spellStart"/>
            <w:r w:rsidR="00ED02E2"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>نووسراو</w:t>
            </w:r>
            <w:proofErr w:type="spellEnd"/>
          </w:p>
        </w:tc>
        <w:tc>
          <w:tcPr>
            <w:tcW w:w="2809" w:type="dxa"/>
            <w:gridSpan w:val="5"/>
            <w:shd w:val="clear" w:color="auto" w:fill="auto"/>
          </w:tcPr>
          <w:p w:rsidR="005B2317" w:rsidRPr="00C33395" w:rsidRDefault="005B2317" w:rsidP="00D262B6">
            <w:pPr>
              <w:rPr>
                <w:rFonts w:cs="Ali-A-Sahifa Bold"/>
                <w:b/>
                <w:bCs/>
                <w:sz w:val="18"/>
                <w:szCs w:val="18"/>
                <w:vertAlign w:val="subscript"/>
                <w:rtl/>
                <w:lang w:bidi="ar-IQ"/>
              </w:rPr>
            </w:pPr>
          </w:p>
        </w:tc>
        <w:tc>
          <w:tcPr>
            <w:tcW w:w="3575" w:type="dxa"/>
            <w:gridSpan w:val="4"/>
            <w:shd w:val="clear" w:color="auto" w:fill="auto"/>
          </w:tcPr>
          <w:p w:rsidR="005B2317" w:rsidRPr="00C33395" w:rsidRDefault="00ED02E2" w:rsidP="00D262B6">
            <w:pPr>
              <w:rPr>
                <w:rFonts w:cs="Ali-A-Sahifa Bold"/>
                <w:b/>
                <w:bCs/>
                <w:sz w:val="18"/>
                <w:szCs w:val="18"/>
                <w:vertAlign w:val="subscript"/>
                <w:rtl/>
                <w:lang w:bidi="ar-IQ"/>
              </w:rPr>
            </w:pPr>
            <w:proofErr w:type="spellStart"/>
            <w:proofErr w:type="gramStart"/>
            <w:r w:rsidRPr="00C33395">
              <w:rPr>
                <w:rFonts w:ascii="Arial" w:hAnsi="Arial" w:cs="Ali_K_Samik" w:hint="cs"/>
                <w:sz w:val="18"/>
                <w:szCs w:val="18"/>
                <w:vertAlign w:val="subscript"/>
                <w:rtl/>
                <w:lang w:bidi="ar-IQ"/>
              </w:rPr>
              <w:t>ريَكةوت</w:t>
            </w:r>
            <w:proofErr w:type="spellEnd"/>
            <w:r w:rsidRPr="00C33395">
              <w:rPr>
                <w:rFonts w:cs="Ali-A-Sahifa Bold" w:hint="cs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 xml:space="preserve">:   </w:t>
            </w:r>
            <w:proofErr w:type="gramEnd"/>
            <w:r w:rsidRPr="00C33395">
              <w:rPr>
                <w:rFonts w:cs="Ali-A-Sahifa Bold" w:hint="cs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 xml:space="preserve">     </w:t>
            </w:r>
            <w:r w:rsidR="005B2317" w:rsidRPr="00C33395">
              <w:rPr>
                <w:rFonts w:cs="Ali-A-Sahifa Bold" w:hint="cs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 xml:space="preserve">تأريخه:      </w:t>
            </w:r>
            <w:r w:rsidR="00883008" w:rsidRPr="00C33395">
              <w:rPr>
                <w:rFonts w:cs="Ali-A-Sahifa Bold" w:hint="cs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 xml:space="preserve">     </w:t>
            </w:r>
            <w:r w:rsidR="005B2317" w:rsidRPr="00C33395">
              <w:rPr>
                <w:rFonts w:cs="Ali-A-Sahifa Bold" w:hint="cs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 xml:space="preserve">   /      / </w:t>
            </w:r>
            <w:r w:rsidR="00C04D67" w:rsidRPr="00C33395">
              <w:rPr>
                <w:rFonts w:cs="Ali-A-Sahifa Bold" w:hint="cs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 xml:space="preserve">2016  </w:t>
            </w:r>
          </w:p>
        </w:tc>
      </w:tr>
      <w:tr w:rsidR="006D3EDA" w:rsidRPr="00C33395" w:rsidTr="005137CC">
        <w:trPr>
          <w:trHeight w:val="240"/>
        </w:trPr>
        <w:tc>
          <w:tcPr>
            <w:tcW w:w="10913" w:type="dxa"/>
            <w:gridSpan w:val="11"/>
            <w:shd w:val="clear" w:color="auto" w:fill="FABF8F" w:themeFill="accent6" w:themeFillTint="99"/>
          </w:tcPr>
          <w:p w:rsidR="006D3EDA" w:rsidRPr="00C33395" w:rsidRDefault="006D3EDA" w:rsidP="00D262B6">
            <w:pPr>
              <w:jc w:val="center"/>
              <w:rPr>
                <w:rFonts w:cs="Ali-A-Sahifa Bold"/>
                <w:b/>
                <w:bCs/>
                <w:sz w:val="18"/>
                <w:szCs w:val="18"/>
                <w:vertAlign w:val="subscript"/>
                <w:rtl/>
                <w:lang w:bidi="ar-IQ"/>
              </w:rPr>
            </w:pPr>
            <w:r w:rsidRPr="00C33395">
              <w:rPr>
                <w:rFonts w:cs="Ali-A-Samik" w:hint="cs"/>
                <w:color w:val="000000" w:themeColor="text1"/>
                <w:sz w:val="18"/>
                <w:szCs w:val="18"/>
                <w:vertAlign w:val="subscript"/>
                <w:rtl/>
              </w:rPr>
              <w:t>الحقول الخاصة بموظفين الدائرة</w:t>
            </w:r>
            <w:r w:rsidR="003F09A8"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 xml:space="preserve"> </w:t>
            </w:r>
            <w:r w:rsidR="005137CC" w:rsidRPr="00C33395">
              <w:rPr>
                <w:rFonts w:ascii="Noto Naskh Arabic" w:hAnsi="Noto Naskh Arabic" w:cs="Noto Naskh Arabic" w:hint="cs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 xml:space="preserve">                                   </w:t>
            </w:r>
            <w:proofErr w:type="spellStart"/>
            <w:r w:rsidR="003F09A8"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>زانیاری</w:t>
            </w:r>
            <w:proofErr w:type="spellEnd"/>
            <w:r w:rsidR="003F09A8"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 xml:space="preserve"> </w:t>
            </w:r>
            <w:proofErr w:type="spellStart"/>
            <w:r w:rsidR="003F09A8"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>تایبەت</w:t>
            </w:r>
            <w:proofErr w:type="spellEnd"/>
            <w:r w:rsidR="003F09A8"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 xml:space="preserve"> </w:t>
            </w:r>
            <w:proofErr w:type="spellStart"/>
            <w:r w:rsidR="003F09A8"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>بە</w:t>
            </w:r>
            <w:proofErr w:type="spellEnd"/>
            <w:r w:rsidR="003F09A8"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 xml:space="preserve"> </w:t>
            </w:r>
            <w:proofErr w:type="spellStart"/>
            <w:r w:rsidR="003F09A8"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>فەرمانگەى</w:t>
            </w:r>
            <w:proofErr w:type="spellEnd"/>
            <w:r w:rsidR="003F09A8"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 xml:space="preserve"> </w:t>
            </w:r>
            <w:proofErr w:type="spellStart"/>
            <w:r w:rsidR="003F09A8"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>تۆمارکردن</w:t>
            </w:r>
            <w:proofErr w:type="spellEnd"/>
          </w:p>
        </w:tc>
      </w:tr>
      <w:tr w:rsidR="00843F0D" w:rsidRPr="00C33395" w:rsidTr="00305155">
        <w:trPr>
          <w:trHeight w:val="299"/>
        </w:trPr>
        <w:tc>
          <w:tcPr>
            <w:tcW w:w="10913" w:type="dxa"/>
            <w:gridSpan w:val="11"/>
            <w:shd w:val="clear" w:color="auto" w:fill="auto"/>
          </w:tcPr>
          <w:p w:rsidR="00843F0D" w:rsidRPr="00C33395" w:rsidRDefault="00843F0D" w:rsidP="00D262B6">
            <w:pPr>
              <w:rPr>
                <w:rFonts w:cs="Ali-A-Sahifa Bold"/>
                <w:b/>
                <w:bCs/>
                <w:sz w:val="18"/>
                <w:szCs w:val="18"/>
                <w:vertAlign w:val="subscript"/>
                <w:rtl/>
                <w:lang w:bidi="ar-IQ"/>
              </w:rPr>
            </w:pPr>
          </w:p>
        </w:tc>
      </w:tr>
      <w:tr w:rsidR="00855FB4" w:rsidRPr="00C33395" w:rsidTr="00305155">
        <w:trPr>
          <w:trHeight w:val="299"/>
        </w:trPr>
        <w:tc>
          <w:tcPr>
            <w:tcW w:w="10913" w:type="dxa"/>
            <w:gridSpan w:val="11"/>
            <w:shd w:val="clear" w:color="auto" w:fill="auto"/>
          </w:tcPr>
          <w:p w:rsidR="00855FB4" w:rsidRPr="00C33395" w:rsidRDefault="00855FB4" w:rsidP="00D262B6">
            <w:pPr>
              <w:rPr>
                <w:rFonts w:cs="Ali-A-Sahifa Bold"/>
                <w:b/>
                <w:bCs/>
                <w:sz w:val="18"/>
                <w:szCs w:val="18"/>
                <w:vertAlign w:val="subscript"/>
                <w:rtl/>
                <w:lang w:bidi="ar-IQ"/>
              </w:rPr>
            </w:pPr>
          </w:p>
        </w:tc>
      </w:tr>
      <w:tr w:rsidR="00643BFB" w:rsidRPr="00C33395" w:rsidTr="008A2FBF">
        <w:trPr>
          <w:trHeight w:val="299"/>
        </w:trPr>
        <w:tc>
          <w:tcPr>
            <w:tcW w:w="4838" w:type="dxa"/>
            <w:gridSpan w:val="3"/>
            <w:shd w:val="clear" w:color="auto" w:fill="auto"/>
          </w:tcPr>
          <w:p w:rsidR="00643BFB" w:rsidRPr="00C33395" w:rsidRDefault="008A2FBF" w:rsidP="00D262B6">
            <w:pPr>
              <w:rPr>
                <w:rFonts w:cs="Ali-A-Sahifa Bold"/>
                <w:b/>
                <w:bCs/>
                <w:sz w:val="18"/>
                <w:szCs w:val="18"/>
                <w:vertAlign w:val="subscript"/>
                <w:rtl/>
                <w:lang w:bidi="ar-IQ"/>
              </w:rPr>
            </w:pPr>
            <w:r w:rsidRPr="00C33395">
              <w:rPr>
                <w:rFonts w:ascii="Arial" w:hAnsi="Arial" w:cs="Arial" w:hint="cs"/>
                <w:b/>
                <w:bCs/>
                <w:sz w:val="18"/>
                <w:szCs w:val="18"/>
                <w:shd w:val="clear" w:color="auto" w:fill="FDE9D9" w:themeFill="accent6" w:themeFillTint="33"/>
                <w:vertAlign w:val="subscript"/>
                <w:rtl/>
                <w:lang w:bidi="ar-IQ"/>
              </w:rPr>
              <w:t>ملاحظة</w:t>
            </w:r>
            <w:r w:rsidRPr="00C33395">
              <w:rPr>
                <w:rFonts w:ascii="Noto Naskh Arabic" w:hAnsi="Noto Naskh Arabic" w:cs="Noto Naskh Arabic" w:hint="cs"/>
                <w:b/>
                <w:bCs/>
                <w:sz w:val="18"/>
                <w:szCs w:val="18"/>
                <w:shd w:val="clear" w:color="auto" w:fill="FDE9D9" w:themeFill="accent6" w:themeFillTint="33"/>
                <w:vertAlign w:val="subscript"/>
                <w:rtl/>
                <w:lang w:bidi="ar-IQ"/>
              </w:rPr>
              <w:t xml:space="preserve"> شعبة </w:t>
            </w:r>
            <w:proofErr w:type="gramStart"/>
            <w:r w:rsidRPr="00C33395">
              <w:rPr>
                <w:rFonts w:ascii="Noto Naskh Arabic" w:hAnsi="Noto Naskh Arabic" w:cs="Noto Naskh Arabic" w:hint="cs"/>
                <w:b/>
                <w:bCs/>
                <w:sz w:val="18"/>
                <w:szCs w:val="18"/>
                <w:shd w:val="clear" w:color="auto" w:fill="FDE9D9" w:themeFill="accent6" w:themeFillTint="33"/>
                <w:vertAlign w:val="subscript"/>
                <w:rtl/>
                <w:lang w:bidi="ar-IQ"/>
              </w:rPr>
              <w:t>الفحص</w:t>
            </w:r>
            <w:r w:rsidRPr="00C33395">
              <w:rPr>
                <w:rFonts w:ascii="Noto Naskh Arabic" w:hAnsi="Noto Naskh Arabic" w:cs="Noto Naskh Arabic" w:hint="cs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>:</w:t>
            </w:r>
            <w:r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 xml:space="preserve"> </w:t>
            </w:r>
            <w:r w:rsidRPr="00C33395">
              <w:rPr>
                <w:rFonts w:ascii="Noto Naskh Arabic" w:hAnsi="Noto Naskh Arabic" w:cs="Noto Naskh Arabic" w:hint="cs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 xml:space="preserve">  </w:t>
            </w:r>
            <w:proofErr w:type="gramEnd"/>
            <w:r w:rsidRPr="00C33395">
              <w:rPr>
                <w:rFonts w:ascii="Noto Naskh Arabic" w:hAnsi="Noto Naskh Arabic" w:cs="Noto Naskh Arabic" w:hint="cs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 xml:space="preserve">  </w:t>
            </w:r>
            <w:proofErr w:type="spellStart"/>
            <w:r w:rsidRPr="00C33395">
              <w:rPr>
                <w:rFonts w:ascii="Noto Naskh Arabic" w:hAnsi="Noto Naskh Arabic" w:cs="Ali_K_Samik"/>
                <w:sz w:val="18"/>
                <w:szCs w:val="18"/>
                <w:shd w:val="clear" w:color="auto" w:fill="FDE9D9" w:themeFill="accent6" w:themeFillTint="33"/>
                <w:vertAlign w:val="subscript"/>
                <w:rtl/>
                <w:lang w:bidi="ar-IQ"/>
              </w:rPr>
              <w:t>تيَبيَنى</w:t>
            </w:r>
            <w:proofErr w:type="spellEnd"/>
            <w:r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shd w:val="clear" w:color="auto" w:fill="FDE9D9" w:themeFill="accent6" w:themeFillTint="33"/>
                <w:vertAlign w:val="subscript"/>
                <w:rtl/>
                <w:lang w:bidi="ar-IQ"/>
              </w:rPr>
              <w:t xml:space="preserve"> </w:t>
            </w:r>
            <w:proofErr w:type="spellStart"/>
            <w:r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shd w:val="clear" w:color="auto" w:fill="FDE9D9" w:themeFill="accent6" w:themeFillTint="33"/>
                <w:vertAlign w:val="subscript"/>
                <w:rtl/>
                <w:lang w:bidi="ar-IQ"/>
              </w:rPr>
              <w:t>هۆبەى</w:t>
            </w:r>
            <w:proofErr w:type="spellEnd"/>
            <w:r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shd w:val="clear" w:color="auto" w:fill="FDE9D9" w:themeFill="accent6" w:themeFillTint="33"/>
                <w:vertAlign w:val="subscript"/>
                <w:rtl/>
                <w:lang w:bidi="ar-IQ"/>
              </w:rPr>
              <w:t xml:space="preserve"> </w:t>
            </w:r>
            <w:proofErr w:type="spellStart"/>
            <w:r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shd w:val="clear" w:color="auto" w:fill="FDE9D9" w:themeFill="accent6" w:themeFillTint="33"/>
                <w:vertAlign w:val="subscript"/>
                <w:rtl/>
                <w:lang w:bidi="ar-IQ"/>
              </w:rPr>
              <w:t>پشکنینى</w:t>
            </w:r>
            <w:proofErr w:type="spellEnd"/>
            <w:r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>:</w:t>
            </w:r>
          </w:p>
        </w:tc>
        <w:tc>
          <w:tcPr>
            <w:tcW w:w="3093" w:type="dxa"/>
            <w:gridSpan w:val="5"/>
            <w:shd w:val="clear" w:color="auto" w:fill="auto"/>
          </w:tcPr>
          <w:p w:rsidR="00643BFB" w:rsidRPr="00C33395" w:rsidRDefault="008A2FBF" w:rsidP="00D262B6">
            <w:pPr>
              <w:rPr>
                <w:rFonts w:cs="Ali-A-Sahifa Bold"/>
                <w:b/>
                <w:bCs/>
                <w:sz w:val="18"/>
                <w:szCs w:val="18"/>
                <w:vertAlign w:val="subscript"/>
                <w:rtl/>
                <w:lang w:bidi="ar-IQ"/>
              </w:rPr>
            </w:pPr>
            <w:proofErr w:type="spellStart"/>
            <w:proofErr w:type="gramStart"/>
            <w:r w:rsidRPr="00C33395">
              <w:rPr>
                <w:rFonts w:ascii="Arial" w:hAnsi="Arial" w:cs="Ali_K_Samik" w:hint="cs"/>
                <w:sz w:val="18"/>
                <w:szCs w:val="18"/>
                <w:vertAlign w:val="subscript"/>
                <w:rtl/>
                <w:lang w:bidi="ar-IQ"/>
              </w:rPr>
              <w:t>ريَكةوت</w:t>
            </w:r>
            <w:proofErr w:type="spellEnd"/>
            <w:r w:rsidRPr="00C33395">
              <w:rPr>
                <w:rFonts w:cs="Ali-A-Sahifa Bold" w:hint="cs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 xml:space="preserve">:   </w:t>
            </w:r>
            <w:proofErr w:type="gramEnd"/>
            <w:r w:rsidRPr="00C33395">
              <w:rPr>
                <w:rFonts w:cs="Ali-A-Sahifa Bold" w:hint="cs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 xml:space="preserve">  التأريخ:         /     / 2016  </w:t>
            </w:r>
          </w:p>
        </w:tc>
        <w:tc>
          <w:tcPr>
            <w:tcW w:w="2982" w:type="dxa"/>
            <w:gridSpan w:val="3"/>
            <w:shd w:val="clear" w:color="auto" w:fill="auto"/>
          </w:tcPr>
          <w:p w:rsidR="00643BFB" w:rsidRPr="00C33395" w:rsidRDefault="008A2FBF" w:rsidP="00D262B6">
            <w:pPr>
              <w:rPr>
                <w:rFonts w:cs="Ali-A-Sahifa Bold"/>
                <w:b/>
                <w:bCs/>
                <w:sz w:val="18"/>
                <w:szCs w:val="18"/>
                <w:vertAlign w:val="subscript"/>
                <w:rtl/>
                <w:lang w:bidi="ar-IQ"/>
              </w:rPr>
            </w:pPr>
            <w:proofErr w:type="spellStart"/>
            <w:proofErr w:type="gramStart"/>
            <w:r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>واژوو</w:t>
            </w:r>
            <w:proofErr w:type="spellEnd"/>
            <w:r w:rsidRPr="00C33395">
              <w:rPr>
                <w:rFonts w:cs="Ali-A-Sahifa Bold" w:hint="cs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 xml:space="preserve">:   </w:t>
            </w:r>
            <w:proofErr w:type="gramEnd"/>
            <w:r w:rsidRPr="00C33395">
              <w:rPr>
                <w:rFonts w:cs="Ali-A-Sahifa Bold" w:hint="cs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 xml:space="preserve"> التوقيع:</w:t>
            </w:r>
          </w:p>
        </w:tc>
      </w:tr>
      <w:tr w:rsidR="00BB0D3E" w:rsidRPr="00C33395" w:rsidTr="00305155">
        <w:trPr>
          <w:trHeight w:val="299"/>
        </w:trPr>
        <w:tc>
          <w:tcPr>
            <w:tcW w:w="10913" w:type="dxa"/>
            <w:gridSpan w:val="11"/>
            <w:shd w:val="clear" w:color="auto" w:fill="auto"/>
          </w:tcPr>
          <w:p w:rsidR="00BB0D3E" w:rsidRPr="00C33395" w:rsidRDefault="00BB0D3E" w:rsidP="00D262B6">
            <w:pPr>
              <w:rPr>
                <w:rFonts w:cs="Ali-A-Sahifa Bold"/>
                <w:b/>
                <w:bCs/>
                <w:sz w:val="18"/>
                <w:szCs w:val="18"/>
                <w:shd w:val="clear" w:color="auto" w:fill="FDE9D9" w:themeFill="accent6" w:themeFillTint="33"/>
                <w:vertAlign w:val="subscript"/>
                <w:rtl/>
                <w:lang w:bidi="ar-IQ"/>
              </w:rPr>
            </w:pPr>
          </w:p>
        </w:tc>
      </w:tr>
      <w:tr w:rsidR="00BB0D3E" w:rsidRPr="00C33395" w:rsidTr="00305155">
        <w:trPr>
          <w:trHeight w:val="299"/>
        </w:trPr>
        <w:tc>
          <w:tcPr>
            <w:tcW w:w="10913" w:type="dxa"/>
            <w:gridSpan w:val="11"/>
            <w:shd w:val="clear" w:color="auto" w:fill="auto"/>
          </w:tcPr>
          <w:p w:rsidR="00BB0D3E" w:rsidRPr="00C33395" w:rsidRDefault="00BB0D3E" w:rsidP="00D262B6">
            <w:pPr>
              <w:rPr>
                <w:rFonts w:cs="Ali-A-Sahifa Bold"/>
                <w:b/>
                <w:bCs/>
                <w:sz w:val="18"/>
                <w:szCs w:val="18"/>
                <w:shd w:val="clear" w:color="auto" w:fill="FDE9D9" w:themeFill="accent6" w:themeFillTint="33"/>
                <w:vertAlign w:val="subscript"/>
                <w:rtl/>
                <w:lang w:bidi="ar-IQ"/>
              </w:rPr>
            </w:pPr>
          </w:p>
        </w:tc>
      </w:tr>
      <w:tr w:rsidR="005B2317" w:rsidRPr="00C33395" w:rsidTr="00C04D67">
        <w:trPr>
          <w:trHeight w:val="299"/>
        </w:trPr>
        <w:tc>
          <w:tcPr>
            <w:tcW w:w="4529" w:type="dxa"/>
            <w:gridSpan w:val="2"/>
            <w:shd w:val="clear" w:color="auto" w:fill="auto"/>
          </w:tcPr>
          <w:p w:rsidR="005B2317" w:rsidRPr="00C33395" w:rsidRDefault="008A2FBF" w:rsidP="00D262B6">
            <w:pPr>
              <w:rPr>
                <w:rFonts w:cs="Ali-A-Sahifa Bold"/>
                <w:b/>
                <w:bCs/>
                <w:sz w:val="18"/>
                <w:szCs w:val="18"/>
                <w:vertAlign w:val="subscript"/>
                <w:rtl/>
                <w:lang w:bidi="ar-IQ"/>
              </w:rPr>
            </w:pPr>
            <w:r w:rsidRPr="00C33395">
              <w:rPr>
                <w:rFonts w:ascii="Arial" w:hAnsi="Arial" w:cs="Arial" w:hint="cs"/>
                <w:b/>
                <w:bCs/>
                <w:sz w:val="18"/>
                <w:szCs w:val="18"/>
                <w:shd w:val="clear" w:color="auto" w:fill="FDE9D9" w:themeFill="accent6" w:themeFillTint="33"/>
                <w:vertAlign w:val="subscript"/>
                <w:rtl/>
                <w:lang w:bidi="ar-IQ"/>
              </w:rPr>
              <w:t>ملاحظة</w:t>
            </w:r>
            <w:r w:rsidRPr="00C33395">
              <w:rPr>
                <w:rFonts w:cs="Ali-A-Sahifa Bold" w:hint="cs"/>
                <w:b/>
                <w:bCs/>
                <w:sz w:val="18"/>
                <w:szCs w:val="18"/>
                <w:shd w:val="clear" w:color="auto" w:fill="FDE9D9" w:themeFill="accent6" w:themeFillTint="33"/>
                <w:vertAlign w:val="subscript"/>
                <w:rtl/>
                <w:lang w:bidi="ar-IQ"/>
              </w:rPr>
              <w:t xml:space="preserve"> </w:t>
            </w:r>
            <w:r w:rsidRPr="00C33395">
              <w:rPr>
                <w:rFonts w:ascii="Arial" w:hAnsi="Arial" w:cs="Arial" w:hint="cs"/>
                <w:b/>
                <w:bCs/>
                <w:sz w:val="18"/>
                <w:szCs w:val="18"/>
                <w:shd w:val="clear" w:color="auto" w:fill="FDE9D9" w:themeFill="accent6" w:themeFillTint="33"/>
                <w:vertAlign w:val="subscript"/>
                <w:rtl/>
                <w:lang w:bidi="ar-IQ"/>
              </w:rPr>
              <w:t>شعبة</w:t>
            </w:r>
            <w:r w:rsidRPr="00C33395">
              <w:rPr>
                <w:rFonts w:cs="Ali-A-Sahifa Bold" w:hint="cs"/>
                <w:b/>
                <w:bCs/>
                <w:sz w:val="18"/>
                <w:szCs w:val="18"/>
                <w:shd w:val="clear" w:color="auto" w:fill="FDE9D9" w:themeFill="accent6" w:themeFillTint="33"/>
                <w:vertAlign w:val="subscript"/>
                <w:rtl/>
                <w:lang w:bidi="ar-IQ"/>
              </w:rPr>
              <w:t xml:space="preserve"> الكمبيوتر </w:t>
            </w:r>
            <w:proofErr w:type="gramStart"/>
            <w:r w:rsidRPr="00C33395">
              <w:rPr>
                <w:rFonts w:cs="Ali-A-Sahifa Bold" w:hint="cs"/>
                <w:b/>
                <w:bCs/>
                <w:sz w:val="18"/>
                <w:szCs w:val="18"/>
                <w:shd w:val="clear" w:color="auto" w:fill="FDE9D9" w:themeFill="accent6" w:themeFillTint="33"/>
                <w:vertAlign w:val="subscript"/>
                <w:rtl/>
                <w:lang w:bidi="ar-IQ"/>
              </w:rPr>
              <w:t>والمعلومات</w:t>
            </w:r>
            <w:r w:rsidRPr="00C33395">
              <w:rPr>
                <w:rFonts w:cs="Ali-A-Sahifa Bold" w:hint="cs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 xml:space="preserve">:   </w:t>
            </w:r>
            <w:proofErr w:type="gramEnd"/>
            <w:r w:rsidRPr="00C33395">
              <w:rPr>
                <w:rFonts w:cs="Ali-A-Sahifa Bold" w:hint="cs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 xml:space="preserve"> </w:t>
            </w:r>
            <w:r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highlight w:val="cyan"/>
                <w:shd w:val="clear" w:color="auto" w:fill="C6D9F1" w:themeFill="text2" w:themeFillTint="33"/>
                <w:vertAlign w:val="subscript"/>
                <w:rtl/>
                <w:lang w:bidi="ar-IQ"/>
              </w:rPr>
              <w:t xml:space="preserve"> </w:t>
            </w:r>
            <w:proofErr w:type="spellStart"/>
            <w:r w:rsidRPr="00C33395">
              <w:rPr>
                <w:rFonts w:ascii="Noto Naskh Arabic" w:hAnsi="Noto Naskh Arabic" w:cs="Ali_K_Samik"/>
                <w:sz w:val="18"/>
                <w:szCs w:val="18"/>
                <w:highlight w:val="cyan"/>
                <w:shd w:val="clear" w:color="auto" w:fill="C6D9F1" w:themeFill="text2" w:themeFillTint="33"/>
                <w:vertAlign w:val="subscript"/>
                <w:rtl/>
                <w:lang w:bidi="ar-IQ"/>
              </w:rPr>
              <w:t>تيَبيَنى</w:t>
            </w:r>
            <w:proofErr w:type="spellEnd"/>
            <w:r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highlight w:val="cyan"/>
                <w:shd w:val="clear" w:color="auto" w:fill="C6D9F1" w:themeFill="text2" w:themeFillTint="33"/>
                <w:vertAlign w:val="subscript"/>
                <w:rtl/>
                <w:lang w:bidi="ar-IQ"/>
              </w:rPr>
              <w:t xml:space="preserve"> </w:t>
            </w:r>
            <w:proofErr w:type="spellStart"/>
            <w:r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shd w:val="clear" w:color="auto" w:fill="FDE9D9" w:themeFill="accent6" w:themeFillTint="33"/>
                <w:vertAlign w:val="subscript"/>
                <w:rtl/>
                <w:lang w:bidi="ar-IQ"/>
              </w:rPr>
              <w:t>هۆبەى</w:t>
            </w:r>
            <w:proofErr w:type="spellEnd"/>
            <w:r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shd w:val="clear" w:color="auto" w:fill="FDE9D9" w:themeFill="accent6" w:themeFillTint="33"/>
                <w:vertAlign w:val="subscript"/>
                <w:rtl/>
                <w:lang w:bidi="ar-IQ"/>
              </w:rPr>
              <w:t xml:space="preserve"> </w:t>
            </w:r>
            <w:proofErr w:type="spellStart"/>
            <w:r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shd w:val="clear" w:color="auto" w:fill="FDE9D9" w:themeFill="accent6" w:themeFillTint="33"/>
                <w:vertAlign w:val="subscript"/>
                <w:rtl/>
                <w:lang w:bidi="ar-IQ"/>
              </w:rPr>
              <w:t>زانيارى</w:t>
            </w:r>
            <w:proofErr w:type="spellEnd"/>
            <w:r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shd w:val="clear" w:color="auto" w:fill="FDE9D9" w:themeFill="accent6" w:themeFillTint="33"/>
                <w:vertAlign w:val="subscript"/>
                <w:rtl/>
                <w:lang w:bidi="ar-IQ"/>
              </w:rPr>
              <w:t xml:space="preserve"> </w:t>
            </w:r>
            <w:proofErr w:type="spellStart"/>
            <w:r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shd w:val="clear" w:color="auto" w:fill="FDE9D9" w:themeFill="accent6" w:themeFillTint="33"/>
                <w:vertAlign w:val="subscript"/>
                <w:rtl/>
                <w:lang w:bidi="ar-IQ"/>
              </w:rPr>
              <w:t>وکۆمبیوتر</w:t>
            </w:r>
            <w:proofErr w:type="spellEnd"/>
            <w:r w:rsidRPr="00C33395">
              <w:rPr>
                <w:rFonts w:cs="Ali-A-Sahifa Bold" w:hint="cs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>:</w:t>
            </w:r>
          </w:p>
        </w:tc>
        <w:tc>
          <w:tcPr>
            <w:tcW w:w="2809" w:type="dxa"/>
            <w:gridSpan w:val="5"/>
            <w:shd w:val="clear" w:color="auto" w:fill="auto"/>
          </w:tcPr>
          <w:p w:rsidR="005B2317" w:rsidRPr="00C33395" w:rsidRDefault="008A2FBF" w:rsidP="00D262B6">
            <w:pPr>
              <w:rPr>
                <w:rFonts w:cs="Ali-A-Sahifa Bold"/>
                <w:b/>
                <w:bCs/>
                <w:sz w:val="18"/>
                <w:szCs w:val="18"/>
                <w:vertAlign w:val="subscript"/>
                <w:rtl/>
                <w:lang w:bidi="ar-IQ"/>
              </w:rPr>
            </w:pPr>
            <w:proofErr w:type="spellStart"/>
            <w:proofErr w:type="gramStart"/>
            <w:r w:rsidRPr="00C33395">
              <w:rPr>
                <w:rFonts w:ascii="Arial" w:hAnsi="Arial" w:cs="Ali_K_Samik" w:hint="cs"/>
                <w:sz w:val="18"/>
                <w:szCs w:val="18"/>
                <w:vertAlign w:val="subscript"/>
                <w:rtl/>
                <w:lang w:bidi="ar-IQ"/>
              </w:rPr>
              <w:t>ريَكةوت</w:t>
            </w:r>
            <w:proofErr w:type="spellEnd"/>
            <w:r w:rsidRPr="00C33395">
              <w:rPr>
                <w:rFonts w:cs="Ali-A-Sahifa Bold" w:hint="cs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 xml:space="preserve">:   </w:t>
            </w:r>
            <w:proofErr w:type="gramEnd"/>
            <w:r w:rsidRPr="00C33395">
              <w:rPr>
                <w:rFonts w:cs="Ali-A-Sahifa Bold" w:hint="cs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 xml:space="preserve">  التأريخ:         /     / 2016  </w:t>
            </w:r>
          </w:p>
        </w:tc>
        <w:tc>
          <w:tcPr>
            <w:tcW w:w="3575" w:type="dxa"/>
            <w:gridSpan w:val="4"/>
            <w:shd w:val="clear" w:color="auto" w:fill="auto"/>
          </w:tcPr>
          <w:p w:rsidR="005B2317" w:rsidRPr="00C33395" w:rsidRDefault="008A2FBF" w:rsidP="00D262B6">
            <w:pPr>
              <w:rPr>
                <w:rFonts w:cs="Ali-A-Sahifa Bold"/>
                <w:b/>
                <w:bCs/>
                <w:sz w:val="18"/>
                <w:szCs w:val="18"/>
                <w:vertAlign w:val="subscript"/>
                <w:rtl/>
                <w:lang w:bidi="ar-IQ"/>
              </w:rPr>
            </w:pPr>
            <w:proofErr w:type="spellStart"/>
            <w:proofErr w:type="gramStart"/>
            <w:r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>واژوو</w:t>
            </w:r>
            <w:proofErr w:type="spellEnd"/>
            <w:r w:rsidRPr="00C33395">
              <w:rPr>
                <w:rFonts w:cs="Ali-A-Sahifa Bold" w:hint="cs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 xml:space="preserve">:   </w:t>
            </w:r>
            <w:proofErr w:type="gramEnd"/>
            <w:r w:rsidRPr="00C33395">
              <w:rPr>
                <w:rFonts w:cs="Ali-A-Sahifa Bold" w:hint="cs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 xml:space="preserve"> التوقيع:</w:t>
            </w:r>
          </w:p>
        </w:tc>
      </w:tr>
      <w:tr w:rsidR="00EE3FD4" w:rsidRPr="00C33395" w:rsidTr="00DC3C2C">
        <w:trPr>
          <w:trHeight w:val="299"/>
        </w:trPr>
        <w:tc>
          <w:tcPr>
            <w:tcW w:w="10913" w:type="dxa"/>
            <w:gridSpan w:val="11"/>
            <w:shd w:val="clear" w:color="auto" w:fill="auto"/>
          </w:tcPr>
          <w:p w:rsidR="00EE3FD4" w:rsidRPr="00C33395" w:rsidRDefault="00EE3FD4" w:rsidP="00D262B6">
            <w:pPr>
              <w:jc w:val="center"/>
              <w:rPr>
                <w:rFonts w:cs="Ali-A-Sahifa Bold"/>
                <w:b/>
                <w:bCs/>
                <w:sz w:val="18"/>
                <w:szCs w:val="18"/>
                <w:vertAlign w:val="subscript"/>
                <w:rtl/>
                <w:lang w:bidi="ar-IQ"/>
              </w:rPr>
            </w:pPr>
          </w:p>
        </w:tc>
      </w:tr>
      <w:tr w:rsidR="00EE3FD4" w:rsidRPr="00C33395" w:rsidTr="00305155">
        <w:trPr>
          <w:trHeight w:val="299"/>
        </w:trPr>
        <w:tc>
          <w:tcPr>
            <w:tcW w:w="10913" w:type="dxa"/>
            <w:gridSpan w:val="11"/>
            <w:shd w:val="clear" w:color="auto" w:fill="auto"/>
          </w:tcPr>
          <w:p w:rsidR="00EE3FD4" w:rsidRPr="00C33395" w:rsidRDefault="00EE3FD4" w:rsidP="00D262B6">
            <w:pPr>
              <w:jc w:val="center"/>
              <w:rPr>
                <w:rFonts w:cs="Ali-A-Sahifa Bold"/>
                <w:b/>
                <w:bCs/>
                <w:sz w:val="18"/>
                <w:szCs w:val="18"/>
                <w:vertAlign w:val="subscript"/>
                <w:rtl/>
                <w:lang w:bidi="ar-IQ"/>
              </w:rPr>
            </w:pPr>
          </w:p>
        </w:tc>
      </w:tr>
      <w:tr w:rsidR="00EE3FD4" w:rsidRPr="00C33395" w:rsidTr="00C04D67">
        <w:trPr>
          <w:trHeight w:val="299"/>
        </w:trPr>
        <w:tc>
          <w:tcPr>
            <w:tcW w:w="4529" w:type="dxa"/>
            <w:gridSpan w:val="2"/>
            <w:shd w:val="clear" w:color="auto" w:fill="auto"/>
          </w:tcPr>
          <w:p w:rsidR="00EE3FD4" w:rsidRPr="00C33395" w:rsidRDefault="008A2FBF" w:rsidP="00D262B6">
            <w:pPr>
              <w:rPr>
                <w:rFonts w:cs="Ali-A-Sahifa Bold"/>
                <w:b/>
                <w:bCs/>
                <w:sz w:val="18"/>
                <w:szCs w:val="18"/>
                <w:vertAlign w:val="subscript"/>
                <w:rtl/>
                <w:lang w:bidi="ar-IQ"/>
              </w:rPr>
            </w:pPr>
            <w:r w:rsidRPr="00C33395">
              <w:rPr>
                <w:rFonts w:ascii="Arial" w:hAnsi="Arial" w:cs="Arial" w:hint="cs"/>
                <w:b/>
                <w:bCs/>
                <w:sz w:val="18"/>
                <w:szCs w:val="18"/>
                <w:shd w:val="clear" w:color="auto" w:fill="FDE9D9" w:themeFill="accent6" w:themeFillTint="33"/>
                <w:vertAlign w:val="subscript"/>
                <w:rtl/>
                <w:lang w:bidi="ar-IQ"/>
              </w:rPr>
              <w:t>ملاحظة</w:t>
            </w:r>
            <w:r w:rsidRPr="00C33395">
              <w:rPr>
                <w:rFonts w:cs="Ali-A-Sahifa Bold" w:hint="cs"/>
                <w:b/>
                <w:bCs/>
                <w:sz w:val="18"/>
                <w:szCs w:val="18"/>
                <w:shd w:val="clear" w:color="auto" w:fill="FDE9D9" w:themeFill="accent6" w:themeFillTint="33"/>
                <w:vertAlign w:val="subscript"/>
                <w:rtl/>
                <w:lang w:bidi="ar-IQ"/>
              </w:rPr>
              <w:t xml:space="preserve"> </w:t>
            </w:r>
            <w:r w:rsidRPr="00C33395">
              <w:rPr>
                <w:rFonts w:ascii="Arial" w:hAnsi="Arial" w:cs="Arial" w:hint="cs"/>
                <w:b/>
                <w:bCs/>
                <w:sz w:val="18"/>
                <w:szCs w:val="18"/>
                <w:shd w:val="clear" w:color="auto" w:fill="FDE9D9" w:themeFill="accent6" w:themeFillTint="33"/>
                <w:vertAlign w:val="subscript"/>
                <w:rtl/>
                <w:lang w:bidi="ar-IQ"/>
              </w:rPr>
              <w:t>الشعبة</w:t>
            </w:r>
            <w:r w:rsidRPr="00C33395">
              <w:rPr>
                <w:rFonts w:cs="Ali-A-Sahifa Bold" w:hint="cs"/>
                <w:b/>
                <w:bCs/>
                <w:sz w:val="18"/>
                <w:szCs w:val="18"/>
                <w:shd w:val="clear" w:color="auto" w:fill="FDE9D9" w:themeFill="accent6" w:themeFillTint="33"/>
                <w:vertAlign w:val="subscript"/>
                <w:rtl/>
                <w:lang w:bidi="ar-IQ"/>
              </w:rPr>
              <w:t xml:space="preserve"> </w:t>
            </w:r>
            <w:proofErr w:type="gramStart"/>
            <w:r w:rsidRPr="00C33395">
              <w:rPr>
                <w:rFonts w:ascii="Arial" w:hAnsi="Arial" w:cs="Arial" w:hint="cs"/>
                <w:b/>
                <w:bCs/>
                <w:sz w:val="18"/>
                <w:szCs w:val="18"/>
                <w:shd w:val="clear" w:color="auto" w:fill="FDE9D9" w:themeFill="accent6" w:themeFillTint="33"/>
                <w:vertAlign w:val="subscript"/>
                <w:rtl/>
                <w:lang w:bidi="ar-IQ"/>
              </w:rPr>
              <w:t>القانونية</w:t>
            </w:r>
            <w:r w:rsidRPr="00C33395">
              <w:rPr>
                <w:rFonts w:cs="Ali-A-Sahifa Bold" w:hint="cs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 xml:space="preserve">:   </w:t>
            </w:r>
            <w:proofErr w:type="gramEnd"/>
            <w:r w:rsidRPr="00C33395">
              <w:rPr>
                <w:rFonts w:cs="Ali-A-Sahifa Bold" w:hint="cs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 xml:space="preserve"> </w:t>
            </w:r>
            <w:r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highlight w:val="cyan"/>
                <w:shd w:val="clear" w:color="auto" w:fill="8DB3E2" w:themeFill="text2" w:themeFillTint="66"/>
                <w:vertAlign w:val="subscript"/>
                <w:rtl/>
                <w:lang w:bidi="ar-IQ"/>
              </w:rPr>
              <w:t xml:space="preserve"> </w:t>
            </w:r>
            <w:proofErr w:type="spellStart"/>
            <w:r w:rsidRPr="00C33395">
              <w:rPr>
                <w:rFonts w:ascii="Noto Naskh Arabic" w:hAnsi="Noto Naskh Arabic" w:cs="Ali_K_Samik"/>
                <w:sz w:val="18"/>
                <w:szCs w:val="18"/>
                <w:highlight w:val="cyan"/>
                <w:shd w:val="clear" w:color="auto" w:fill="8DB3E2" w:themeFill="text2" w:themeFillTint="66"/>
                <w:vertAlign w:val="subscript"/>
                <w:rtl/>
                <w:lang w:bidi="ar-IQ"/>
              </w:rPr>
              <w:t>تيَبيَنى</w:t>
            </w:r>
            <w:proofErr w:type="spellEnd"/>
            <w:r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highlight w:val="cyan"/>
                <w:vertAlign w:val="subscript"/>
                <w:rtl/>
                <w:lang w:bidi="ar-IQ"/>
              </w:rPr>
              <w:t xml:space="preserve"> </w:t>
            </w:r>
            <w:proofErr w:type="spellStart"/>
            <w:r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shd w:val="clear" w:color="auto" w:fill="FDE9D9" w:themeFill="accent6" w:themeFillTint="33"/>
                <w:vertAlign w:val="subscript"/>
                <w:rtl/>
                <w:lang w:bidi="ar-IQ"/>
              </w:rPr>
              <w:t>هۆبەى</w:t>
            </w:r>
            <w:proofErr w:type="spellEnd"/>
            <w:r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highlight w:val="cyan"/>
                <w:shd w:val="clear" w:color="auto" w:fill="FDE9D9" w:themeFill="accent6" w:themeFillTint="33"/>
                <w:vertAlign w:val="subscript"/>
                <w:rtl/>
                <w:lang w:bidi="ar-IQ"/>
              </w:rPr>
              <w:t xml:space="preserve"> </w:t>
            </w:r>
            <w:proofErr w:type="spellStart"/>
            <w:r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shd w:val="clear" w:color="auto" w:fill="FDE9D9" w:themeFill="accent6" w:themeFillTint="33"/>
                <w:vertAlign w:val="subscript"/>
                <w:rtl/>
                <w:lang w:bidi="ar-IQ"/>
              </w:rPr>
              <w:t>یاسای</w:t>
            </w:r>
            <w:proofErr w:type="spellEnd"/>
            <w:r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shd w:val="clear" w:color="auto" w:fill="FDE9D9" w:themeFill="accent6" w:themeFillTint="33"/>
                <w:vertAlign w:val="subscript"/>
                <w:rtl/>
                <w:lang w:bidi="ar-IQ"/>
              </w:rPr>
              <w:t>:</w:t>
            </w:r>
          </w:p>
        </w:tc>
        <w:tc>
          <w:tcPr>
            <w:tcW w:w="2755" w:type="dxa"/>
            <w:gridSpan w:val="4"/>
            <w:shd w:val="clear" w:color="auto" w:fill="auto"/>
          </w:tcPr>
          <w:p w:rsidR="00EE3FD4" w:rsidRPr="00C33395" w:rsidRDefault="008A2FBF" w:rsidP="00D262B6">
            <w:pPr>
              <w:rPr>
                <w:rFonts w:cs="Ali-A-Sahifa Bold"/>
                <w:b/>
                <w:bCs/>
                <w:sz w:val="18"/>
                <w:szCs w:val="18"/>
                <w:vertAlign w:val="subscript"/>
                <w:rtl/>
                <w:lang w:bidi="ar-IQ"/>
              </w:rPr>
            </w:pPr>
            <w:proofErr w:type="spellStart"/>
            <w:proofErr w:type="gramStart"/>
            <w:r w:rsidRPr="00C33395">
              <w:rPr>
                <w:rFonts w:ascii="Arial" w:hAnsi="Arial" w:cs="Ali_K_Samik" w:hint="cs"/>
                <w:sz w:val="18"/>
                <w:szCs w:val="18"/>
                <w:vertAlign w:val="subscript"/>
                <w:rtl/>
                <w:lang w:bidi="ar-IQ"/>
              </w:rPr>
              <w:t>ريَكةوت</w:t>
            </w:r>
            <w:proofErr w:type="spellEnd"/>
            <w:r w:rsidRPr="00C33395">
              <w:rPr>
                <w:rFonts w:cs="Ali-A-Sahifa Bold" w:hint="cs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 xml:space="preserve">:   </w:t>
            </w:r>
            <w:proofErr w:type="gramEnd"/>
            <w:r w:rsidRPr="00C33395">
              <w:rPr>
                <w:rFonts w:cs="Ali-A-Sahifa Bold" w:hint="cs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 xml:space="preserve">  التأريخ:         /     / 2016  </w:t>
            </w:r>
          </w:p>
        </w:tc>
        <w:tc>
          <w:tcPr>
            <w:tcW w:w="3629" w:type="dxa"/>
            <w:gridSpan w:val="5"/>
            <w:shd w:val="clear" w:color="auto" w:fill="auto"/>
          </w:tcPr>
          <w:p w:rsidR="00EE3FD4" w:rsidRPr="00C33395" w:rsidRDefault="008A2FBF" w:rsidP="00D262B6">
            <w:pPr>
              <w:rPr>
                <w:rFonts w:cs="Ali-A-Sahifa Bold"/>
                <w:b/>
                <w:bCs/>
                <w:sz w:val="18"/>
                <w:szCs w:val="18"/>
                <w:vertAlign w:val="subscript"/>
                <w:rtl/>
                <w:lang w:bidi="ar-IQ"/>
              </w:rPr>
            </w:pPr>
            <w:proofErr w:type="spellStart"/>
            <w:proofErr w:type="gramStart"/>
            <w:r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>واژوو</w:t>
            </w:r>
            <w:proofErr w:type="spellEnd"/>
            <w:r w:rsidRPr="00C33395">
              <w:rPr>
                <w:rFonts w:cs="Ali-A-Sahifa Bold" w:hint="cs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 xml:space="preserve">:   </w:t>
            </w:r>
            <w:proofErr w:type="gramEnd"/>
            <w:r w:rsidRPr="00C33395">
              <w:rPr>
                <w:rFonts w:cs="Ali-A-Sahifa Bold" w:hint="cs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 xml:space="preserve"> التوقيع:</w:t>
            </w:r>
          </w:p>
        </w:tc>
      </w:tr>
      <w:tr w:rsidR="00EE3FD4" w:rsidRPr="00C33395" w:rsidTr="00305155">
        <w:trPr>
          <w:trHeight w:val="299"/>
        </w:trPr>
        <w:tc>
          <w:tcPr>
            <w:tcW w:w="10913" w:type="dxa"/>
            <w:gridSpan w:val="11"/>
            <w:shd w:val="clear" w:color="auto" w:fill="FABF8F" w:themeFill="accent6" w:themeFillTint="99"/>
          </w:tcPr>
          <w:p w:rsidR="00EE3FD4" w:rsidRPr="00C33395" w:rsidRDefault="008A2FBF" w:rsidP="00D262B6">
            <w:pPr>
              <w:jc w:val="center"/>
              <w:rPr>
                <w:rFonts w:cs="Tahoma"/>
                <w:b/>
                <w:bCs/>
                <w:sz w:val="18"/>
                <w:szCs w:val="18"/>
                <w:vertAlign w:val="subscript"/>
                <w:rtl/>
                <w:lang w:bidi="ar-IQ"/>
              </w:rPr>
            </w:pPr>
            <w:r w:rsidRPr="00C33395">
              <w:rPr>
                <w:rFonts w:ascii="Arial" w:hAnsi="Arial" w:cs="Arial" w:hint="cs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>قرار</w:t>
            </w:r>
            <w:r w:rsidRPr="00C33395">
              <w:rPr>
                <w:rFonts w:cs="Ali-A-Sahifa Bold" w:hint="cs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 xml:space="preserve"> </w:t>
            </w:r>
            <w:r w:rsidRPr="00C33395">
              <w:rPr>
                <w:rFonts w:ascii="Arial" w:hAnsi="Arial" w:cs="Arial" w:hint="cs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>مسجل</w:t>
            </w:r>
            <w:r w:rsidRPr="00C33395">
              <w:rPr>
                <w:rFonts w:cs="Ali-A-Sahifa Bold" w:hint="cs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 xml:space="preserve"> </w:t>
            </w:r>
            <w:r w:rsidRPr="00C33395">
              <w:rPr>
                <w:rFonts w:ascii="Arial" w:hAnsi="Arial" w:cs="Arial" w:hint="cs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>العلامات</w:t>
            </w:r>
            <w:r w:rsidRPr="00C33395">
              <w:rPr>
                <w:rFonts w:cs="Ali-A-Sahifa Bold" w:hint="cs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 xml:space="preserve"> </w:t>
            </w:r>
            <w:r w:rsidRPr="00C33395">
              <w:rPr>
                <w:rFonts w:ascii="Arial" w:hAnsi="Arial" w:cs="Arial" w:hint="cs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>التجارية</w:t>
            </w:r>
            <w:r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 xml:space="preserve"> </w:t>
            </w:r>
            <w:r w:rsidRPr="00C33395">
              <w:rPr>
                <w:rFonts w:ascii="Noto Naskh Arabic" w:hAnsi="Noto Naskh Arabic" w:cs="Noto Naskh Arabic" w:hint="cs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 xml:space="preserve">                             </w:t>
            </w:r>
            <w:proofErr w:type="spellStart"/>
            <w:r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>بڕیاری</w:t>
            </w:r>
            <w:proofErr w:type="spellEnd"/>
            <w:r w:rsidRPr="00C33395">
              <w:rPr>
                <w:rFonts w:ascii="Noto Naskh Arabic" w:hAnsi="Noto Naskh Arabic" w:cs="Noto Naskh Arabic"/>
                <w:sz w:val="18"/>
                <w:szCs w:val="18"/>
                <w:vertAlign w:val="subscript"/>
                <w:rtl/>
                <w:lang w:bidi="ar-IQ"/>
              </w:rPr>
              <w:t xml:space="preserve"> </w:t>
            </w:r>
            <w:proofErr w:type="spellStart"/>
            <w:r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>تۆمارکاری</w:t>
            </w:r>
            <w:proofErr w:type="spellEnd"/>
            <w:r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 xml:space="preserve"> </w:t>
            </w:r>
            <w:proofErr w:type="spellStart"/>
            <w:r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>هێما</w:t>
            </w:r>
            <w:proofErr w:type="spellEnd"/>
            <w:r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 xml:space="preserve"> </w:t>
            </w:r>
            <w:proofErr w:type="spellStart"/>
            <w:r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>بازرگانیەکان</w:t>
            </w:r>
            <w:proofErr w:type="spellEnd"/>
          </w:p>
        </w:tc>
      </w:tr>
      <w:tr w:rsidR="00EE3FD4" w:rsidRPr="00C33395" w:rsidTr="00305155">
        <w:trPr>
          <w:trHeight w:val="299"/>
        </w:trPr>
        <w:tc>
          <w:tcPr>
            <w:tcW w:w="10913" w:type="dxa"/>
            <w:gridSpan w:val="11"/>
            <w:shd w:val="clear" w:color="auto" w:fill="auto"/>
          </w:tcPr>
          <w:p w:rsidR="00EE3FD4" w:rsidRPr="00C33395" w:rsidRDefault="00EE3FD4" w:rsidP="00D262B6">
            <w:pPr>
              <w:rPr>
                <w:rFonts w:cs="Ali-A-Sahifa Bold"/>
                <w:b/>
                <w:bCs/>
                <w:sz w:val="18"/>
                <w:szCs w:val="18"/>
                <w:vertAlign w:val="subscript"/>
                <w:rtl/>
                <w:lang w:bidi="ar-IQ"/>
              </w:rPr>
            </w:pPr>
          </w:p>
        </w:tc>
      </w:tr>
      <w:tr w:rsidR="008A38A2" w:rsidRPr="00C33395" w:rsidTr="00305155">
        <w:trPr>
          <w:trHeight w:val="299"/>
        </w:trPr>
        <w:tc>
          <w:tcPr>
            <w:tcW w:w="10913" w:type="dxa"/>
            <w:gridSpan w:val="11"/>
            <w:shd w:val="clear" w:color="auto" w:fill="auto"/>
          </w:tcPr>
          <w:p w:rsidR="008A38A2" w:rsidRPr="00C33395" w:rsidRDefault="008A38A2" w:rsidP="00D262B6">
            <w:pPr>
              <w:rPr>
                <w:rFonts w:cs="Ali-A-Sahifa Bold"/>
                <w:b/>
                <w:bCs/>
                <w:sz w:val="18"/>
                <w:szCs w:val="18"/>
                <w:vertAlign w:val="subscript"/>
                <w:rtl/>
                <w:lang w:bidi="ar-IQ"/>
              </w:rPr>
            </w:pPr>
          </w:p>
        </w:tc>
      </w:tr>
      <w:tr w:rsidR="00EE3FD4" w:rsidRPr="00C33395" w:rsidTr="00305155">
        <w:trPr>
          <w:trHeight w:val="299"/>
        </w:trPr>
        <w:tc>
          <w:tcPr>
            <w:tcW w:w="10913" w:type="dxa"/>
            <w:gridSpan w:val="11"/>
            <w:shd w:val="clear" w:color="auto" w:fill="auto"/>
          </w:tcPr>
          <w:p w:rsidR="00EE3FD4" w:rsidRPr="00C33395" w:rsidRDefault="00D262B6" w:rsidP="00D262B6">
            <w:pPr>
              <w:rPr>
                <w:rFonts w:cs="Ali-A-Sahifa Bold"/>
                <w:b/>
                <w:bCs/>
                <w:sz w:val="18"/>
                <w:szCs w:val="18"/>
                <w:vertAlign w:val="subscript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vertAlign w:val="subscript"/>
                <w:rtl/>
              </w:rPr>
              <w:pict>
                <v:rect id="_x0000_s1042" style="position:absolute;left:0;text-align:left;margin-left:311.05pt;margin-top:1.45pt;width:19.45pt;height:11.15pt;z-index:251675648;mso-position-horizontal-relative:text;mso-position-vertical-relative:text">
                  <w10:wrap anchorx="page"/>
                </v:rect>
              </w:pic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vertAlign w:val="subscript"/>
                <w:rtl/>
              </w:rPr>
              <w:pict>
                <v:rect id="_x0000_s1043" style="position:absolute;left:0;text-align:left;margin-left:123.85pt;margin-top:1.45pt;width:17.95pt;height:11.15pt;z-index:251676672;mso-position-horizontal-relative:text;mso-position-vertical-relative:text">
                  <w10:wrap anchorx="page"/>
                </v:rect>
              </w:pict>
            </w:r>
            <w:r w:rsidR="00DD2B8A" w:rsidRPr="00C33395">
              <w:rPr>
                <w:rFonts w:ascii="Arial" w:hAnsi="Arial" w:cs="Arial" w:hint="cs"/>
                <w:b/>
                <w:bCs/>
                <w:sz w:val="18"/>
                <w:szCs w:val="18"/>
                <w:shd w:val="clear" w:color="auto" w:fill="FDE9D9" w:themeFill="accent6" w:themeFillTint="33"/>
                <w:vertAlign w:val="subscript"/>
                <w:rtl/>
              </w:rPr>
              <w:t>نتيجة</w:t>
            </w:r>
            <w:r w:rsidR="00DD2B8A" w:rsidRPr="00C33395">
              <w:rPr>
                <w:rFonts w:cs="Ali-A-Sahifa Bold" w:hint="cs"/>
                <w:b/>
                <w:bCs/>
                <w:sz w:val="18"/>
                <w:szCs w:val="18"/>
                <w:shd w:val="clear" w:color="auto" w:fill="FDE9D9" w:themeFill="accent6" w:themeFillTint="33"/>
                <w:vertAlign w:val="subscript"/>
                <w:rtl/>
              </w:rPr>
              <w:t xml:space="preserve"> </w:t>
            </w:r>
            <w:r w:rsidR="00DD2B8A" w:rsidRPr="00C33395">
              <w:rPr>
                <w:rFonts w:ascii="Arial" w:hAnsi="Arial" w:cs="Arial" w:hint="cs"/>
                <w:b/>
                <w:bCs/>
                <w:sz w:val="18"/>
                <w:szCs w:val="18"/>
                <w:shd w:val="clear" w:color="auto" w:fill="FDE9D9" w:themeFill="accent6" w:themeFillTint="33"/>
                <w:vertAlign w:val="subscript"/>
                <w:rtl/>
              </w:rPr>
              <w:t>الطلب</w:t>
            </w:r>
            <w:r w:rsidR="00DD2B8A" w:rsidRPr="00C33395">
              <w:rPr>
                <w:rFonts w:cs="Ali-A-Sahifa Bold" w:hint="cs"/>
                <w:b/>
                <w:bCs/>
                <w:sz w:val="18"/>
                <w:szCs w:val="18"/>
                <w:vertAlign w:val="subscript"/>
                <w:rtl/>
              </w:rPr>
              <w:t xml:space="preserve">: </w:t>
            </w:r>
            <w:proofErr w:type="spellStart"/>
            <w:r w:rsidR="00DD2B8A"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</w:rPr>
              <w:t>ئەنجامی</w:t>
            </w:r>
            <w:proofErr w:type="spellEnd"/>
            <w:r w:rsidR="00DD2B8A"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</w:rPr>
              <w:t xml:space="preserve"> </w:t>
            </w:r>
            <w:proofErr w:type="spellStart"/>
            <w:proofErr w:type="gramStart"/>
            <w:r w:rsidR="00DD2B8A"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</w:rPr>
              <w:t>کۆتایی</w:t>
            </w:r>
            <w:proofErr w:type="spellEnd"/>
            <w:r w:rsidR="00DD2B8A" w:rsidRPr="00C33395">
              <w:rPr>
                <w:rFonts w:cs="Ali-A-Sahifa Bold" w:hint="cs"/>
                <w:b/>
                <w:bCs/>
                <w:sz w:val="18"/>
                <w:szCs w:val="18"/>
                <w:vertAlign w:val="subscript"/>
                <w:rtl/>
              </w:rPr>
              <w:t xml:space="preserve">:   </w:t>
            </w:r>
            <w:proofErr w:type="gramEnd"/>
            <w:r w:rsidR="00DD2B8A" w:rsidRPr="00C33395">
              <w:rPr>
                <w:rFonts w:cs="Ali-A-Sahifa Bold" w:hint="cs"/>
                <w:b/>
                <w:bCs/>
                <w:sz w:val="18"/>
                <w:szCs w:val="18"/>
                <w:vertAlign w:val="subscript"/>
                <w:rtl/>
              </w:rPr>
              <w:t xml:space="preserve">                             قبول </w:t>
            </w:r>
            <w:proofErr w:type="spellStart"/>
            <w:r w:rsidR="00DD2B8A"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</w:rPr>
              <w:t>رازیبوون</w:t>
            </w:r>
            <w:proofErr w:type="spellEnd"/>
            <w:r w:rsidR="00DD2B8A" w:rsidRPr="00C33395">
              <w:rPr>
                <w:rFonts w:cs="Ali-A-Sahifa Bold" w:hint="cs"/>
                <w:b/>
                <w:bCs/>
                <w:sz w:val="18"/>
                <w:szCs w:val="18"/>
                <w:vertAlign w:val="subscript"/>
                <w:rtl/>
              </w:rPr>
              <w:t xml:space="preserve">                                                                         رفض</w:t>
            </w:r>
            <w:r w:rsidR="00DD2B8A"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</w:rPr>
              <w:t xml:space="preserve"> </w:t>
            </w:r>
            <w:proofErr w:type="spellStart"/>
            <w:r w:rsidR="00DD2B8A"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</w:rPr>
              <w:t>رەتکردن</w:t>
            </w:r>
            <w:proofErr w:type="spellEnd"/>
          </w:p>
        </w:tc>
      </w:tr>
      <w:tr w:rsidR="00EE3FD4" w:rsidRPr="00C33395" w:rsidTr="00C04D67">
        <w:trPr>
          <w:trHeight w:val="299"/>
        </w:trPr>
        <w:tc>
          <w:tcPr>
            <w:tcW w:w="4529" w:type="dxa"/>
            <w:gridSpan w:val="2"/>
            <w:shd w:val="clear" w:color="auto" w:fill="auto"/>
          </w:tcPr>
          <w:p w:rsidR="00EE3FD4" w:rsidRPr="00C33395" w:rsidRDefault="00973D2A" w:rsidP="00D262B6">
            <w:pPr>
              <w:rPr>
                <w:rFonts w:cs="Ali-A-Sahifa Bold"/>
                <w:b/>
                <w:bCs/>
                <w:sz w:val="18"/>
                <w:szCs w:val="18"/>
                <w:vertAlign w:val="subscript"/>
                <w:rtl/>
                <w:lang w:bidi="ar-IQ"/>
              </w:rPr>
            </w:pPr>
            <w:r w:rsidRPr="00C33395">
              <w:rPr>
                <w:rFonts w:cs="Ali-A-Sahifa Bold" w:hint="cs"/>
                <w:b/>
                <w:bCs/>
                <w:sz w:val="18"/>
                <w:szCs w:val="18"/>
                <w:shd w:val="clear" w:color="auto" w:fill="FDE9D9" w:themeFill="accent6" w:themeFillTint="33"/>
                <w:vertAlign w:val="subscript"/>
                <w:rtl/>
                <w:lang w:bidi="ar-IQ"/>
              </w:rPr>
              <w:t>مسجل العلامات</w:t>
            </w:r>
            <w:r w:rsidR="00EE3FD4" w:rsidRPr="00C33395">
              <w:rPr>
                <w:rFonts w:cs="Ali-A-Sahifa Bold" w:hint="cs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>:</w:t>
            </w:r>
            <w:r w:rsidR="00117627"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 xml:space="preserve"> </w:t>
            </w:r>
            <w:proofErr w:type="spellStart"/>
            <w:r w:rsidR="00117627"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>تۆمارکارى</w:t>
            </w:r>
            <w:proofErr w:type="spellEnd"/>
          </w:p>
        </w:tc>
        <w:tc>
          <w:tcPr>
            <w:tcW w:w="2809" w:type="dxa"/>
            <w:gridSpan w:val="5"/>
            <w:shd w:val="clear" w:color="auto" w:fill="auto"/>
          </w:tcPr>
          <w:p w:rsidR="00EE3FD4" w:rsidRPr="00C33395" w:rsidRDefault="00117627" w:rsidP="00D262B6">
            <w:pPr>
              <w:rPr>
                <w:rFonts w:cs="Ali-A-Sahifa Bold"/>
                <w:b/>
                <w:bCs/>
                <w:sz w:val="18"/>
                <w:szCs w:val="18"/>
                <w:vertAlign w:val="subscript"/>
                <w:rtl/>
                <w:lang w:bidi="ar-IQ"/>
              </w:rPr>
            </w:pPr>
            <w:proofErr w:type="spellStart"/>
            <w:proofErr w:type="gramStart"/>
            <w:r w:rsidRPr="00C33395">
              <w:rPr>
                <w:rFonts w:ascii="Arial" w:hAnsi="Arial" w:cs="Ali_K_Samik" w:hint="cs"/>
                <w:sz w:val="18"/>
                <w:szCs w:val="18"/>
                <w:vertAlign w:val="subscript"/>
                <w:rtl/>
                <w:lang w:bidi="ar-IQ"/>
              </w:rPr>
              <w:t>ريَكةوت</w:t>
            </w:r>
            <w:proofErr w:type="spellEnd"/>
            <w:r w:rsidRPr="00C33395">
              <w:rPr>
                <w:rFonts w:cs="Ali-A-Sahifa Bold" w:hint="cs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 xml:space="preserve">:   </w:t>
            </w:r>
            <w:proofErr w:type="gramEnd"/>
            <w:r w:rsidRPr="00C33395">
              <w:rPr>
                <w:rFonts w:cs="Ali-A-Sahifa Bold" w:hint="cs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 xml:space="preserve">  التأريخ:         /     / 2016  </w:t>
            </w:r>
          </w:p>
        </w:tc>
        <w:tc>
          <w:tcPr>
            <w:tcW w:w="3575" w:type="dxa"/>
            <w:gridSpan w:val="4"/>
            <w:shd w:val="clear" w:color="auto" w:fill="auto"/>
          </w:tcPr>
          <w:p w:rsidR="00EE3FD4" w:rsidRPr="00C33395" w:rsidRDefault="00117627" w:rsidP="00D262B6">
            <w:pPr>
              <w:rPr>
                <w:rFonts w:cs="Ali-A-Sahifa Bold"/>
                <w:b/>
                <w:bCs/>
                <w:sz w:val="18"/>
                <w:szCs w:val="18"/>
                <w:vertAlign w:val="subscript"/>
                <w:rtl/>
                <w:lang w:bidi="ar-IQ"/>
              </w:rPr>
            </w:pPr>
            <w:proofErr w:type="spellStart"/>
            <w:proofErr w:type="gramStart"/>
            <w:r w:rsidRPr="00C33395">
              <w:rPr>
                <w:rFonts w:ascii="Noto Naskh Arabic" w:hAnsi="Noto Naskh Arabic" w:cs="Noto Naskh Arabic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>واژوو</w:t>
            </w:r>
            <w:proofErr w:type="spellEnd"/>
            <w:r w:rsidRPr="00C33395">
              <w:rPr>
                <w:rFonts w:cs="Ali-A-Sahifa Bold" w:hint="cs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 xml:space="preserve">:   </w:t>
            </w:r>
            <w:proofErr w:type="gramEnd"/>
            <w:r w:rsidRPr="00C33395">
              <w:rPr>
                <w:rFonts w:cs="Ali-A-Sahifa Bold" w:hint="cs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 xml:space="preserve"> التوقيع:</w:t>
            </w:r>
          </w:p>
        </w:tc>
      </w:tr>
      <w:tr w:rsidR="004A25CB" w:rsidRPr="00C33395" w:rsidTr="006B4D4C">
        <w:trPr>
          <w:trHeight w:val="299"/>
        </w:trPr>
        <w:tc>
          <w:tcPr>
            <w:tcW w:w="10913" w:type="dxa"/>
            <w:gridSpan w:val="11"/>
            <w:shd w:val="clear" w:color="auto" w:fill="auto"/>
          </w:tcPr>
          <w:p w:rsidR="004A25CB" w:rsidRPr="00C33395" w:rsidRDefault="004A25CB" w:rsidP="00D262B6">
            <w:pPr>
              <w:rPr>
                <w:rFonts w:cs="Ali-A-Samik"/>
                <w:sz w:val="18"/>
                <w:szCs w:val="18"/>
                <w:vertAlign w:val="subscript"/>
                <w:rtl/>
              </w:rPr>
            </w:pPr>
            <w:r w:rsidRPr="00C33395">
              <w:rPr>
                <w:rFonts w:cs="Ali-A-Samik" w:hint="cs"/>
                <w:sz w:val="18"/>
                <w:szCs w:val="18"/>
                <w:vertAlign w:val="subscript"/>
                <w:rtl/>
              </w:rPr>
              <w:t xml:space="preserve">تحول العلامة للنشر في </w:t>
            </w:r>
            <w:proofErr w:type="gramStart"/>
            <w:r w:rsidRPr="00C33395">
              <w:rPr>
                <w:rFonts w:cs="Ali-A-Samik" w:hint="cs"/>
                <w:sz w:val="18"/>
                <w:szCs w:val="18"/>
                <w:vertAlign w:val="subscript"/>
                <w:rtl/>
              </w:rPr>
              <w:t>الاعلان  رقم</w:t>
            </w:r>
            <w:proofErr w:type="gramEnd"/>
            <w:r w:rsidRPr="00C33395">
              <w:rPr>
                <w:rFonts w:cs="Ali-A-Samik" w:hint="cs"/>
                <w:sz w:val="18"/>
                <w:szCs w:val="18"/>
                <w:vertAlign w:val="subscript"/>
                <w:rtl/>
              </w:rPr>
              <w:t xml:space="preserve"> (             </w:t>
            </w:r>
            <w:r w:rsidR="00117627" w:rsidRPr="00C33395">
              <w:rPr>
                <w:rFonts w:cs="Ali-A-Samik" w:hint="cs"/>
                <w:sz w:val="18"/>
                <w:szCs w:val="18"/>
                <w:vertAlign w:val="subscript"/>
                <w:rtl/>
              </w:rPr>
              <w:t xml:space="preserve">                                             </w:t>
            </w:r>
            <w:r w:rsidRPr="00C33395">
              <w:rPr>
                <w:rFonts w:cs="Ali-A-Samik" w:hint="cs"/>
                <w:sz w:val="18"/>
                <w:szCs w:val="18"/>
                <w:vertAlign w:val="subscript"/>
                <w:rtl/>
              </w:rPr>
              <w:t>)  لمدة (       ) شهر</w:t>
            </w:r>
          </w:p>
          <w:p w:rsidR="00117627" w:rsidRPr="00C33395" w:rsidRDefault="00117627" w:rsidP="00D262B6">
            <w:pPr>
              <w:rPr>
                <w:rFonts w:cs="Ali-A-Sahifa Bold"/>
                <w:b/>
                <w:bCs/>
                <w:sz w:val="18"/>
                <w:szCs w:val="18"/>
                <w:vertAlign w:val="subscript"/>
                <w:rtl/>
                <w:lang w:bidi="ar-IQ"/>
              </w:rPr>
            </w:pPr>
            <w:proofErr w:type="spellStart"/>
            <w:r w:rsidRPr="00C33395">
              <w:rPr>
                <w:rFonts w:asciiTheme="minorBidi" w:hAnsiTheme="minorBidi" w:cstheme="minorBidi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>ئەم</w:t>
            </w:r>
            <w:proofErr w:type="spellEnd"/>
            <w:r w:rsidRPr="00C33395">
              <w:rPr>
                <w:rFonts w:asciiTheme="minorBidi" w:hAnsiTheme="minorBidi" w:cstheme="minorBidi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 xml:space="preserve"> </w:t>
            </w:r>
            <w:proofErr w:type="spellStart"/>
            <w:r w:rsidRPr="00C33395">
              <w:rPr>
                <w:rFonts w:asciiTheme="minorBidi" w:hAnsiTheme="minorBidi" w:cstheme="minorBidi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>هێمایە</w:t>
            </w:r>
            <w:proofErr w:type="spellEnd"/>
            <w:r w:rsidRPr="00C33395">
              <w:rPr>
                <w:rFonts w:asciiTheme="minorBidi" w:hAnsiTheme="minorBidi" w:cstheme="minorBidi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 xml:space="preserve"> </w:t>
            </w:r>
            <w:proofErr w:type="spellStart"/>
            <w:r w:rsidRPr="00C33395">
              <w:rPr>
                <w:rFonts w:asciiTheme="minorBidi" w:hAnsiTheme="minorBidi" w:cstheme="minorBidi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>لە</w:t>
            </w:r>
            <w:proofErr w:type="spellEnd"/>
            <w:r w:rsidRPr="00C33395">
              <w:rPr>
                <w:rFonts w:asciiTheme="minorBidi" w:hAnsiTheme="minorBidi" w:cstheme="minorBidi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 xml:space="preserve"> </w:t>
            </w:r>
            <w:proofErr w:type="spellStart"/>
            <w:r w:rsidRPr="00C33395">
              <w:rPr>
                <w:rFonts w:asciiTheme="minorBidi" w:hAnsiTheme="minorBidi" w:cstheme="minorBidi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>ڕاگەیاندنى</w:t>
            </w:r>
            <w:proofErr w:type="spellEnd"/>
            <w:r w:rsidRPr="00C33395">
              <w:rPr>
                <w:rFonts w:asciiTheme="minorBidi" w:hAnsiTheme="minorBidi" w:cstheme="minorBidi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 xml:space="preserve"> </w:t>
            </w:r>
            <w:proofErr w:type="spellStart"/>
            <w:r w:rsidRPr="00C33395">
              <w:rPr>
                <w:rFonts w:asciiTheme="minorBidi" w:hAnsiTheme="minorBidi" w:cstheme="minorBidi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>ژمارە</w:t>
            </w:r>
            <w:proofErr w:type="spellEnd"/>
            <w:r w:rsidRPr="00C33395">
              <w:rPr>
                <w:rFonts w:asciiTheme="minorBidi" w:hAnsiTheme="minorBidi" w:cstheme="minorBidi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 xml:space="preserve"> </w:t>
            </w:r>
            <w:proofErr w:type="gramStart"/>
            <w:r w:rsidRPr="00C33395">
              <w:rPr>
                <w:rFonts w:asciiTheme="minorBidi" w:hAnsiTheme="minorBidi" w:cstheme="minorBidi"/>
                <w:sz w:val="18"/>
                <w:szCs w:val="18"/>
                <w:vertAlign w:val="subscript"/>
                <w:rtl/>
                <w:lang w:bidi="ar-IQ"/>
              </w:rPr>
              <w:t xml:space="preserve">(  </w:t>
            </w:r>
            <w:proofErr w:type="gramEnd"/>
            <w:r w:rsidRPr="00C33395">
              <w:rPr>
                <w:rFonts w:asciiTheme="minorBidi" w:hAnsiTheme="minorBidi" w:cstheme="minorBidi"/>
                <w:sz w:val="18"/>
                <w:szCs w:val="18"/>
                <w:vertAlign w:val="subscript"/>
                <w:rtl/>
                <w:lang w:bidi="ar-IQ"/>
              </w:rPr>
              <w:t xml:space="preserve">     </w:t>
            </w:r>
            <w:r w:rsidRPr="00C33395">
              <w:rPr>
                <w:rFonts w:asciiTheme="minorBidi" w:hAnsiTheme="minorBidi" w:cstheme="minorBidi"/>
                <w:sz w:val="18"/>
                <w:szCs w:val="18"/>
                <w:vertAlign w:val="subscript"/>
                <w:lang w:bidi="ar-IQ"/>
              </w:rPr>
              <w:t xml:space="preserve">                    </w:t>
            </w:r>
            <w:r w:rsidRPr="00C33395">
              <w:rPr>
                <w:rFonts w:asciiTheme="minorBidi" w:hAnsiTheme="minorBidi" w:cstheme="minorBidi"/>
                <w:sz w:val="18"/>
                <w:szCs w:val="18"/>
                <w:vertAlign w:val="subscript"/>
                <w:rtl/>
                <w:lang w:bidi="ar-IQ"/>
              </w:rPr>
              <w:t xml:space="preserve">       )</w:t>
            </w:r>
            <w:r w:rsidRPr="00C33395">
              <w:rPr>
                <w:rFonts w:asciiTheme="minorBidi" w:hAnsiTheme="minorBidi" w:cstheme="minorBidi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 xml:space="preserve"> </w:t>
            </w:r>
            <w:proofErr w:type="spellStart"/>
            <w:r w:rsidRPr="00C33395">
              <w:rPr>
                <w:rFonts w:asciiTheme="minorBidi" w:hAnsiTheme="minorBidi" w:cstheme="minorBidi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>بڵاوبکرێتەوە</w:t>
            </w:r>
            <w:proofErr w:type="spellEnd"/>
            <w:r w:rsidRPr="00C33395">
              <w:rPr>
                <w:rFonts w:ascii="Noto Naskh Arabic" w:hAnsi="Noto Naskh Arabic" w:cs="Arial" w:hint="cs"/>
                <w:b/>
                <w:bCs/>
                <w:sz w:val="18"/>
                <w:szCs w:val="18"/>
                <w:vertAlign w:val="subscript"/>
                <w:rtl/>
                <w:lang w:bidi="ar-IQ"/>
              </w:rPr>
              <w:t xml:space="preserve"> 0</w:t>
            </w:r>
          </w:p>
        </w:tc>
      </w:tr>
    </w:tbl>
    <w:p w:rsidR="00117627" w:rsidRPr="00C33395" w:rsidRDefault="003F09A8" w:rsidP="00D262B6">
      <w:pPr>
        <w:pStyle w:val="ListParagraph"/>
        <w:bidi w:val="0"/>
        <w:spacing w:after="0" w:line="240" w:lineRule="auto"/>
        <w:jc w:val="right"/>
        <w:rPr>
          <w:rFonts w:cs="Ali-A-Sahifa Bold"/>
          <w:sz w:val="18"/>
          <w:szCs w:val="18"/>
          <w:vertAlign w:val="subscript"/>
          <w:rtl/>
          <w:lang w:bidi="ar-IQ"/>
        </w:rPr>
      </w:pPr>
      <w:r w:rsidRPr="00C33395">
        <w:rPr>
          <w:noProof/>
          <w:sz w:val="18"/>
          <w:szCs w:val="18"/>
          <w:vertAlign w:val="subscript"/>
        </w:rPr>
        <w:drawing>
          <wp:anchor distT="0" distB="0" distL="114300" distR="114300" simplePos="0" relativeHeight="251668480" behindDoc="1" locked="0" layoutInCell="1" allowOverlap="1" wp14:anchorId="4751692F" wp14:editId="193D038C">
            <wp:simplePos x="0" y="0"/>
            <wp:positionH relativeFrom="column">
              <wp:posOffset>-24130</wp:posOffset>
            </wp:positionH>
            <wp:positionV relativeFrom="paragraph">
              <wp:posOffset>129540</wp:posOffset>
            </wp:positionV>
            <wp:extent cx="209550" cy="120650"/>
            <wp:effectExtent l="0" t="0" r="0" b="0"/>
            <wp:wrapNone/>
            <wp:docPr id="5" name="Picture 5" descr="توقيع عما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توقيع عماد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33395">
        <w:rPr>
          <w:rFonts w:ascii="Noto Naskh Arabic" w:hAnsi="Noto Naskh Arabic" w:cs="Noto Naskh Arabic"/>
          <w:b/>
          <w:bCs/>
          <w:sz w:val="18"/>
          <w:szCs w:val="18"/>
          <w:vertAlign w:val="subscript"/>
          <w:rtl/>
          <w:lang w:bidi="ar-IQ"/>
        </w:rPr>
        <w:t>تێبینی</w:t>
      </w:r>
      <w:proofErr w:type="spellEnd"/>
      <w:r w:rsidRPr="00C33395">
        <w:rPr>
          <w:rFonts w:cs="Ali-A-Sahifa Bold" w:hint="cs"/>
          <w:sz w:val="18"/>
          <w:szCs w:val="18"/>
          <w:vertAlign w:val="subscript"/>
          <w:rtl/>
          <w:lang w:bidi="ar-IQ"/>
        </w:rPr>
        <w:t xml:space="preserve">: </w:t>
      </w:r>
      <w:proofErr w:type="spellStart"/>
      <w:r w:rsidRPr="00C33395">
        <w:rPr>
          <w:rFonts w:ascii="Noto Naskh Arabic" w:hAnsi="Noto Naskh Arabic" w:cs="Noto Naskh Arabic"/>
          <w:sz w:val="18"/>
          <w:szCs w:val="18"/>
          <w:vertAlign w:val="subscript"/>
          <w:rtl/>
          <w:lang w:bidi="ar-IQ"/>
        </w:rPr>
        <w:t>هاوپێچ</w:t>
      </w:r>
      <w:proofErr w:type="spellEnd"/>
      <w:r w:rsidRPr="00C33395">
        <w:rPr>
          <w:rFonts w:ascii="Noto Naskh Arabic" w:hAnsi="Noto Naskh Arabic" w:cs="Noto Naskh Arabic"/>
          <w:sz w:val="18"/>
          <w:szCs w:val="18"/>
          <w:vertAlign w:val="subscript"/>
          <w:rtl/>
          <w:lang w:bidi="ar-IQ"/>
        </w:rPr>
        <w:t xml:space="preserve"> </w:t>
      </w:r>
      <w:proofErr w:type="spellStart"/>
      <w:r w:rsidRPr="00C33395">
        <w:rPr>
          <w:rFonts w:ascii="Noto Naskh Arabic" w:hAnsi="Noto Naskh Arabic" w:cs="Noto Naskh Arabic"/>
          <w:sz w:val="18"/>
          <w:szCs w:val="18"/>
          <w:vertAlign w:val="subscript"/>
          <w:rtl/>
          <w:lang w:bidi="ar-IQ"/>
        </w:rPr>
        <w:t>فۆرمی</w:t>
      </w:r>
      <w:proofErr w:type="spellEnd"/>
      <w:r w:rsidRPr="00C33395">
        <w:rPr>
          <w:rFonts w:ascii="Noto Naskh Arabic" w:hAnsi="Noto Naskh Arabic" w:cs="Noto Naskh Arabic"/>
          <w:sz w:val="18"/>
          <w:szCs w:val="18"/>
          <w:vertAlign w:val="subscript"/>
          <w:rtl/>
          <w:lang w:bidi="ar-IQ"/>
        </w:rPr>
        <w:t xml:space="preserve"> </w:t>
      </w:r>
      <w:proofErr w:type="spellStart"/>
      <w:r w:rsidRPr="00C33395">
        <w:rPr>
          <w:rFonts w:ascii="Noto Naskh Arabic" w:hAnsi="Noto Naskh Arabic" w:cs="Noto Naskh Arabic"/>
          <w:sz w:val="18"/>
          <w:szCs w:val="18"/>
          <w:vertAlign w:val="subscript"/>
          <w:rtl/>
          <w:lang w:bidi="ar-IQ"/>
        </w:rPr>
        <w:t>داواکارى</w:t>
      </w:r>
      <w:proofErr w:type="spellEnd"/>
      <w:r w:rsidRPr="00C33395">
        <w:rPr>
          <w:rFonts w:ascii="Noto Naskh Arabic" w:hAnsi="Noto Naskh Arabic" w:cs="Noto Naskh Arabic"/>
          <w:sz w:val="18"/>
          <w:szCs w:val="18"/>
          <w:vertAlign w:val="subscript"/>
          <w:rtl/>
          <w:lang w:bidi="ar-IQ"/>
        </w:rPr>
        <w:t xml:space="preserve"> </w:t>
      </w:r>
      <w:proofErr w:type="spellStart"/>
      <w:r w:rsidRPr="00C33395">
        <w:rPr>
          <w:rFonts w:ascii="Noto Naskh Arabic" w:hAnsi="Noto Naskh Arabic" w:cs="Noto Naskh Arabic"/>
          <w:sz w:val="18"/>
          <w:szCs w:val="18"/>
          <w:vertAlign w:val="subscript"/>
          <w:rtl/>
          <w:lang w:bidi="ar-IQ"/>
        </w:rPr>
        <w:t>پێش</w:t>
      </w:r>
      <w:proofErr w:type="spellEnd"/>
      <w:r w:rsidR="00117627" w:rsidRPr="00C33395">
        <w:rPr>
          <w:rFonts w:cs="Ali-A-Samik" w:hint="cs"/>
          <w:sz w:val="18"/>
          <w:szCs w:val="18"/>
          <w:vertAlign w:val="subscript"/>
          <w:rtl/>
          <w:lang w:bidi="ar-IQ"/>
        </w:rPr>
        <w:t xml:space="preserve"> </w:t>
      </w:r>
      <w:proofErr w:type="spellStart"/>
      <w:r w:rsidRPr="00C33395">
        <w:rPr>
          <w:rFonts w:ascii="Noto Naskh Arabic" w:hAnsi="Noto Naskh Arabic" w:cs="Noto Naskh Arabic"/>
          <w:sz w:val="18"/>
          <w:szCs w:val="18"/>
          <w:vertAlign w:val="subscript"/>
          <w:rtl/>
          <w:lang w:bidi="ar-IQ"/>
        </w:rPr>
        <w:t>کنین</w:t>
      </w:r>
      <w:proofErr w:type="spellEnd"/>
      <w:r w:rsidRPr="00C33395">
        <w:rPr>
          <w:rFonts w:ascii="Noto Naskh Arabic" w:hAnsi="Noto Naskh Arabic" w:cs="Noto Naskh Arabic"/>
          <w:sz w:val="18"/>
          <w:szCs w:val="18"/>
          <w:vertAlign w:val="subscript"/>
          <w:rtl/>
          <w:lang w:bidi="ar-IQ"/>
        </w:rPr>
        <w:t xml:space="preserve"> </w:t>
      </w:r>
      <w:proofErr w:type="spellStart"/>
      <w:r w:rsidRPr="00C33395">
        <w:rPr>
          <w:rFonts w:ascii="Noto Naskh Arabic" w:hAnsi="Noto Naskh Arabic" w:cs="Noto Naskh Arabic"/>
          <w:sz w:val="18"/>
          <w:szCs w:val="18"/>
          <w:vertAlign w:val="subscript"/>
          <w:rtl/>
          <w:lang w:bidi="ar-IQ"/>
        </w:rPr>
        <w:t>بۆ</w:t>
      </w:r>
      <w:proofErr w:type="spellEnd"/>
      <w:r w:rsidRPr="00C33395">
        <w:rPr>
          <w:rFonts w:ascii="Noto Naskh Arabic" w:hAnsi="Noto Naskh Arabic" w:cs="Noto Naskh Arabic"/>
          <w:sz w:val="18"/>
          <w:szCs w:val="18"/>
          <w:vertAlign w:val="subscript"/>
          <w:rtl/>
          <w:lang w:bidi="ar-IQ"/>
        </w:rPr>
        <w:t xml:space="preserve"> </w:t>
      </w:r>
      <w:proofErr w:type="spellStart"/>
      <w:r w:rsidRPr="00C33395">
        <w:rPr>
          <w:rFonts w:ascii="Noto Naskh Arabic" w:hAnsi="Noto Naskh Arabic" w:cs="Noto Naskh Arabic"/>
          <w:sz w:val="18"/>
          <w:szCs w:val="18"/>
          <w:vertAlign w:val="subscript"/>
          <w:rtl/>
          <w:lang w:bidi="ar-IQ"/>
        </w:rPr>
        <w:t>پۆلینەکانى</w:t>
      </w:r>
      <w:proofErr w:type="spellEnd"/>
      <w:r w:rsidRPr="00C33395">
        <w:rPr>
          <w:rFonts w:ascii="Noto Naskh Arabic" w:hAnsi="Noto Naskh Arabic" w:cs="Noto Naskh Arabic"/>
          <w:sz w:val="18"/>
          <w:szCs w:val="18"/>
          <w:vertAlign w:val="subscript"/>
          <w:rtl/>
          <w:lang w:bidi="ar-IQ"/>
        </w:rPr>
        <w:t xml:space="preserve"> </w:t>
      </w:r>
      <w:proofErr w:type="spellStart"/>
      <w:r w:rsidRPr="00C33395">
        <w:rPr>
          <w:rFonts w:ascii="Noto Naskh Arabic" w:hAnsi="Noto Naskh Arabic" w:cs="Noto Naskh Arabic"/>
          <w:sz w:val="18"/>
          <w:szCs w:val="18"/>
          <w:vertAlign w:val="subscript"/>
          <w:rtl/>
          <w:lang w:bidi="ar-IQ"/>
        </w:rPr>
        <w:t>زیادکراوە</w:t>
      </w:r>
      <w:proofErr w:type="spellEnd"/>
      <w:r w:rsidRPr="00C33395">
        <w:rPr>
          <w:rFonts w:ascii="Noto Naskh Arabic" w:hAnsi="Noto Naskh Arabic" w:cs="Noto Naskh Arabic"/>
          <w:sz w:val="18"/>
          <w:szCs w:val="18"/>
          <w:vertAlign w:val="subscript"/>
          <w:rtl/>
          <w:lang w:bidi="ar-IQ"/>
        </w:rPr>
        <w:t xml:space="preserve"> </w:t>
      </w:r>
      <w:proofErr w:type="spellStart"/>
      <w:r w:rsidRPr="00C33395">
        <w:rPr>
          <w:rFonts w:ascii="Noto Naskh Arabic" w:hAnsi="Noto Naskh Arabic" w:cs="Noto Naskh Arabic"/>
          <w:sz w:val="18"/>
          <w:szCs w:val="18"/>
          <w:vertAlign w:val="subscript"/>
          <w:rtl/>
          <w:lang w:bidi="ar-IQ"/>
        </w:rPr>
        <w:t>بۆ</w:t>
      </w:r>
      <w:proofErr w:type="spellEnd"/>
      <w:r w:rsidRPr="00C33395">
        <w:rPr>
          <w:rFonts w:ascii="Noto Naskh Arabic" w:hAnsi="Noto Naskh Arabic" w:cs="Noto Naskh Arabic"/>
          <w:sz w:val="18"/>
          <w:szCs w:val="18"/>
          <w:vertAlign w:val="subscript"/>
          <w:rtl/>
          <w:lang w:bidi="ar-IQ"/>
        </w:rPr>
        <w:t xml:space="preserve"> هێماکە</w:t>
      </w:r>
      <w:r w:rsidRPr="00C33395">
        <w:rPr>
          <w:rFonts w:cs="Ali-A-Sahifa Bold" w:hint="cs"/>
          <w:sz w:val="18"/>
          <w:szCs w:val="18"/>
          <w:vertAlign w:val="subscript"/>
          <w:rtl/>
          <w:lang w:bidi="ar-IQ"/>
        </w:rPr>
        <w:t xml:space="preserve">0 </w:t>
      </w:r>
    </w:p>
    <w:p w:rsidR="00117627" w:rsidRPr="00C33395" w:rsidRDefault="00117627" w:rsidP="00D262B6">
      <w:pPr>
        <w:rPr>
          <w:rFonts w:cs="Ali-A-Samik"/>
          <w:sz w:val="18"/>
          <w:szCs w:val="18"/>
          <w:vertAlign w:val="subscript"/>
          <w:rtl/>
          <w:lang w:bidi="ar-IQ"/>
        </w:rPr>
      </w:pPr>
      <w:r w:rsidRPr="00C33395">
        <w:rPr>
          <w:rFonts w:ascii="Arial" w:hAnsi="Arial" w:cs="Ali-A-Samik" w:hint="cs"/>
          <w:sz w:val="18"/>
          <w:szCs w:val="18"/>
          <w:vertAlign w:val="subscript"/>
          <w:rtl/>
          <w:lang w:bidi="ar-IQ"/>
        </w:rPr>
        <w:t>للمعلومات</w:t>
      </w:r>
      <w:r w:rsidRPr="00C33395">
        <w:rPr>
          <w:rFonts w:cs="Ali-A-Samik" w:hint="cs"/>
          <w:sz w:val="18"/>
          <w:szCs w:val="18"/>
          <w:vertAlign w:val="subscript"/>
          <w:rtl/>
          <w:lang w:bidi="ar-IQ"/>
        </w:rPr>
        <w:t xml:space="preserve"> </w:t>
      </w:r>
      <w:r w:rsidRPr="00C33395">
        <w:rPr>
          <w:rFonts w:ascii="Arial" w:hAnsi="Arial" w:cs="Ali-A-Samik" w:hint="cs"/>
          <w:sz w:val="18"/>
          <w:szCs w:val="18"/>
          <w:vertAlign w:val="subscript"/>
          <w:rtl/>
          <w:lang w:bidi="ar-IQ"/>
        </w:rPr>
        <w:t>اتصل</w:t>
      </w:r>
      <w:r w:rsidRPr="00C33395">
        <w:rPr>
          <w:rFonts w:cs="Ali-A-Samik" w:hint="cs"/>
          <w:sz w:val="18"/>
          <w:szCs w:val="18"/>
          <w:vertAlign w:val="subscript"/>
          <w:rtl/>
          <w:lang w:bidi="ar-IQ"/>
        </w:rPr>
        <w:t xml:space="preserve"> بهذا </w:t>
      </w:r>
      <w:proofErr w:type="gramStart"/>
      <w:r w:rsidRPr="00C33395">
        <w:rPr>
          <w:rFonts w:cs="Ali-A-Samik" w:hint="cs"/>
          <w:sz w:val="18"/>
          <w:szCs w:val="18"/>
          <w:vertAlign w:val="subscript"/>
          <w:rtl/>
          <w:lang w:bidi="ar-IQ"/>
        </w:rPr>
        <w:t>الرقم  (</w:t>
      </w:r>
      <w:proofErr w:type="gramEnd"/>
      <w:r w:rsidRPr="00C33395">
        <w:rPr>
          <w:rFonts w:cs="Ali-A-Samik" w:hint="cs"/>
          <w:sz w:val="18"/>
          <w:szCs w:val="18"/>
          <w:vertAlign w:val="subscript"/>
          <w:rtl/>
          <w:lang w:bidi="ar-IQ"/>
        </w:rPr>
        <w:t xml:space="preserve">07505783939) 0 </w:t>
      </w:r>
      <w:r w:rsidR="00C33395" w:rsidRPr="00C33395">
        <w:rPr>
          <w:rFonts w:cs="Ali-A-Samik"/>
          <w:sz w:val="18"/>
          <w:szCs w:val="18"/>
          <w:vertAlign w:val="subscript"/>
          <w:rtl/>
          <w:lang w:bidi="ar-IQ"/>
        </w:rPr>
        <w:tab/>
      </w:r>
      <w:r w:rsidR="00C33395" w:rsidRPr="00C33395">
        <w:rPr>
          <w:rFonts w:cs="Ali-A-Samik"/>
          <w:sz w:val="18"/>
          <w:szCs w:val="18"/>
          <w:vertAlign w:val="subscript"/>
          <w:rtl/>
          <w:lang w:bidi="ar-IQ"/>
        </w:rPr>
        <w:tab/>
      </w:r>
      <w:r w:rsidR="00C33395" w:rsidRPr="00C33395">
        <w:rPr>
          <w:rFonts w:cs="Ali-A-Samik"/>
          <w:sz w:val="18"/>
          <w:szCs w:val="18"/>
          <w:vertAlign w:val="subscript"/>
          <w:rtl/>
          <w:lang w:bidi="ar-IQ"/>
        </w:rPr>
        <w:tab/>
      </w:r>
      <w:r w:rsidR="00C33395" w:rsidRPr="00C33395">
        <w:rPr>
          <w:rFonts w:cs="Ali-A-Samik"/>
          <w:sz w:val="18"/>
          <w:szCs w:val="18"/>
          <w:vertAlign w:val="subscript"/>
          <w:rtl/>
          <w:lang w:bidi="ar-IQ"/>
        </w:rPr>
        <w:tab/>
      </w:r>
      <w:r w:rsidR="00C33395" w:rsidRPr="00C33395">
        <w:rPr>
          <w:rFonts w:cs="Ali-A-Samik"/>
          <w:sz w:val="18"/>
          <w:szCs w:val="18"/>
          <w:vertAlign w:val="subscript"/>
          <w:rtl/>
          <w:lang w:bidi="ar-IQ"/>
        </w:rPr>
        <w:tab/>
      </w:r>
      <w:r w:rsidR="00C33395" w:rsidRPr="00C33395">
        <w:rPr>
          <w:rFonts w:cs="Ali-A-Samik"/>
          <w:sz w:val="18"/>
          <w:szCs w:val="18"/>
          <w:vertAlign w:val="subscript"/>
          <w:rtl/>
          <w:lang w:bidi="ar-IQ"/>
        </w:rPr>
        <w:tab/>
      </w:r>
      <w:r w:rsidR="00C33395" w:rsidRPr="00C33395">
        <w:rPr>
          <w:rFonts w:cs="Ali-A-Samik"/>
          <w:sz w:val="18"/>
          <w:szCs w:val="18"/>
          <w:vertAlign w:val="subscript"/>
          <w:rtl/>
          <w:lang w:bidi="ar-IQ"/>
        </w:rPr>
        <w:tab/>
      </w:r>
      <w:r w:rsidR="00C33395" w:rsidRPr="00C33395">
        <w:rPr>
          <w:rFonts w:cs="Ali-A-Samik"/>
          <w:sz w:val="18"/>
          <w:szCs w:val="18"/>
          <w:vertAlign w:val="subscript"/>
          <w:rtl/>
          <w:lang w:bidi="ar-IQ"/>
        </w:rPr>
        <w:tab/>
      </w:r>
      <w:r w:rsidR="00C33395" w:rsidRPr="00C33395">
        <w:rPr>
          <w:rFonts w:cs="Ali-A-Samik"/>
          <w:sz w:val="18"/>
          <w:szCs w:val="18"/>
          <w:vertAlign w:val="subscript"/>
          <w:rtl/>
          <w:lang w:bidi="ar-IQ"/>
        </w:rPr>
        <w:tab/>
      </w:r>
      <w:r w:rsidRPr="00C33395">
        <w:rPr>
          <w:rFonts w:cs="Ali-A-Samik" w:hint="cs"/>
          <w:sz w:val="18"/>
          <w:szCs w:val="18"/>
          <w:vertAlign w:val="subscript"/>
          <w:rtl/>
          <w:lang w:bidi="ar-IQ"/>
        </w:rPr>
        <w:t>استمارة رقم (9)</w:t>
      </w:r>
    </w:p>
    <w:p w:rsidR="00117627" w:rsidRPr="00C33395" w:rsidRDefault="00117627" w:rsidP="00D262B6">
      <w:pPr>
        <w:rPr>
          <w:rFonts w:ascii="Noto Naskh Arabic" w:hAnsi="Noto Naskh Arabic" w:cs="Noto Naskh Arabic"/>
          <w:b/>
          <w:bCs/>
          <w:sz w:val="18"/>
          <w:szCs w:val="18"/>
          <w:vertAlign w:val="subscript"/>
          <w:rtl/>
          <w:lang w:bidi="ar-IQ"/>
        </w:rPr>
      </w:pPr>
      <w:proofErr w:type="spellStart"/>
      <w:r w:rsidRPr="00C33395">
        <w:rPr>
          <w:rFonts w:ascii="Noto Naskh Arabic" w:hAnsi="Noto Naskh Arabic" w:cs="Noto Naskh Arabic" w:hint="cs"/>
          <w:b/>
          <w:bCs/>
          <w:sz w:val="18"/>
          <w:szCs w:val="18"/>
          <w:vertAlign w:val="subscript"/>
          <w:rtl/>
          <w:lang w:bidi="ar-IQ"/>
        </w:rPr>
        <w:t>بۆ</w:t>
      </w:r>
      <w:proofErr w:type="spellEnd"/>
      <w:r w:rsidRPr="00C33395">
        <w:rPr>
          <w:rFonts w:ascii="Noto Naskh Arabic" w:hAnsi="Noto Naskh Arabic" w:cs="Noto Naskh Arabic" w:hint="cs"/>
          <w:b/>
          <w:bCs/>
          <w:sz w:val="18"/>
          <w:szCs w:val="18"/>
          <w:vertAlign w:val="subscript"/>
          <w:rtl/>
          <w:lang w:bidi="ar-IQ"/>
        </w:rPr>
        <w:t xml:space="preserve"> </w:t>
      </w:r>
      <w:proofErr w:type="spellStart"/>
      <w:r w:rsidRPr="00C33395">
        <w:rPr>
          <w:rFonts w:ascii="Noto Naskh Arabic" w:hAnsi="Noto Naskh Arabic" w:cs="Noto Naskh Arabic" w:hint="cs"/>
          <w:b/>
          <w:bCs/>
          <w:sz w:val="18"/>
          <w:szCs w:val="18"/>
          <w:vertAlign w:val="subscript"/>
          <w:rtl/>
          <w:lang w:bidi="ar-IQ"/>
        </w:rPr>
        <w:t>زانیاری</w:t>
      </w:r>
      <w:proofErr w:type="spellEnd"/>
      <w:r w:rsidRPr="00C33395">
        <w:rPr>
          <w:rFonts w:ascii="Noto Naskh Arabic" w:hAnsi="Noto Naskh Arabic" w:cs="Noto Naskh Arabic" w:hint="cs"/>
          <w:b/>
          <w:bCs/>
          <w:sz w:val="18"/>
          <w:szCs w:val="18"/>
          <w:vertAlign w:val="subscript"/>
          <w:rtl/>
          <w:lang w:bidi="ar-IQ"/>
        </w:rPr>
        <w:t xml:space="preserve"> </w:t>
      </w:r>
      <w:proofErr w:type="spellStart"/>
      <w:r w:rsidRPr="00C33395">
        <w:rPr>
          <w:rFonts w:ascii="Noto Naskh Arabic" w:hAnsi="Noto Naskh Arabic" w:cs="Noto Naskh Arabic" w:hint="cs"/>
          <w:b/>
          <w:bCs/>
          <w:sz w:val="18"/>
          <w:szCs w:val="18"/>
          <w:vertAlign w:val="subscript"/>
          <w:rtl/>
          <w:lang w:bidi="ar-IQ"/>
        </w:rPr>
        <w:t>زیاتر</w:t>
      </w:r>
      <w:proofErr w:type="spellEnd"/>
      <w:r w:rsidRPr="00C33395">
        <w:rPr>
          <w:rFonts w:ascii="Noto Naskh Arabic" w:hAnsi="Noto Naskh Arabic" w:cs="Noto Naskh Arabic" w:hint="cs"/>
          <w:b/>
          <w:bCs/>
          <w:sz w:val="18"/>
          <w:szCs w:val="18"/>
          <w:vertAlign w:val="subscript"/>
          <w:rtl/>
          <w:lang w:bidi="ar-IQ"/>
        </w:rPr>
        <w:t xml:space="preserve"> </w:t>
      </w:r>
      <w:proofErr w:type="spellStart"/>
      <w:r w:rsidRPr="00C33395">
        <w:rPr>
          <w:rFonts w:ascii="Noto Naskh Arabic" w:hAnsi="Noto Naskh Arabic" w:cs="Noto Naskh Arabic" w:hint="cs"/>
          <w:b/>
          <w:bCs/>
          <w:sz w:val="18"/>
          <w:szCs w:val="18"/>
          <w:vertAlign w:val="subscript"/>
          <w:rtl/>
          <w:lang w:bidi="ar-IQ"/>
        </w:rPr>
        <w:t>پەێوەندی</w:t>
      </w:r>
      <w:proofErr w:type="spellEnd"/>
      <w:r w:rsidRPr="00C33395">
        <w:rPr>
          <w:rFonts w:ascii="Noto Naskh Arabic" w:hAnsi="Noto Naskh Arabic" w:cs="Noto Naskh Arabic" w:hint="cs"/>
          <w:b/>
          <w:bCs/>
          <w:sz w:val="18"/>
          <w:szCs w:val="18"/>
          <w:vertAlign w:val="subscript"/>
          <w:rtl/>
          <w:lang w:bidi="ar-IQ"/>
        </w:rPr>
        <w:t xml:space="preserve"> </w:t>
      </w:r>
      <w:proofErr w:type="spellStart"/>
      <w:r w:rsidRPr="00C33395">
        <w:rPr>
          <w:rFonts w:ascii="Noto Naskh Arabic" w:hAnsi="Noto Naskh Arabic" w:cs="Noto Naskh Arabic" w:hint="cs"/>
          <w:b/>
          <w:bCs/>
          <w:sz w:val="18"/>
          <w:szCs w:val="18"/>
          <w:vertAlign w:val="subscript"/>
          <w:rtl/>
          <w:lang w:bidi="ar-IQ"/>
        </w:rPr>
        <w:t>بەم</w:t>
      </w:r>
      <w:proofErr w:type="spellEnd"/>
      <w:r w:rsidRPr="00C33395">
        <w:rPr>
          <w:rFonts w:ascii="Noto Naskh Arabic" w:hAnsi="Noto Naskh Arabic" w:cs="Noto Naskh Arabic" w:hint="cs"/>
          <w:b/>
          <w:bCs/>
          <w:sz w:val="18"/>
          <w:szCs w:val="18"/>
          <w:vertAlign w:val="subscript"/>
          <w:rtl/>
          <w:lang w:bidi="ar-IQ"/>
        </w:rPr>
        <w:t xml:space="preserve"> </w:t>
      </w:r>
      <w:proofErr w:type="spellStart"/>
      <w:r w:rsidRPr="00C33395">
        <w:rPr>
          <w:rFonts w:ascii="Noto Naskh Arabic" w:hAnsi="Noto Naskh Arabic" w:cs="Noto Naskh Arabic" w:hint="cs"/>
          <w:b/>
          <w:bCs/>
          <w:sz w:val="18"/>
          <w:szCs w:val="18"/>
          <w:vertAlign w:val="subscript"/>
          <w:rtl/>
          <w:lang w:bidi="ar-IQ"/>
        </w:rPr>
        <w:t>ژمارە</w:t>
      </w:r>
      <w:proofErr w:type="spellEnd"/>
      <w:r w:rsidRPr="00C33395">
        <w:rPr>
          <w:rFonts w:ascii="Noto Naskh Arabic" w:hAnsi="Noto Naskh Arabic" w:cs="Noto Naskh Arabic" w:hint="cs"/>
          <w:b/>
          <w:bCs/>
          <w:sz w:val="18"/>
          <w:szCs w:val="18"/>
          <w:vertAlign w:val="subscript"/>
          <w:rtl/>
          <w:lang w:bidi="ar-IQ"/>
        </w:rPr>
        <w:t xml:space="preserve"> </w:t>
      </w:r>
      <w:proofErr w:type="spellStart"/>
      <w:r w:rsidRPr="00C33395">
        <w:rPr>
          <w:rFonts w:ascii="Noto Naskh Arabic" w:hAnsi="Noto Naskh Arabic" w:cs="Noto Naskh Arabic" w:hint="cs"/>
          <w:b/>
          <w:bCs/>
          <w:sz w:val="18"/>
          <w:szCs w:val="18"/>
          <w:vertAlign w:val="subscript"/>
          <w:rtl/>
          <w:lang w:bidi="ar-IQ"/>
        </w:rPr>
        <w:t>بکەن</w:t>
      </w:r>
      <w:proofErr w:type="spellEnd"/>
      <w:r w:rsidRPr="00C33395">
        <w:rPr>
          <w:rFonts w:ascii="Noto Naskh Arabic" w:hAnsi="Noto Naskh Arabic" w:cs="Noto Naskh Arabic" w:hint="cs"/>
          <w:b/>
          <w:bCs/>
          <w:sz w:val="18"/>
          <w:szCs w:val="18"/>
          <w:vertAlign w:val="subscript"/>
          <w:rtl/>
          <w:lang w:bidi="ar-IQ"/>
        </w:rPr>
        <w:t xml:space="preserve"> 0 </w:t>
      </w:r>
      <w:r w:rsidR="00C33395" w:rsidRPr="00C33395">
        <w:rPr>
          <w:rFonts w:ascii="Noto Naskh Arabic" w:hAnsi="Noto Naskh Arabic" w:cs="Noto Naskh Arabic"/>
          <w:b/>
          <w:bCs/>
          <w:sz w:val="18"/>
          <w:szCs w:val="18"/>
          <w:vertAlign w:val="subscript"/>
          <w:rtl/>
          <w:lang w:bidi="ar-IQ"/>
        </w:rPr>
        <w:tab/>
      </w:r>
      <w:r w:rsidR="00C33395" w:rsidRPr="00C33395">
        <w:rPr>
          <w:rFonts w:ascii="Noto Naskh Arabic" w:hAnsi="Noto Naskh Arabic" w:cs="Noto Naskh Arabic"/>
          <w:b/>
          <w:bCs/>
          <w:sz w:val="18"/>
          <w:szCs w:val="18"/>
          <w:vertAlign w:val="subscript"/>
          <w:rtl/>
          <w:lang w:bidi="ar-IQ"/>
        </w:rPr>
        <w:tab/>
      </w:r>
      <w:r w:rsidR="00C33395" w:rsidRPr="00C33395">
        <w:rPr>
          <w:rFonts w:ascii="Noto Naskh Arabic" w:hAnsi="Noto Naskh Arabic" w:cs="Noto Naskh Arabic"/>
          <w:b/>
          <w:bCs/>
          <w:sz w:val="18"/>
          <w:szCs w:val="18"/>
          <w:vertAlign w:val="subscript"/>
          <w:rtl/>
          <w:lang w:bidi="ar-IQ"/>
        </w:rPr>
        <w:tab/>
      </w:r>
      <w:r w:rsidR="00C33395" w:rsidRPr="00C33395">
        <w:rPr>
          <w:rFonts w:ascii="Noto Naskh Arabic" w:hAnsi="Noto Naskh Arabic" w:cs="Noto Naskh Arabic"/>
          <w:b/>
          <w:bCs/>
          <w:sz w:val="18"/>
          <w:szCs w:val="18"/>
          <w:vertAlign w:val="subscript"/>
          <w:rtl/>
          <w:lang w:bidi="ar-IQ"/>
        </w:rPr>
        <w:tab/>
      </w:r>
      <w:r w:rsidR="00C33395" w:rsidRPr="00C33395">
        <w:rPr>
          <w:rFonts w:ascii="Noto Naskh Arabic" w:hAnsi="Noto Naskh Arabic" w:cs="Noto Naskh Arabic"/>
          <w:b/>
          <w:bCs/>
          <w:sz w:val="18"/>
          <w:szCs w:val="18"/>
          <w:vertAlign w:val="subscript"/>
          <w:rtl/>
          <w:lang w:bidi="ar-IQ"/>
        </w:rPr>
        <w:tab/>
      </w:r>
      <w:r w:rsidR="00C33395" w:rsidRPr="00C33395">
        <w:rPr>
          <w:rFonts w:ascii="Noto Naskh Arabic" w:hAnsi="Noto Naskh Arabic" w:cs="Noto Naskh Arabic"/>
          <w:b/>
          <w:bCs/>
          <w:sz w:val="18"/>
          <w:szCs w:val="18"/>
          <w:vertAlign w:val="subscript"/>
          <w:rtl/>
          <w:lang w:bidi="ar-IQ"/>
        </w:rPr>
        <w:tab/>
      </w:r>
      <w:r w:rsidR="00C33395" w:rsidRPr="00C33395">
        <w:rPr>
          <w:rFonts w:ascii="Noto Naskh Arabic" w:hAnsi="Noto Naskh Arabic" w:cs="Noto Naskh Arabic"/>
          <w:b/>
          <w:bCs/>
          <w:sz w:val="18"/>
          <w:szCs w:val="18"/>
          <w:vertAlign w:val="subscript"/>
          <w:rtl/>
          <w:lang w:bidi="ar-IQ"/>
        </w:rPr>
        <w:tab/>
      </w:r>
      <w:r w:rsidR="00C33395" w:rsidRPr="00C33395">
        <w:rPr>
          <w:rFonts w:ascii="Noto Naskh Arabic" w:hAnsi="Noto Naskh Arabic" w:cs="Noto Naskh Arabic"/>
          <w:b/>
          <w:bCs/>
          <w:sz w:val="18"/>
          <w:szCs w:val="18"/>
          <w:vertAlign w:val="subscript"/>
          <w:rtl/>
          <w:lang w:bidi="ar-IQ"/>
        </w:rPr>
        <w:tab/>
      </w:r>
      <w:r w:rsidR="00C33395" w:rsidRPr="00C33395">
        <w:rPr>
          <w:rFonts w:ascii="Noto Naskh Arabic" w:hAnsi="Noto Naskh Arabic" w:cs="Noto Naskh Arabic"/>
          <w:b/>
          <w:bCs/>
          <w:sz w:val="18"/>
          <w:szCs w:val="18"/>
          <w:vertAlign w:val="subscript"/>
          <w:rtl/>
          <w:lang w:bidi="ar-IQ"/>
        </w:rPr>
        <w:tab/>
      </w:r>
      <w:proofErr w:type="spellStart"/>
      <w:r w:rsidRPr="00C33395">
        <w:rPr>
          <w:rFonts w:ascii="Noto Naskh Arabic" w:hAnsi="Noto Naskh Arabic" w:cs="Noto Naskh Arabic"/>
          <w:b/>
          <w:bCs/>
          <w:sz w:val="18"/>
          <w:szCs w:val="18"/>
          <w:vertAlign w:val="subscript"/>
          <w:rtl/>
          <w:lang w:bidi="ar-IQ"/>
        </w:rPr>
        <w:t>فۆرم</w:t>
      </w:r>
      <w:proofErr w:type="spellEnd"/>
      <w:r w:rsidRPr="00C33395">
        <w:rPr>
          <w:rFonts w:ascii="Noto Naskh Arabic" w:hAnsi="Noto Naskh Arabic" w:cs="Noto Naskh Arabic"/>
          <w:b/>
          <w:bCs/>
          <w:sz w:val="18"/>
          <w:szCs w:val="18"/>
          <w:vertAlign w:val="subscript"/>
          <w:rtl/>
          <w:lang w:bidi="ar-IQ"/>
        </w:rPr>
        <w:t xml:space="preserve"> </w:t>
      </w:r>
      <w:proofErr w:type="spellStart"/>
      <w:r w:rsidRPr="00C33395">
        <w:rPr>
          <w:rFonts w:ascii="Noto Naskh Arabic" w:hAnsi="Noto Naskh Arabic" w:cs="Noto Naskh Arabic"/>
          <w:b/>
          <w:bCs/>
          <w:sz w:val="18"/>
          <w:szCs w:val="18"/>
          <w:vertAlign w:val="subscript"/>
          <w:rtl/>
          <w:lang w:bidi="ar-IQ"/>
        </w:rPr>
        <w:t>ژمارە</w:t>
      </w:r>
      <w:proofErr w:type="spellEnd"/>
      <w:r w:rsidRPr="00C33395">
        <w:rPr>
          <w:rFonts w:ascii="Noto Naskh Arabic" w:hAnsi="Noto Naskh Arabic" w:cs="Noto Naskh Arabic"/>
          <w:b/>
          <w:bCs/>
          <w:sz w:val="18"/>
          <w:szCs w:val="18"/>
          <w:vertAlign w:val="subscript"/>
          <w:rtl/>
          <w:lang w:bidi="ar-IQ"/>
        </w:rPr>
        <w:t xml:space="preserve"> </w:t>
      </w:r>
      <w:r w:rsidRPr="00C33395">
        <w:rPr>
          <w:rFonts w:cs="Ali-A-Samik" w:hint="cs"/>
          <w:b/>
          <w:bCs/>
          <w:sz w:val="18"/>
          <w:szCs w:val="18"/>
          <w:vertAlign w:val="subscript"/>
          <w:rtl/>
          <w:lang w:bidi="ar-IQ"/>
        </w:rPr>
        <w:t>(9</w:t>
      </w:r>
      <w:r w:rsidRPr="00C33395">
        <w:rPr>
          <w:rFonts w:cs="Ali-A-Samik" w:hint="cs"/>
          <w:sz w:val="18"/>
          <w:szCs w:val="18"/>
          <w:vertAlign w:val="subscript"/>
          <w:rtl/>
          <w:lang w:bidi="ar-IQ"/>
        </w:rPr>
        <w:t>)</w:t>
      </w:r>
    </w:p>
    <w:p w:rsidR="003F09A8" w:rsidRPr="00C33395" w:rsidRDefault="003F09A8" w:rsidP="00D262B6">
      <w:pPr>
        <w:pStyle w:val="ListParagraph"/>
        <w:bidi w:val="0"/>
        <w:spacing w:line="240" w:lineRule="auto"/>
        <w:jc w:val="right"/>
        <w:rPr>
          <w:rFonts w:cs="Ali-A-Sahifa Bold"/>
          <w:sz w:val="18"/>
          <w:szCs w:val="18"/>
          <w:vertAlign w:val="subscript"/>
          <w:lang w:bidi="ar-IQ"/>
        </w:rPr>
      </w:pPr>
      <w:r w:rsidRPr="00C33395">
        <w:rPr>
          <w:rFonts w:cs="Ali-A-Sahifa Bold" w:hint="cs"/>
          <w:sz w:val="18"/>
          <w:szCs w:val="18"/>
          <w:vertAlign w:val="subscript"/>
          <w:rtl/>
          <w:lang w:bidi="ar-IQ"/>
        </w:rPr>
        <w:t xml:space="preserve">                                      </w:t>
      </w:r>
      <w:bookmarkStart w:id="0" w:name="_GoBack"/>
      <w:bookmarkEnd w:id="0"/>
      <w:r w:rsidRPr="00C33395">
        <w:rPr>
          <w:rFonts w:cs="Ali-A-Sahifa Bold" w:hint="cs"/>
          <w:sz w:val="18"/>
          <w:szCs w:val="18"/>
          <w:vertAlign w:val="subscript"/>
          <w:rtl/>
          <w:lang w:bidi="ar-IQ"/>
        </w:rPr>
        <w:t xml:space="preserve"> </w:t>
      </w:r>
    </w:p>
    <w:p w:rsidR="00C81B4A" w:rsidRPr="00C33395" w:rsidRDefault="003F09A8" w:rsidP="00D262B6">
      <w:pPr>
        <w:ind w:left="720"/>
        <w:rPr>
          <w:rFonts w:cs="Ali-A-Samik"/>
          <w:noProof/>
          <w:sz w:val="18"/>
          <w:szCs w:val="18"/>
          <w:vertAlign w:val="subscript"/>
        </w:rPr>
      </w:pPr>
      <w:r w:rsidRPr="00C33395">
        <w:rPr>
          <w:rFonts w:cs="Ali-A-Samik" w:hint="cs"/>
          <w:noProof/>
          <w:sz w:val="18"/>
          <w:szCs w:val="18"/>
          <w:vertAlign w:val="subscript"/>
          <w:rtl/>
        </w:rPr>
        <w:t xml:space="preserve"> </w:t>
      </w:r>
    </w:p>
    <w:sectPr w:rsidR="00C81B4A" w:rsidRPr="00C33395" w:rsidSect="00225933">
      <w:headerReference w:type="default" r:id="rId10"/>
      <w:pgSz w:w="11906" w:h="16838" w:code="9"/>
      <w:pgMar w:top="284" w:right="566" w:bottom="142" w:left="540" w:header="397" w:footer="113" w:gutter="0"/>
      <w:pgBorders w:offsetFrom="page">
        <w:top w:val="double" w:sz="12" w:space="15" w:color="548DD4" w:themeColor="text2" w:themeTint="99"/>
        <w:left w:val="double" w:sz="12" w:space="15" w:color="548DD4" w:themeColor="text2" w:themeTint="99"/>
        <w:bottom w:val="double" w:sz="12" w:space="15" w:color="548DD4" w:themeColor="text2" w:themeTint="99"/>
        <w:right w:val="double" w:sz="12" w:space="15" w:color="548DD4" w:themeColor="text2" w:themeTint="99"/>
      </w:pgBorders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0E2" w:rsidRDefault="005C10E2">
      <w:r>
        <w:separator/>
      </w:r>
    </w:p>
  </w:endnote>
  <w:endnote w:type="continuationSeparator" w:id="0">
    <w:p w:rsidR="005C10E2" w:rsidRDefault="005C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_Deyarbaker Kurd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Naskh Arabic">
    <w:panose1 w:val="020B0502040504020204"/>
    <w:charset w:val="00"/>
    <w:family w:val="swiss"/>
    <w:pitch w:val="variable"/>
    <w:sig w:usb0="80002003" w:usb1="80002000" w:usb2="00000008" w:usb3="00000000" w:csb0="00000041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0E2" w:rsidRDefault="005C10E2">
      <w:r>
        <w:separator/>
      </w:r>
    </w:p>
  </w:footnote>
  <w:footnote w:type="continuationSeparator" w:id="0">
    <w:p w:rsidR="005C10E2" w:rsidRDefault="005C1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10998" w:type="dxa"/>
      <w:tblBorders>
        <w:top w:val="double" w:sz="12" w:space="0" w:color="548DD4" w:themeColor="text2" w:themeTint="99"/>
        <w:left w:val="double" w:sz="12" w:space="0" w:color="548DD4" w:themeColor="text2" w:themeTint="99"/>
        <w:bottom w:val="double" w:sz="12" w:space="0" w:color="548DD4" w:themeColor="text2" w:themeTint="99"/>
        <w:right w:val="double" w:sz="12" w:space="0" w:color="548DD4" w:themeColor="text2" w:themeTint="99"/>
        <w:insideH w:val="none" w:sz="0" w:space="0" w:color="auto"/>
        <w:insideV w:val="none" w:sz="0" w:space="0" w:color="auto"/>
      </w:tblBorders>
      <w:shd w:val="clear" w:color="auto" w:fill="FFFFFF" w:themeFill="background1"/>
      <w:tblLook w:val="0000" w:firstRow="0" w:lastRow="0" w:firstColumn="0" w:lastColumn="0" w:noHBand="0" w:noVBand="0"/>
    </w:tblPr>
    <w:tblGrid>
      <w:gridCol w:w="10998"/>
    </w:tblGrid>
    <w:tr w:rsidR="00EB10E5" w:rsidRPr="003D5CAF" w:rsidTr="00871481">
      <w:trPr>
        <w:cantSplit/>
        <w:trHeight w:val="909"/>
      </w:trPr>
      <w:tc>
        <w:tcPr>
          <w:tcW w:w="10998" w:type="dxa"/>
          <w:shd w:val="clear" w:color="auto" w:fill="FFFFFF" w:themeFill="background1"/>
        </w:tcPr>
        <w:p w:rsidR="00EB10E5" w:rsidRPr="00CB286E" w:rsidRDefault="00EB10E5" w:rsidP="00EB10E5">
          <w:pPr>
            <w:pStyle w:val="Header"/>
            <w:ind w:left="168"/>
            <w:rPr>
              <w:rtl/>
              <w:lang w:bidi="ar-IQ"/>
            </w:rPr>
          </w:pPr>
          <w:r w:rsidRPr="00905560">
            <w:rPr>
              <w:rFonts w:cs="Ali_K_Samik" w:hint="cs"/>
              <w:noProof/>
              <w:sz w:val="22"/>
              <w:szCs w:val="22"/>
              <w:rtl/>
            </w:rPr>
            <w:drawing>
              <wp:anchor distT="0" distB="0" distL="114300" distR="114300" simplePos="0" relativeHeight="251648000" behindDoc="0" locked="0" layoutInCell="1" allowOverlap="1" wp14:anchorId="4225D949" wp14:editId="410DAA26">
                <wp:simplePos x="0" y="0"/>
                <wp:positionH relativeFrom="column">
                  <wp:posOffset>3023689</wp:posOffset>
                </wp:positionH>
                <wp:positionV relativeFrom="paragraph">
                  <wp:posOffset>10795</wp:posOffset>
                </wp:positionV>
                <wp:extent cx="733725" cy="570015"/>
                <wp:effectExtent l="0" t="0" r="0" b="0"/>
                <wp:wrapNone/>
                <wp:docPr id="3" name="صورة 15" descr="ئارمى ئه نجومه ني وه زيران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ئارمى ئه نجومه ني وه زيران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725" cy="570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spellStart"/>
          <w:r w:rsidRPr="00CB286E">
            <w:rPr>
              <w:rFonts w:cs="Ali_K_Samik" w:hint="cs"/>
              <w:rtl/>
            </w:rPr>
            <w:t>حكومةتى</w:t>
          </w:r>
          <w:proofErr w:type="spellEnd"/>
          <w:r w:rsidRPr="00CB286E">
            <w:rPr>
              <w:rFonts w:cs="Ali_K_Samik" w:hint="cs"/>
              <w:rtl/>
            </w:rPr>
            <w:t xml:space="preserve"> </w:t>
          </w:r>
          <w:proofErr w:type="spellStart"/>
          <w:r w:rsidRPr="00CB286E">
            <w:rPr>
              <w:rFonts w:cs="Ali_K_Samik"/>
              <w:rtl/>
            </w:rPr>
            <w:t>هــةريَمى</w:t>
          </w:r>
          <w:proofErr w:type="spellEnd"/>
          <w:r w:rsidRPr="00CB286E">
            <w:rPr>
              <w:rFonts w:cs="Ali_K_Samik"/>
              <w:rtl/>
            </w:rPr>
            <w:t xml:space="preserve"> </w:t>
          </w:r>
          <w:proofErr w:type="spellStart"/>
          <w:r w:rsidRPr="00CB286E">
            <w:rPr>
              <w:rFonts w:cs="Ali_K_Samik"/>
              <w:rtl/>
            </w:rPr>
            <w:t>كــوردس</w:t>
          </w:r>
          <w:r w:rsidRPr="00CB286E">
            <w:rPr>
              <w:rFonts w:cs="Ali_K_Samik" w:hint="cs"/>
              <w:rtl/>
            </w:rPr>
            <w:t>ـ</w:t>
          </w:r>
          <w:r w:rsidRPr="00CB286E">
            <w:rPr>
              <w:rFonts w:cs="Ali_K_Samik"/>
              <w:rtl/>
            </w:rPr>
            <w:t>تانى</w:t>
          </w:r>
          <w:proofErr w:type="spellEnd"/>
          <w:r w:rsidRPr="00CB286E">
            <w:rPr>
              <w:rFonts w:cs="Ali_K_Samik"/>
              <w:rtl/>
            </w:rPr>
            <w:t xml:space="preserve"> </w:t>
          </w:r>
          <w:proofErr w:type="gramStart"/>
          <w:r w:rsidRPr="00CB286E">
            <w:rPr>
              <w:rFonts w:cs="Ali_K_Samik" w:hint="cs"/>
              <w:rtl/>
            </w:rPr>
            <w:t>-</w:t>
          </w:r>
          <w:r w:rsidRPr="00CB286E">
            <w:rPr>
              <w:rFonts w:cs="Ali_K_Samik"/>
              <w:rtl/>
            </w:rPr>
            <w:t xml:space="preserve"> </w:t>
          </w:r>
          <w:proofErr w:type="spellStart"/>
          <w:r w:rsidRPr="00CB286E">
            <w:rPr>
              <w:rFonts w:cs="Ali_K_Samik"/>
              <w:rtl/>
            </w:rPr>
            <w:t>عيَراق</w:t>
          </w:r>
          <w:proofErr w:type="spellEnd"/>
          <w:proofErr w:type="gramEnd"/>
          <w:r w:rsidRPr="00CB286E">
            <w:rPr>
              <w:rFonts w:cs="Ali_K_Samik" w:hint="cs"/>
              <w:rtl/>
            </w:rPr>
            <w:t xml:space="preserve">                </w:t>
          </w:r>
          <w:r w:rsidRPr="00CB286E">
            <w:rPr>
              <w:rFonts w:cs="Ali_K_Samik"/>
              <w:rtl/>
            </w:rPr>
            <w:tab/>
          </w:r>
          <w:r w:rsidRPr="00CB286E">
            <w:rPr>
              <w:rFonts w:cs="Ali_K_Samik" w:hint="cs"/>
              <w:rtl/>
            </w:rPr>
            <w:t xml:space="preserve">                                </w:t>
          </w:r>
          <w:r w:rsidRPr="00CB286E">
            <w:rPr>
              <w:rFonts w:cs="Ali-A-Samik" w:hint="cs"/>
              <w:rtl/>
            </w:rPr>
            <w:t xml:space="preserve">                                                       </w:t>
          </w:r>
          <w:r>
            <w:rPr>
              <w:rFonts w:cs="Ali-A-Samik" w:hint="cs"/>
              <w:rtl/>
            </w:rPr>
            <w:t xml:space="preserve">                                                    </w:t>
          </w:r>
          <w:r w:rsidRPr="00CB286E">
            <w:rPr>
              <w:rFonts w:cs="Ali-A-Samik" w:hint="cs"/>
              <w:rtl/>
            </w:rPr>
            <w:t>حكومة</w:t>
          </w:r>
          <w:r w:rsidRPr="00CB286E">
            <w:rPr>
              <w:rFonts w:cs="Ali-A-Samik"/>
            </w:rPr>
            <w:t xml:space="preserve"> </w:t>
          </w:r>
          <w:proofErr w:type="spellStart"/>
          <w:r w:rsidRPr="00CB286E">
            <w:rPr>
              <w:rFonts w:cs="Ali-A-Samik" w:hint="cs"/>
              <w:rtl/>
            </w:rPr>
            <w:t>أقــليــم</w:t>
          </w:r>
          <w:proofErr w:type="spellEnd"/>
          <w:r w:rsidRPr="00CB286E">
            <w:rPr>
              <w:rFonts w:cs="Ali-A-Samik" w:hint="cs"/>
              <w:rtl/>
            </w:rPr>
            <w:t xml:space="preserve"> كوردســـتان - </w:t>
          </w:r>
          <w:r w:rsidRPr="00CB286E">
            <w:rPr>
              <w:rFonts w:cs="Ali-A-Samik"/>
              <w:rtl/>
            </w:rPr>
            <w:t xml:space="preserve"> </w:t>
          </w:r>
          <w:r w:rsidRPr="00CB286E">
            <w:rPr>
              <w:rFonts w:cs="Ali-A-Samik" w:hint="cs"/>
              <w:rtl/>
            </w:rPr>
            <w:t>العراق</w:t>
          </w:r>
        </w:p>
        <w:p w:rsidR="00EB10E5" w:rsidRPr="002314A6" w:rsidRDefault="00EB10E5" w:rsidP="00EB10E5">
          <w:pPr>
            <w:bidi w:val="0"/>
            <w:ind w:left="168" w:right="168"/>
            <w:jc w:val="right"/>
            <w:rPr>
              <w:rFonts w:cs="Ali-A-Samik"/>
            </w:rPr>
          </w:pPr>
          <w:proofErr w:type="spellStart"/>
          <w:r w:rsidRPr="00CB286E">
            <w:rPr>
              <w:rFonts w:cs="Ali_K_Samik"/>
              <w:rtl/>
            </w:rPr>
            <w:t>وةزارةت</w:t>
          </w:r>
          <w:r w:rsidRPr="00CB286E">
            <w:rPr>
              <w:rFonts w:cs="Ali_K_Samik" w:hint="cs"/>
              <w:rtl/>
            </w:rPr>
            <w:t>ـ</w:t>
          </w:r>
          <w:r w:rsidRPr="00CB286E">
            <w:rPr>
              <w:rFonts w:cs="Ali_K_Samik"/>
              <w:rtl/>
            </w:rPr>
            <w:t>ـى</w:t>
          </w:r>
          <w:proofErr w:type="spellEnd"/>
          <w:r w:rsidRPr="00CB286E">
            <w:rPr>
              <w:rFonts w:cs="Ali_K_Samik" w:hint="cs"/>
              <w:rtl/>
            </w:rPr>
            <w:t xml:space="preserve"> </w:t>
          </w:r>
          <w:proofErr w:type="spellStart"/>
          <w:r w:rsidRPr="00CB286E">
            <w:rPr>
              <w:rFonts w:cs="Ali_K_Samik" w:hint="cs"/>
              <w:rtl/>
            </w:rPr>
            <w:t>بازرطانى</w:t>
          </w:r>
          <w:proofErr w:type="spellEnd"/>
          <w:r w:rsidRPr="00CB286E">
            <w:rPr>
              <w:rFonts w:cs="Ali_K_Samik" w:hint="cs"/>
              <w:rtl/>
            </w:rPr>
            <w:t xml:space="preserve"> </w:t>
          </w:r>
          <w:proofErr w:type="gramStart"/>
          <w:r w:rsidRPr="00CB286E">
            <w:rPr>
              <w:rFonts w:cs="Ali_K_Samik" w:hint="cs"/>
              <w:rtl/>
            </w:rPr>
            <w:t xml:space="preserve">و </w:t>
          </w:r>
          <w:r w:rsidRPr="00CB286E">
            <w:rPr>
              <w:rFonts w:cs="Ali_K_Samik"/>
              <w:rtl/>
            </w:rPr>
            <w:t xml:space="preserve"> </w:t>
          </w:r>
          <w:proofErr w:type="spellStart"/>
          <w:r w:rsidRPr="00CB286E">
            <w:rPr>
              <w:rFonts w:cs="Ali_K_Samik"/>
              <w:rtl/>
            </w:rPr>
            <w:t>ثيشــةس</w:t>
          </w:r>
          <w:proofErr w:type="spellEnd"/>
          <w:r w:rsidRPr="00CB286E">
            <w:rPr>
              <w:rFonts w:cs="Ali_K_Samik"/>
              <w:rtl/>
            </w:rPr>
            <w:t>ـ</w:t>
          </w:r>
          <w:r w:rsidRPr="00CB286E">
            <w:rPr>
              <w:rFonts w:cs="Ali_K_Samik" w:hint="cs"/>
              <w:rtl/>
              <w:lang w:bidi="ar-IQ"/>
            </w:rPr>
            <w:t>ــــ</w:t>
          </w:r>
          <w:r w:rsidRPr="00CB286E">
            <w:rPr>
              <w:rFonts w:cs="Ali_K_Samik"/>
              <w:rtl/>
            </w:rPr>
            <w:t>ـــ</w:t>
          </w:r>
          <w:proofErr w:type="spellStart"/>
          <w:r w:rsidRPr="00CB286E">
            <w:rPr>
              <w:rFonts w:cs="Ali_K_Samik"/>
              <w:rtl/>
            </w:rPr>
            <w:t>ازى</w:t>
          </w:r>
          <w:proofErr w:type="spellEnd"/>
          <w:proofErr w:type="gramEnd"/>
          <w:r w:rsidRPr="00CB286E">
            <w:rPr>
              <w:rFonts w:cs="Ali_K_Samik" w:hint="cs"/>
              <w:rtl/>
              <w:lang w:bidi="ar-IQ"/>
            </w:rPr>
            <w:t xml:space="preserve">                                                 </w:t>
          </w:r>
          <w:r w:rsidRPr="00CB286E">
            <w:rPr>
              <w:rFonts w:cs="Ali-A-Samik" w:hint="cs"/>
              <w:rtl/>
              <w:lang w:bidi="ar-IQ"/>
            </w:rPr>
            <w:t xml:space="preserve"> </w:t>
          </w:r>
          <w:r w:rsidRPr="00CB286E">
            <w:rPr>
              <w:rFonts w:cs="Ali-A-Samik" w:hint="cs"/>
              <w:rtl/>
            </w:rPr>
            <w:t xml:space="preserve">                                                        </w:t>
          </w:r>
          <w:r>
            <w:rPr>
              <w:rFonts w:cs="Ali-A-Samik" w:hint="cs"/>
              <w:rtl/>
            </w:rPr>
            <w:t xml:space="preserve">                                                      </w:t>
          </w:r>
          <w:r w:rsidRPr="00CB286E">
            <w:rPr>
              <w:rFonts w:cs="Ali-A-Samik" w:hint="cs"/>
              <w:rtl/>
            </w:rPr>
            <w:t>وزارة التجارة والص</w:t>
          </w:r>
          <w:r w:rsidRPr="00CB286E">
            <w:rPr>
              <w:rFonts w:cs="Ali-A-Samik" w:hint="cs"/>
              <w:rtl/>
              <w:lang w:bidi="ar-IQ"/>
            </w:rPr>
            <w:t>ـــ</w:t>
          </w:r>
          <w:r w:rsidRPr="00CB286E">
            <w:rPr>
              <w:rFonts w:cs="Ali-A-Samik" w:hint="cs"/>
              <w:rtl/>
            </w:rPr>
            <w:t>نـــاع</w:t>
          </w:r>
          <w:r w:rsidRPr="00CB286E">
            <w:rPr>
              <w:rFonts w:cs="Ali-A-Samik" w:hint="cs"/>
              <w:rtl/>
              <w:lang w:bidi="ar-IQ"/>
            </w:rPr>
            <w:t>ــــ</w:t>
          </w:r>
          <w:r w:rsidRPr="00CB286E">
            <w:rPr>
              <w:rFonts w:cs="Ali-A-Samik" w:hint="cs"/>
              <w:rtl/>
            </w:rPr>
            <w:t>ة</w:t>
          </w:r>
          <w:r>
            <w:rPr>
              <w:rFonts w:cs="Ali-A-Samik" w:hint="cs"/>
              <w:rtl/>
            </w:rPr>
            <w:t xml:space="preserve"> </w:t>
          </w:r>
          <w:proofErr w:type="spellStart"/>
          <w:r w:rsidRPr="00CB286E">
            <w:rPr>
              <w:rFonts w:cs="Ali_K_Samik" w:hint="cs"/>
              <w:rtl/>
            </w:rPr>
            <w:t>بةرِيَوةبةرايةتى</w:t>
          </w:r>
          <w:proofErr w:type="spellEnd"/>
          <w:r w:rsidRPr="00CB286E">
            <w:rPr>
              <w:rFonts w:cs="Ali_K_Samik" w:hint="cs"/>
              <w:rtl/>
            </w:rPr>
            <w:t xml:space="preserve"> </w:t>
          </w:r>
          <w:proofErr w:type="spellStart"/>
          <w:r w:rsidRPr="00CB286E">
            <w:rPr>
              <w:rFonts w:cs="Ali_K_Samik" w:hint="cs"/>
              <w:rtl/>
            </w:rPr>
            <w:t>تؤماركردنى</w:t>
          </w:r>
          <w:proofErr w:type="spellEnd"/>
          <w:r w:rsidRPr="00CB286E">
            <w:rPr>
              <w:rFonts w:cs="Ali_K_Samik" w:hint="cs"/>
              <w:rtl/>
            </w:rPr>
            <w:t xml:space="preserve"> هيَما </w:t>
          </w:r>
          <w:proofErr w:type="spellStart"/>
          <w:r w:rsidRPr="00CB286E">
            <w:rPr>
              <w:rFonts w:cs="Ali_K_Samik" w:hint="cs"/>
              <w:rtl/>
            </w:rPr>
            <w:t>بازرطانيةكان</w:t>
          </w:r>
          <w:proofErr w:type="spellEnd"/>
          <w:r w:rsidRPr="00CB286E">
            <w:rPr>
              <w:rFonts w:cs="Ali_K_Samik" w:hint="cs"/>
              <w:rtl/>
            </w:rPr>
            <w:t xml:space="preserve">                                                                </w:t>
          </w:r>
          <w:r w:rsidRPr="00CB286E">
            <w:rPr>
              <w:rFonts w:cs="Ali-A-Samik" w:hint="cs"/>
              <w:rtl/>
            </w:rPr>
            <w:t xml:space="preserve">    </w:t>
          </w:r>
          <w:r w:rsidRPr="00CB286E">
            <w:rPr>
              <w:rFonts w:cs="Ali-A-Samik" w:hint="cs"/>
              <w:rtl/>
              <w:lang w:bidi="ar-IQ"/>
            </w:rPr>
            <w:t xml:space="preserve">                              </w:t>
          </w:r>
          <w:r>
            <w:rPr>
              <w:rFonts w:cs="Ali-A-Samik" w:hint="cs"/>
              <w:rtl/>
              <w:lang w:bidi="ar-IQ"/>
            </w:rPr>
            <w:t xml:space="preserve">                                                      </w:t>
          </w:r>
          <w:r w:rsidRPr="00CB286E">
            <w:rPr>
              <w:rFonts w:cs="Ali-A-Samik" w:hint="cs"/>
              <w:rtl/>
              <w:lang w:bidi="ar-IQ"/>
            </w:rPr>
            <w:t xml:space="preserve"> </w:t>
          </w:r>
          <w:r>
            <w:rPr>
              <w:rFonts w:cs="Ali-A-Samik" w:hint="cs"/>
              <w:rtl/>
              <w:lang w:bidi="ar-IQ"/>
            </w:rPr>
            <w:t xml:space="preserve"> </w:t>
          </w:r>
          <w:r w:rsidRPr="00CB286E">
            <w:rPr>
              <w:rFonts w:cs="Ali-A-Samik" w:hint="cs"/>
              <w:rtl/>
            </w:rPr>
            <w:t>مديرية تسجيل العلامات التجارية</w:t>
          </w:r>
        </w:p>
        <w:p w:rsidR="00EB10E5" w:rsidRPr="000B4CA6" w:rsidRDefault="00EB10E5" w:rsidP="00EB10E5">
          <w:pPr>
            <w:pStyle w:val="Header"/>
            <w:ind w:left="168"/>
            <w:jc w:val="center"/>
            <w:rPr>
              <w:rtl/>
              <w:lang w:bidi="ar-IQ"/>
            </w:rPr>
          </w:pPr>
          <w:proofErr w:type="spellStart"/>
          <w:r w:rsidRPr="006E4AF6">
            <w:rPr>
              <w:rFonts w:asciiTheme="majorBidi" w:hAnsiTheme="majorBidi" w:cstheme="majorBidi"/>
              <w:color w:val="000000" w:themeColor="text1"/>
              <w:sz w:val="12"/>
              <w:szCs w:val="12"/>
              <w:lang w:bidi="ar-IQ"/>
            </w:rPr>
            <w:t>urdistan</w:t>
          </w:r>
          <w:proofErr w:type="spellEnd"/>
          <w:r w:rsidRPr="006E4AF6">
            <w:rPr>
              <w:rFonts w:asciiTheme="majorBidi" w:hAnsiTheme="majorBidi" w:cstheme="majorBidi"/>
              <w:color w:val="000000" w:themeColor="text1"/>
              <w:sz w:val="12"/>
              <w:szCs w:val="12"/>
              <w:lang w:bidi="ar-IQ"/>
            </w:rPr>
            <w:t xml:space="preserve"> Regional Government </w:t>
          </w:r>
          <w:r w:rsidRPr="006E4AF6">
            <w:rPr>
              <w:rFonts w:asciiTheme="majorBidi" w:hAnsiTheme="majorBidi" w:cstheme="majorBidi"/>
              <w:color w:val="000000" w:themeColor="text1"/>
              <w:sz w:val="12"/>
              <w:szCs w:val="12"/>
              <w:rtl/>
              <w:lang w:bidi="ar-IQ"/>
            </w:rPr>
            <w:t>ــ</w:t>
          </w:r>
          <w:r w:rsidRPr="006E4AF6">
            <w:rPr>
              <w:rFonts w:asciiTheme="majorBidi" w:hAnsiTheme="majorBidi" w:cstheme="majorBidi"/>
              <w:color w:val="000000" w:themeColor="text1"/>
              <w:sz w:val="12"/>
              <w:szCs w:val="12"/>
              <w:lang w:bidi="ar-IQ"/>
            </w:rPr>
            <w:t xml:space="preserve"> Iraq</w:t>
          </w:r>
          <w:r>
            <w:rPr>
              <w:rFonts w:asciiTheme="majorBidi" w:hAnsiTheme="majorBidi" w:cstheme="majorBidi" w:hint="cs"/>
              <w:color w:val="000000" w:themeColor="text1"/>
              <w:sz w:val="12"/>
              <w:szCs w:val="12"/>
              <w:rtl/>
              <w:lang w:bidi="ar-IQ"/>
            </w:rPr>
            <w:t xml:space="preserve">                                                                       </w:t>
          </w:r>
          <w:r w:rsidRPr="006E4AF6">
            <w:rPr>
              <w:rFonts w:asciiTheme="majorBidi" w:hAnsiTheme="majorBidi" w:cstheme="majorBidi"/>
              <w:color w:val="000000" w:themeColor="text1"/>
              <w:sz w:val="12"/>
              <w:szCs w:val="12"/>
              <w:lang w:bidi="ar-IQ"/>
            </w:rPr>
            <w:t>Ministry of Trade and Industry</w:t>
          </w:r>
          <w:r>
            <w:rPr>
              <w:rFonts w:asciiTheme="majorBidi" w:hAnsiTheme="majorBidi" w:cstheme="majorBidi" w:hint="cs"/>
              <w:color w:val="000000" w:themeColor="text1"/>
              <w:sz w:val="12"/>
              <w:szCs w:val="12"/>
              <w:rtl/>
              <w:lang w:bidi="ar-IQ"/>
            </w:rPr>
            <w:t xml:space="preserve">                                                                                                </w:t>
          </w:r>
          <w:r w:rsidRPr="006E4AF6">
            <w:rPr>
              <w:rFonts w:asciiTheme="majorBidi" w:hAnsiTheme="majorBidi" w:cstheme="majorBidi"/>
              <w:color w:val="000000" w:themeColor="text1"/>
              <w:sz w:val="12"/>
              <w:szCs w:val="12"/>
              <w:lang w:bidi="ar-JO"/>
            </w:rPr>
            <w:t xml:space="preserve"> Directorate Of Trade Mark</w:t>
          </w:r>
        </w:p>
      </w:tc>
    </w:tr>
  </w:tbl>
  <w:p w:rsidR="007F6E1A" w:rsidRPr="00EB10E5" w:rsidRDefault="007F6E1A" w:rsidP="00EB10E5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1677"/>
    <w:multiLevelType w:val="hybridMultilevel"/>
    <w:tmpl w:val="A900E4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71DB2"/>
    <w:multiLevelType w:val="multilevel"/>
    <w:tmpl w:val="05F85012"/>
    <w:lvl w:ilvl="0">
      <w:start w:val="2"/>
      <w:numFmt w:val="decimal"/>
      <w:lvlText w:val="(%1)"/>
      <w:lvlJc w:val="center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">
    <w:nsid w:val="0ADE07D4"/>
    <w:multiLevelType w:val="hybridMultilevel"/>
    <w:tmpl w:val="F5CE67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781865"/>
    <w:multiLevelType w:val="hybridMultilevel"/>
    <w:tmpl w:val="22101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7558FC"/>
    <w:multiLevelType w:val="hybridMultilevel"/>
    <w:tmpl w:val="4F500E04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404160"/>
    <w:multiLevelType w:val="hybridMultilevel"/>
    <w:tmpl w:val="979A7BA2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>
    <w:nsid w:val="2E257D4C"/>
    <w:multiLevelType w:val="hybridMultilevel"/>
    <w:tmpl w:val="F9ACC52E"/>
    <w:lvl w:ilvl="0" w:tplc="6C0808C0">
      <w:numFmt w:val="decimalZero"/>
      <w:lvlText w:val="%1"/>
      <w:lvlJc w:val="left"/>
      <w:pPr>
        <w:ind w:left="4755" w:hanging="360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5475" w:hanging="360"/>
      </w:pPr>
    </w:lvl>
    <w:lvl w:ilvl="2" w:tplc="0409001B" w:tentative="1">
      <w:start w:val="1"/>
      <w:numFmt w:val="lowerRoman"/>
      <w:lvlText w:val="%3."/>
      <w:lvlJc w:val="right"/>
      <w:pPr>
        <w:ind w:left="6195" w:hanging="180"/>
      </w:pPr>
    </w:lvl>
    <w:lvl w:ilvl="3" w:tplc="0409000F" w:tentative="1">
      <w:start w:val="1"/>
      <w:numFmt w:val="decimal"/>
      <w:lvlText w:val="%4."/>
      <w:lvlJc w:val="left"/>
      <w:pPr>
        <w:ind w:left="6915" w:hanging="360"/>
      </w:pPr>
    </w:lvl>
    <w:lvl w:ilvl="4" w:tplc="04090019" w:tentative="1">
      <w:start w:val="1"/>
      <w:numFmt w:val="lowerLetter"/>
      <w:lvlText w:val="%5."/>
      <w:lvlJc w:val="left"/>
      <w:pPr>
        <w:ind w:left="7635" w:hanging="360"/>
      </w:pPr>
    </w:lvl>
    <w:lvl w:ilvl="5" w:tplc="0409001B" w:tentative="1">
      <w:start w:val="1"/>
      <w:numFmt w:val="lowerRoman"/>
      <w:lvlText w:val="%6."/>
      <w:lvlJc w:val="right"/>
      <w:pPr>
        <w:ind w:left="8355" w:hanging="180"/>
      </w:pPr>
    </w:lvl>
    <w:lvl w:ilvl="6" w:tplc="0409000F" w:tentative="1">
      <w:start w:val="1"/>
      <w:numFmt w:val="decimal"/>
      <w:lvlText w:val="%7."/>
      <w:lvlJc w:val="left"/>
      <w:pPr>
        <w:ind w:left="9075" w:hanging="360"/>
      </w:pPr>
    </w:lvl>
    <w:lvl w:ilvl="7" w:tplc="04090019" w:tentative="1">
      <w:start w:val="1"/>
      <w:numFmt w:val="lowerLetter"/>
      <w:lvlText w:val="%8."/>
      <w:lvlJc w:val="left"/>
      <w:pPr>
        <w:ind w:left="9795" w:hanging="360"/>
      </w:pPr>
    </w:lvl>
    <w:lvl w:ilvl="8" w:tplc="040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7">
    <w:nsid w:val="3AAF1DCC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8">
    <w:nsid w:val="40BA5864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9">
    <w:nsid w:val="426601C9"/>
    <w:multiLevelType w:val="hybridMultilevel"/>
    <w:tmpl w:val="694AA514"/>
    <w:lvl w:ilvl="0" w:tplc="0409000F">
      <w:start w:val="1"/>
      <w:numFmt w:val="decimal"/>
      <w:lvlText w:val="%1."/>
      <w:lvlJc w:val="left"/>
      <w:pPr>
        <w:ind w:left="5103" w:hanging="360"/>
      </w:pPr>
    </w:lvl>
    <w:lvl w:ilvl="1" w:tplc="04090019" w:tentative="1">
      <w:start w:val="1"/>
      <w:numFmt w:val="lowerLetter"/>
      <w:lvlText w:val="%2."/>
      <w:lvlJc w:val="left"/>
      <w:pPr>
        <w:ind w:left="5823" w:hanging="360"/>
      </w:pPr>
    </w:lvl>
    <w:lvl w:ilvl="2" w:tplc="0409001B" w:tentative="1">
      <w:start w:val="1"/>
      <w:numFmt w:val="lowerRoman"/>
      <w:lvlText w:val="%3."/>
      <w:lvlJc w:val="right"/>
      <w:pPr>
        <w:ind w:left="6543" w:hanging="180"/>
      </w:pPr>
    </w:lvl>
    <w:lvl w:ilvl="3" w:tplc="0409000F" w:tentative="1">
      <w:start w:val="1"/>
      <w:numFmt w:val="decimal"/>
      <w:lvlText w:val="%4."/>
      <w:lvlJc w:val="left"/>
      <w:pPr>
        <w:ind w:left="7263" w:hanging="360"/>
      </w:pPr>
    </w:lvl>
    <w:lvl w:ilvl="4" w:tplc="04090019" w:tentative="1">
      <w:start w:val="1"/>
      <w:numFmt w:val="lowerLetter"/>
      <w:lvlText w:val="%5."/>
      <w:lvlJc w:val="left"/>
      <w:pPr>
        <w:ind w:left="7983" w:hanging="360"/>
      </w:pPr>
    </w:lvl>
    <w:lvl w:ilvl="5" w:tplc="0409001B" w:tentative="1">
      <w:start w:val="1"/>
      <w:numFmt w:val="lowerRoman"/>
      <w:lvlText w:val="%6."/>
      <w:lvlJc w:val="right"/>
      <w:pPr>
        <w:ind w:left="8703" w:hanging="180"/>
      </w:pPr>
    </w:lvl>
    <w:lvl w:ilvl="6" w:tplc="0409000F" w:tentative="1">
      <w:start w:val="1"/>
      <w:numFmt w:val="decimal"/>
      <w:lvlText w:val="%7."/>
      <w:lvlJc w:val="left"/>
      <w:pPr>
        <w:ind w:left="9423" w:hanging="360"/>
      </w:pPr>
    </w:lvl>
    <w:lvl w:ilvl="7" w:tplc="04090019" w:tentative="1">
      <w:start w:val="1"/>
      <w:numFmt w:val="lowerLetter"/>
      <w:lvlText w:val="%8."/>
      <w:lvlJc w:val="left"/>
      <w:pPr>
        <w:ind w:left="10143" w:hanging="360"/>
      </w:pPr>
    </w:lvl>
    <w:lvl w:ilvl="8" w:tplc="0409001B" w:tentative="1">
      <w:start w:val="1"/>
      <w:numFmt w:val="lowerRoman"/>
      <w:lvlText w:val="%9."/>
      <w:lvlJc w:val="right"/>
      <w:pPr>
        <w:ind w:left="10863" w:hanging="180"/>
      </w:pPr>
    </w:lvl>
  </w:abstractNum>
  <w:abstractNum w:abstractNumId="10">
    <w:nsid w:val="48801884"/>
    <w:multiLevelType w:val="hybridMultilevel"/>
    <w:tmpl w:val="2CCE5688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11">
    <w:nsid w:val="541609B8"/>
    <w:multiLevelType w:val="hybridMultilevel"/>
    <w:tmpl w:val="C6428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291A87"/>
    <w:multiLevelType w:val="multilevel"/>
    <w:tmpl w:val="7D1286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F091B8E"/>
    <w:multiLevelType w:val="hybridMultilevel"/>
    <w:tmpl w:val="7F72BC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0A43275"/>
    <w:multiLevelType w:val="hybridMultilevel"/>
    <w:tmpl w:val="C36486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E37DB8"/>
    <w:multiLevelType w:val="hybridMultilevel"/>
    <w:tmpl w:val="E6F85602"/>
    <w:lvl w:ilvl="0" w:tplc="0AB07F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6952427B"/>
    <w:multiLevelType w:val="hybridMultilevel"/>
    <w:tmpl w:val="693C7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DA362F"/>
    <w:multiLevelType w:val="hybridMultilevel"/>
    <w:tmpl w:val="F23A1F7A"/>
    <w:lvl w:ilvl="0" w:tplc="CE6C84F4">
      <w:start w:val="1"/>
      <w:numFmt w:val="bullet"/>
      <w:lvlText w:val=""/>
      <w:lvlJc w:val="left"/>
      <w:pPr>
        <w:ind w:left="720" w:hanging="360"/>
      </w:pPr>
      <w:rPr>
        <w:rFonts w:ascii="Wingdings" w:hAnsi="Wingdings" w:cs="AF_Deyarbaker Kur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1E3005"/>
    <w:multiLevelType w:val="singleLevel"/>
    <w:tmpl w:val="0401000B"/>
    <w:lvl w:ilvl="0">
      <w:start w:val="1"/>
      <w:numFmt w:val="chosung"/>
      <w:lvlText w:val="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19">
    <w:nsid w:val="7FB05FF1"/>
    <w:multiLevelType w:val="hybridMultilevel"/>
    <w:tmpl w:val="B524AA08"/>
    <w:lvl w:ilvl="0" w:tplc="0409000F">
      <w:start w:val="1"/>
      <w:numFmt w:val="decimal"/>
      <w:lvlText w:val="%1."/>
      <w:lvlJc w:val="left"/>
      <w:pPr>
        <w:ind w:left="8997" w:hanging="360"/>
      </w:pPr>
    </w:lvl>
    <w:lvl w:ilvl="1" w:tplc="04090019" w:tentative="1">
      <w:start w:val="1"/>
      <w:numFmt w:val="lowerLetter"/>
      <w:lvlText w:val="%2."/>
      <w:lvlJc w:val="left"/>
      <w:pPr>
        <w:ind w:left="9717" w:hanging="360"/>
      </w:pPr>
    </w:lvl>
    <w:lvl w:ilvl="2" w:tplc="0409001B" w:tentative="1">
      <w:start w:val="1"/>
      <w:numFmt w:val="lowerRoman"/>
      <w:lvlText w:val="%3."/>
      <w:lvlJc w:val="right"/>
      <w:pPr>
        <w:ind w:left="10437" w:hanging="180"/>
      </w:pPr>
    </w:lvl>
    <w:lvl w:ilvl="3" w:tplc="0409000F" w:tentative="1">
      <w:start w:val="1"/>
      <w:numFmt w:val="decimal"/>
      <w:lvlText w:val="%4."/>
      <w:lvlJc w:val="left"/>
      <w:pPr>
        <w:ind w:left="11157" w:hanging="360"/>
      </w:pPr>
    </w:lvl>
    <w:lvl w:ilvl="4" w:tplc="04090019" w:tentative="1">
      <w:start w:val="1"/>
      <w:numFmt w:val="lowerLetter"/>
      <w:lvlText w:val="%5."/>
      <w:lvlJc w:val="left"/>
      <w:pPr>
        <w:ind w:left="11877" w:hanging="360"/>
      </w:pPr>
    </w:lvl>
    <w:lvl w:ilvl="5" w:tplc="0409001B" w:tentative="1">
      <w:start w:val="1"/>
      <w:numFmt w:val="lowerRoman"/>
      <w:lvlText w:val="%6."/>
      <w:lvlJc w:val="right"/>
      <w:pPr>
        <w:ind w:left="12597" w:hanging="180"/>
      </w:pPr>
    </w:lvl>
    <w:lvl w:ilvl="6" w:tplc="0409000F" w:tentative="1">
      <w:start w:val="1"/>
      <w:numFmt w:val="decimal"/>
      <w:lvlText w:val="%7."/>
      <w:lvlJc w:val="left"/>
      <w:pPr>
        <w:ind w:left="13317" w:hanging="360"/>
      </w:pPr>
    </w:lvl>
    <w:lvl w:ilvl="7" w:tplc="04090019" w:tentative="1">
      <w:start w:val="1"/>
      <w:numFmt w:val="lowerLetter"/>
      <w:lvlText w:val="%8."/>
      <w:lvlJc w:val="left"/>
      <w:pPr>
        <w:ind w:left="14037" w:hanging="360"/>
      </w:pPr>
    </w:lvl>
    <w:lvl w:ilvl="8" w:tplc="0409001B" w:tentative="1">
      <w:start w:val="1"/>
      <w:numFmt w:val="lowerRoman"/>
      <w:lvlText w:val="%9."/>
      <w:lvlJc w:val="right"/>
      <w:pPr>
        <w:ind w:left="14757" w:hanging="180"/>
      </w:pPr>
    </w:lvl>
  </w:abstractNum>
  <w:num w:numId="1">
    <w:abstractNumId w:val="18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14"/>
  </w:num>
  <w:num w:numId="7">
    <w:abstractNumId w:val="5"/>
  </w:num>
  <w:num w:numId="8">
    <w:abstractNumId w:val="11"/>
  </w:num>
  <w:num w:numId="9">
    <w:abstractNumId w:val="4"/>
  </w:num>
  <w:num w:numId="10">
    <w:abstractNumId w:val="16"/>
  </w:num>
  <w:num w:numId="11">
    <w:abstractNumId w:val="13"/>
  </w:num>
  <w:num w:numId="12">
    <w:abstractNumId w:val="10"/>
  </w:num>
  <w:num w:numId="13">
    <w:abstractNumId w:val="17"/>
  </w:num>
  <w:num w:numId="14">
    <w:abstractNumId w:val="15"/>
  </w:num>
  <w:num w:numId="15">
    <w:abstractNumId w:val="9"/>
  </w:num>
  <w:num w:numId="16">
    <w:abstractNumId w:val="6"/>
  </w:num>
  <w:num w:numId="17">
    <w:abstractNumId w:val="19"/>
  </w:num>
  <w:num w:numId="18">
    <w:abstractNumId w:val="1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31105">
      <o:colormenu v:ext="edit" fillcolor="none" strokecolor="none [1311]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66A63"/>
    <w:rsid w:val="00003B0B"/>
    <w:rsid w:val="0000479D"/>
    <w:rsid w:val="00007041"/>
    <w:rsid w:val="0000712B"/>
    <w:rsid w:val="000077E7"/>
    <w:rsid w:val="000119D0"/>
    <w:rsid w:val="00013FCC"/>
    <w:rsid w:val="00014A60"/>
    <w:rsid w:val="0001538E"/>
    <w:rsid w:val="00020061"/>
    <w:rsid w:val="00021253"/>
    <w:rsid w:val="00021E71"/>
    <w:rsid w:val="00021FCE"/>
    <w:rsid w:val="00023969"/>
    <w:rsid w:val="000247EA"/>
    <w:rsid w:val="00026431"/>
    <w:rsid w:val="000346DB"/>
    <w:rsid w:val="000421C8"/>
    <w:rsid w:val="00044951"/>
    <w:rsid w:val="00047650"/>
    <w:rsid w:val="000527E8"/>
    <w:rsid w:val="0005362C"/>
    <w:rsid w:val="00057ACF"/>
    <w:rsid w:val="00060962"/>
    <w:rsid w:val="00061199"/>
    <w:rsid w:val="000633B2"/>
    <w:rsid w:val="00063CB9"/>
    <w:rsid w:val="00065636"/>
    <w:rsid w:val="000760A0"/>
    <w:rsid w:val="00080B8A"/>
    <w:rsid w:val="00082530"/>
    <w:rsid w:val="00086885"/>
    <w:rsid w:val="00087D88"/>
    <w:rsid w:val="00090D39"/>
    <w:rsid w:val="00092589"/>
    <w:rsid w:val="000937BC"/>
    <w:rsid w:val="00093DA3"/>
    <w:rsid w:val="00094D9A"/>
    <w:rsid w:val="00096861"/>
    <w:rsid w:val="000A14DB"/>
    <w:rsid w:val="000A20B5"/>
    <w:rsid w:val="000A2AD6"/>
    <w:rsid w:val="000A3018"/>
    <w:rsid w:val="000A33DD"/>
    <w:rsid w:val="000B2D9E"/>
    <w:rsid w:val="000B4DFC"/>
    <w:rsid w:val="000B6718"/>
    <w:rsid w:val="000B737E"/>
    <w:rsid w:val="000B761B"/>
    <w:rsid w:val="000C2A76"/>
    <w:rsid w:val="000C35E5"/>
    <w:rsid w:val="000D05D8"/>
    <w:rsid w:val="000D25A7"/>
    <w:rsid w:val="000D3A18"/>
    <w:rsid w:val="000D5528"/>
    <w:rsid w:val="000D6C6D"/>
    <w:rsid w:val="000D7154"/>
    <w:rsid w:val="000E1390"/>
    <w:rsid w:val="000E148C"/>
    <w:rsid w:val="000E3B5F"/>
    <w:rsid w:val="000F4D8E"/>
    <w:rsid w:val="001013F5"/>
    <w:rsid w:val="001014C3"/>
    <w:rsid w:val="00101EF7"/>
    <w:rsid w:val="00104793"/>
    <w:rsid w:val="00104F05"/>
    <w:rsid w:val="00106CBC"/>
    <w:rsid w:val="001134A5"/>
    <w:rsid w:val="00114C03"/>
    <w:rsid w:val="001166A0"/>
    <w:rsid w:val="00117627"/>
    <w:rsid w:val="001227CE"/>
    <w:rsid w:val="00132CF1"/>
    <w:rsid w:val="0013397E"/>
    <w:rsid w:val="00135B7D"/>
    <w:rsid w:val="00140582"/>
    <w:rsid w:val="00140EB4"/>
    <w:rsid w:val="0015369A"/>
    <w:rsid w:val="00160F80"/>
    <w:rsid w:val="00161466"/>
    <w:rsid w:val="001639B5"/>
    <w:rsid w:val="00165731"/>
    <w:rsid w:val="00166D38"/>
    <w:rsid w:val="00167ED2"/>
    <w:rsid w:val="0017268D"/>
    <w:rsid w:val="00174349"/>
    <w:rsid w:val="001752E3"/>
    <w:rsid w:val="00182436"/>
    <w:rsid w:val="001847EE"/>
    <w:rsid w:val="001863A9"/>
    <w:rsid w:val="00186C1D"/>
    <w:rsid w:val="001948BA"/>
    <w:rsid w:val="00194C4B"/>
    <w:rsid w:val="001B048F"/>
    <w:rsid w:val="001B3553"/>
    <w:rsid w:val="001C3A77"/>
    <w:rsid w:val="001C3FEB"/>
    <w:rsid w:val="001C6B6C"/>
    <w:rsid w:val="001D6B56"/>
    <w:rsid w:val="001E15E1"/>
    <w:rsid w:val="001E3A5A"/>
    <w:rsid w:val="001E3C07"/>
    <w:rsid w:val="001E52B3"/>
    <w:rsid w:val="001E634B"/>
    <w:rsid w:val="001E7F91"/>
    <w:rsid w:val="001F0707"/>
    <w:rsid w:val="001F134E"/>
    <w:rsid w:val="001F165A"/>
    <w:rsid w:val="00201283"/>
    <w:rsid w:val="002016F2"/>
    <w:rsid w:val="00202085"/>
    <w:rsid w:val="0020398C"/>
    <w:rsid w:val="00203C29"/>
    <w:rsid w:val="002074AE"/>
    <w:rsid w:val="00207BA7"/>
    <w:rsid w:val="00214A72"/>
    <w:rsid w:val="0021739D"/>
    <w:rsid w:val="00222890"/>
    <w:rsid w:val="00223B08"/>
    <w:rsid w:val="0022461C"/>
    <w:rsid w:val="00224ACF"/>
    <w:rsid w:val="00225547"/>
    <w:rsid w:val="00225933"/>
    <w:rsid w:val="002270C5"/>
    <w:rsid w:val="00230A8B"/>
    <w:rsid w:val="0023202C"/>
    <w:rsid w:val="002321CB"/>
    <w:rsid w:val="00235693"/>
    <w:rsid w:val="0024102C"/>
    <w:rsid w:val="002423EF"/>
    <w:rsid w:val="00243AA0"/>
    <w:rsid w:val="00243F74"/>
    <w:rsid w:val="002441F2"/>
    <w:rsid w:val="0024496C"/>
    <w:rsid w:val="00246FDA"/>
    <w:rsid w:val="00250EAC"/>
    <w:rsid w:val="002511CC"/>
    <w:rsid w:val="002522AD"/>
    <w:rsid w:val="002534FB"/>
    <w:rsid w:val="002535BD"/>
    <w:rsid w:val="002551B9"/>
    <w:rsid w:val="00255D19"/>
    <w:rsid w:val="0026062E"/>
    <w:rsid w:val="002641E0"/>
    <w:rsid w:val="00264F5C"/>
    <w:rsid w:val="00265204"/>
    <w:rsid w:val="00265F08"/>
    <w:rsid w:val="002663C1"/>
    <w:rsid w:val="00272695"/>
    <w:rsid w:val="00272FF1"/>
    <w:rsid w:val="00273443"/>
    <w:rsid w:val="00275051"/>
    <w:rsid w:val="0028038E"/>
    <w:rsid w:val="00282DDD"/>
    <w:rsid w:val="00282E0D"/>
    <w:rsid w:val="00283A97"/>
    <w:rsid w:val="0028744C"/>
    <w:rsid w:val="00295C72"/>
    <w:rsid w:val="0029682C"/>
    <w:rsid w:val="002A1F5F"/>
    <w:rsid w:val="002A27B3"/>
    <w:rsid w:val="002A4898"/>
    <w:rsid w:val="002A57D7"/>
    <w:rsid w:val="002A5FFE"/>
    <w:rsid w:val="002B0E5A"/>
    <w:rsid w:val="002B553D"/>
    <w:rsid w:val="002B6007"/>
    <w:rsid w:val="002B6C33"/>
    <w:rsid w:val="002C1E23"/>
    <w:rsid w:val="002C2DDB"/>
    <w:rsid w:val="002D0409"/>
    <w:rsid w:val="002D1976"/>
    <w:rsid w:val="002D2FBD"/>
    <w:rsid w:val="002D42EB"/>
    <w:rsid w:val="002D6ECB"/>
    <w:rsid w:val="002E0330"/>
    <w:rsid w:val="002E04DD"/>
    <w:rsid w:val="002E2D78"/>
    <w:rsid w:val="002E3897"/>
    <w:rsid w:val="002E6E67"/>
    <w:rsid w:val="002F043B"/>
    <w:rsid w:val="002F1DAF"/>
    <w:rsid w:val="002F2ED8"/>
    <w:rsid w:val="002F69DA"/>
    <w:rsid w:val="003014DB"/>
    <w:rsid w:val="0030336A"/>
    <w:rsid w:val="0030372E"/>
    <w:rsid w:val="00305155"/>
    <w:rsid w:val="00312661"/>
    <w:rsid w:val="00316131"/>
    <w:rsid w:val="00316CAF"/>
    <w:rsid w:val="0032414A"/>
    <w:rsid w:val="00325CA1"/>
    <w:rsid w:val="0032724B"/>
    <w:rsid w:val="00331CF3"/>
    <w:rsid w:val="00332652"/>
    <w:rsid w:val="00332C54"/>
    <w:rsid w:val="00340219"/>
    <w:rsid w:val="0034068A"/>
    <w:rsid w:val="003451D3"/>
    <w:rsid w:val="00345435"/>
    <w:rsid w:val="003458D9"/>
    <w:rsid w:val="00347DFC"/>
    <w:rsid w:val="00350509"/>
    <w:rsid w:val="003525A7"/>
    <w:rsid w:val="00353477"/>
    <w:rsid w:val="0035506A"/>
    <w:rsid w:val="00356D7E"/>
    <w:rsid w:val="00363750"/>
    <w:rsid w:val="00364A5D"/>
    <w:rsid w:val="00366C36"/>
    <w:rsid w:val="00370F54"/>
    <w:rsid w:val="0037446C"/>
    <w:rsid w:val="00376A08"/>
    <w:rsid w:val="003816FC"/>
    <w:rsid w:val="00381C14"/>
    <w:rsid w:val="00382B4F"/>
    <w:rsid w:val="00386B05"/>
    <w:rsid w:val="0039065E"/>
    <w:rsid w:val="00392090"/>
    <w:rsid w:val="0039567D"/>
    <w:rsid w:val="00396CC1"/>
    <w:rsid w:val="00396D95"/>
    <w:rsid w:val="00396E30"/>
    <w:rsid w:val="003971FA"/>
    <w:rsid w:val="003A07D8"/>
    <w:rsid w:val="003A241D"/>
    <w:rsid w:val="003A26FE"/>
    <w:rsid w:val="003A4959"/>
    <w:rsid w:val="003A6461"/>
    <w:rsid w:val="003B05C0"/>
    <w:rsid w:val="003B4C59"/>
    <w:rsid w:val="003B5939"/>
    <w:rsid w:val="003C3295"/>
    <w:rsid w:val="003C6732"/>
    <w:rsid w:val="003C6B65"/>
    <w:rsid w:val="003D0119"/>
    <w:rsid w:val="003D0812"/>
    <w:rsid w:val="003D2756"/>
    <w:rsid w:val="003D634D"/>
    <w:rsid w:val="003E1B5B"/>
    <w:rsid w:val="003E2B28"/>
    <w:rsid w:val="003E3020"/>
    <w:rsid w:val="003E6F6F"/>
    <w:rsid w:val="003F09A8"/>
    <w:rsid w:val="003F1C19"/>
    <w:rsid w:val="003F30B8"/>
    <w:rsid w:val="003F58FF"/>
    <w:rsid w:val="003F5D9A"/>
    <w:rsid w:val="004015A7"/>
    <w:rsid w:val="0040637D"/>
    <w:rsid w:val="004064CC"/>
    <w:rsid w:val="0041175B"/>
    <w:rsid w:val="00414F43"/>
    <w:rsid w:val="00416A4C"/>
    <w:rsid w:val="00420EF6"/>
    <w:rsid w:val="00421DD1"/>
    <w:rsid w:val="00422238"/>
    <w:rsid w:val="00422838"/>
    <w:rsid w:val="00423B5D"/>
    <w:rsid w:val="00423FB1"/>
    <w:rsid w:val="00425818"/>
    <w:rsid w:val="00437ACC"/>
    <w:rsid w:val="004409C2"/>
    <w:rsid w:val="00440B8C"/>
    <w:rsid w:val="004419A9"/>
    <w:rsid w:val="004440D6"/>
    <w:rsid w:val="00446E66"/>
    <w:rsid w:val="0045108E"/>
    <w:rsid w:val="00454B7B"/>
    <w:rsid w:val="004605E5"/>
    <w:rsid w:val="00460EFC"/>
    <w:rsid w:val="004617A7"/>
    <w:rsid w:val="00461805"/>
    <w:rsid w:val="00461C80"/>
    <w:rsid w:val="00461F58"/>
    <w:rsid w:val="00461F7E"/>
    <w:rsid w:val="00462CA0"/>
    <w:rsid w:val="00462E99"/>
    <w:rsid w:val="004630D3"/>
    <w:rsid w:val="00465EC1"/>
    <w:rsid w:val="00466A63"/>
    <w:rsid w:val="00466D45"/>
    <w:rsid w:val="00471AD6"/>
    <w:rsid w:val="00474291"/>
    <w:rsid w:val="00474DB1"/>
    <w:rsid w:val="00480345"/>
    <w:rsid w:val="004823F2"/>
    <w:rsid w:val="00482BED"/>
    <w:rsid w:val="004902F2"/>
    <w:rsid w:val="00490B03"/>
    <w:rsid w:val="0049250F"/>
    <w:rsid w:val="00492CD2"/>
    <w:rsid w:val="004933CE"/>
    <w:rsid w:val="004A25CB"/>
    <w:rsid w:val="004A39F6"/>
    <w:rsid w:val="004A6D84"/>
    <w:rsid w:val="004B1E66"/>
    <w:rsid w:val="004B3A2A"/>
    <w:rsid w:val="004B435A"/>
    <w:rsid w:val="004B7CE8"/>
    <w:rsid w:val="004C10E5"/>
    <w:rsid w:val="004C18B9"/>
    <w:rsid w:val="004C39F2"/>
    <w:rsid w:val="004D24A0"/>
    <w:rsid w:val="004D4116"/>
    <w:rsid w:val="004D54FE"/>
    <w:rsid w:val="004D5E3F"/>
    <w:rsid w:val="004D6FED"/>
    <w:rsid w:val="004E0F39"/>
    <w:rsid w:val="004E1205"/>
    <w:rsid w:val="004E228E"/>
    <w:rsid w:val="004E2C05"/>
    <w:rsid w:val="004E5E45"/>
    <w:rsid w:val="004F0649"/>
    <w:rsid w:val="004F0C30"/>
    <w:rsid w:val="004F2215"/>
    <w:rsid w:val="004F251D"/>
    <w:rsid w:val="004F2BBF"/>
    <w:rsid w:val="004F5206"/>
    <w:rsid w:val="00502BB6"/>
    <w:rsid w:val="005032DD"/>
    <w:rsid w:val="0050707B"/>
    <w:rsid w:val="00513737"/>
    <w:rsid w:val="005137CC"/>
    <w:rsid w:val="00516FAC"/>
    <w:rsid w:val="0051700A"/>
    <w:rsid w:val="00517F18"/>
    <w:rsid w:val="00523D9C"/>
    <w:rsid w:val="005240F1"/>
    <w:rsid w:val="00524FB7"/>
    <w:rsid w:val="00525282"/>
    <w:rsid w:val="00525A4B"/>
    <w:rsid w:val="005269E8"/>
    <w:rsid w:val="00527FA4"/>
    <w:rsid w:val="00530826"/>
    <w:rsid w:val="0053178E"/>
    <w:rsid w:val="0053389A"/>
    <w:rsid w:val="00536252"/>
    <w:rsid w:val="0053655F"/>
    <w:rsid w:val="00540BAC"/>
    <w:rsid w:val="005448BE"/>
    <w:rsid w:val="005517FD"/>
    <w:rsid w:val="00552B95"/>
    <w:rsid w:val="00555C33"/>
    <w:rsid w:val="00557CF0"/>
    <w:rsid w:val="00563A07"/>
    <w:rsid w:val="0057069F"/>
    <w:rsid w:val="0057277C"/>
    <w:rsid w:val="0058062E"/>
    <w:rsid w:val="00581DAD"/>
    <w:rsid w:val="00581E33"/>
    <w:rsid w:val="0058238F"/>
    <w:rsid w:val="00584C1D"/>
    <w:rsid w:val="00590E68"/>
    <w:rsid w:val="00592906"/>
    <w:rsid w:val="005A2BCF"/>
    <w:rsid w:val="005A4554"/>
    <w:rsid w:val="005B2317"/>
    <w:rsid w:val="005B484F"/>
    <w:rsid w:val="005B5769"/>
    <w:rsid w:val="005B7E93"/>
    <w:rsid w:val="005C01C9"/>
    <w:rsid w:val="005C10E2"/>
    <w:rsid w:val="005C3E11"/>
    <w:rsid w:val="005C4084"/>
    <w:rsid w:val="005C5E49"/>
    <w:rsid w:val="005D11B0"/>
    <w:rsid w:val="005D41E6"/>
    <w:rsid w:val="005D60C7"/>
    <w:rsid w:val="005D6182"/>
    <w:rsid w:val="005D6871"/>
    <w:rsid w:val="005E6B94"/>
    <w:rsid w:val="005F2FBF"/>
    <w:rsid w:val="005F3AC0"/>
    <w:rsid w:val="006026E2"/>
    <w:rsid w:val="0060288A"/>
    <w:rsid w:val="00603EA4"/>
    <w:rsid w:val="00607135"/>
    <w:rsid w:val="00607935"/>
    <w:rsid w:val="00612167"/>
    <w:rsid w:val="006146F2"/>
    <w:rsid w:val="00614CC1"/>
    <w:rsid w:val="006175EA"/>
    <w:rsid w:val="0062546A"/>
    <w:rsid w:val="00632808"/>
    <w:rsid w:val="00636C5C"/>
    <w:rsid w:val="00636F8C"/>
    <w:rsid w:val="00640F6D"/>
    <w:rsid w:val="00641ECF"/>
    <w:rsid w:val="00643BFB"/>
    <w:rsid w:val="00644A06"/>
    <w:rsid w:val="00645008"/>
    <w:rsid w:val="00651EBB"/>
    <w:rsid w:val="00655896"/>
    <w:rsid w:val="00657D62"/>
    <w:rsid w:val="00662437"/>
    <w:rsid w:val="006656F2"/>
    <w:rsid w:val="00665A90"/>
    <w:rsid w:val="00666531"/>
    <w:rsid w:val="00667060"/>
    <w:rsid w:val="0067176D"/>
    <w:rsid w:val="00671B25"/>
    <w:rsid w:val="00683B6D"/>
    <w:rsid w:val="00685FB8"/>
    <w:rsid w:val="0068738D"/>
    <w:rsid w:val="00693851"/>
    <w:rsid w:val="00696210"/>
    <w:rsid w:val="006A57EC"/>
    <w:rsid w:val="006A5F83"/>
    <w:rsid w:val="006A75E6"/>
    <w:rsid w:val="006B1DED"/>
    <w:rsid w:val="006B2DE1"/>
    <w:rsid w:val="006B3C39"/>
    <w:rsid w:val="006B7A8D"/>
    <w:rsid w:val="006C2126"/>
    <w:rsid w:val="006C32D5"/>
    <w:rsid w:val="006D0501"/>
    <w:rsid w:val="006D3EDA"/>
    <w:rsid w:val="006D750B"/>
    <w:rsid w:val="006E3530"/>
    <w:rsid w:val="006E5144"/>
    <w:rsid w:val="006E700A"/>
    <w:rsid w:val="006F13BF"/>
    <w:rsid w:val="0070320A"/>
    <w:rsid w:val="00704EDC"/>
    <w:rsid w:val="00705B50"/>
    <w:rsid w:val="00707458"/>
    <w:rsid w:val="00707ECE"/>
    <w:rsid w:val="0071263C"/>
    <w:rsid w:val="00713052"/>
    <w:rsid w:val="00714320"/>
    <w:rsid w:val="0071440C"/>
    <w:rsid w:val="00714924"/>
    <w:rsid w:val="00717048"/>
    <w:rsid w:val="00720147"/>
    <w:rsid w:val="007222C5"/>
    <w:rsid w:val="00723E13"/>
    <w:rsid w:val="00727E22"/>
    <w:rsid w:val="0073064A"/>
    <w:rsid w:val="00732A1F"/>
    <w:rsid w:val="00732D27"/>
    <w:rsid w:val="0073303F"/>
    <w:rsid w:val="0073359F"/>
    <w:rsid w:val="00734488"/>
    <w:rsid w:val="0073530A"/>
    <w:rsid w:val="00735B47"/>
    <w:rsid w:val="00745EB3"/>
    <w:rsid w:val="00746A26"/>
    <w:rsid w:val="007510F5"/>
    <w:rsid w:val="00752565"/>
    <w:rsid w:val="00753CAD"/>
    <w:rsid w:val="007548CB"/>
    <w:rsid w:val="00756C81"/>
    <w:rsid w:val="00757755"/>
    <w:rsid w:val="00757DDD"/>
    <w:rsid w:val="007600BE"/>
    <w:rsid w:val="0076070B"/>
    <w:rsid w:val="0076341E"/>
    <w:rsid w:val="0077055A"/>
    <w:rsid w:val="0077249B"/>
    <w:rsid w:val="007734BC"/>
    <w:rsid w:val="0077639F"/>
    <w:rsid w:val="00780504"/>
    <w:rsid w:val="007821D0"/>
    <w:rsid w:val="00782EE0"/>
    <w:rsid w:val="00784FDB"/>
    <w:rsid w:val="00785F33"/>
    <w:rsid w:val="007904D9"/>
    <w:rsid w:val="00790FE0"/>
    <w:rsid w:val="0079167A"/>
    <w:rsid w:val="00792B8A"/>
    <w:rsid w:val="007942BC"/>
    <w:rsid w:val="007A07EA"/>
    <w:rsid w:val="007A4434"/>
    <w:rsid w:val="007A7C3B"/>
    <w:rsid w:val="007B29BF"/>
    <w:rsid w:val="007B6B7B"/>
    <w:rsid w:val="007C0FE0"/>
    <w:rsid w:val="007C15D6"/>
    <w:rsid w:val="007C1E70"/>
    <w:rsid w:val="007C5541"/>
    <w:rsid w:val="007D6C09"/>
    <w:rsid w:val="007D7EC3"/>
    <w:rsid w:val="007E1A40"/>
    <w:rsid w:val="007F07B7"/>
    <w:rsid w:val="007F15BD"/>
    <w:rsid w:val="007F295B"/>
    <w:rsid w:val="007F2A16"/>
    <w:rsid w:val="007F51B8"/>
    <w:rsid w:val="007F6DF4"/>
    <w:rsid w:val="007F6E1A"/>
    <w:rsid w:val="007F7AC6"/>
    <w:rsid w:val="00803360"/>
    <w:rsid w:val="00806313"/>
    <w:rsid w:val="00810407"/>
    <w:rsid w:val="0081437F"/>
    <w:rsid w:val="00816332"/>
    <w:rsid w:val="00816EAA"/>
    <w:rsid w:val="00820196"/>
    <w:rsid w:val="00820FA0"/>
    <w:rsid w:val="008210F3"/>
    <w:rsid w:val="0082375E"/>
    <w:rsid w:val="00823D03"/>
    <w:rsid w:val="0082754D"/>
    <w:rsid w:val="00832909"/>
    <w:rsid w:val="00836C89"/>
    <w:rsid w:val="0084086D"/>
    <w:rsid w:val="00841F4A"/>
    <w:rsid w:val="00843F0D"/>
    <w:rsid w:val="00844CBE"/>
    <w:rsid w:val="00846476"/>
    <w:rsid w:val="008522F6"/>
    <w:rsid w:val="00852EE2"/>
    <w:rsid w:val="008533BE"/>
    <w:rsid w:val="008545F5"/>
    <w:rsid w:val="00855FB4"/>
    <w:rsid w:val="00856A74"/>
    <w:rsid w:val="008625E5"/>
    <w:rsid w:val="00862D43"/>
    <w:rsid w:val="00871BAC"/>
    <w:rsid w:val="00875D11"/>
    <w:rsid w:val="00876216"/>
    <w:rsid w:val="008807BD"/>
    <w:rsid w:val="00881BC2"/>
    <w:rsid w:val="00883008"/>
    <w:rsid w:val="00883815"/>
    <w:rsid w:val="008870F7"/>
    <w:rsid w:val="00893AA3"/>
    <w:rsid w:val="008947CB"/>
    <w:rsid w:val="00894FE2"/>
    <w:rsid w:val="00896D72"/>
    <w:rsid w:val="008975F6"/>
    <w:rsid w:val="008A2FBF"/>
    <w:rsid w:val="008A37CB"/>
    <w:rsid w:val="008A38A2"/>
    <w:rsid w:val="008A49A2"/>
    <w:rsid w:val="008A4AE1"/>
    <w:rsid w:val="008A6B82"/>
    <w:rsid w:val="008B348D"/>
    <w:rsid w:val="008B42BC"/>
    <w:rsid w:val="008B44B4"/>
    <w:rsid w:val="008B67F3"/>
    <w:rsid w:val="008B7C3A"/>
    <w:rsid w:val="008C00E8"/>
    <w:rsid w:val="008C0674"/>
    <w:rsid w:val="008C107B"/>
    <w:rsid w:val="008C2E6B"/>
    <w:rsid w:val="008C6CCE"/>
    <w:rsid w:val="008C796B"/>
    <w:rsid w:val="008D1246"/>
    <w:rsid w:val="008D431C"/>
    <w:rsid w:val="008D5552"/>
    <w:rsid w:val="008E0DC7"/>
    <w:rsid w:val="008E49C4"/>
    <w:rsid w:val="008F1E69"/>
    <w:rsid w:val="008F3E5E"/>
    <w:rsid w:val="008F4B97"/>
    <w:rsid w:val="00901301"/>
    <w:rsid w:val="00901EAD"/>
    <w:rsid w:val="0090651D"/>
    <w:rsid w:val="00911472"/>
    <w:rsid w:val="009126D0"/>
    <w:rsid w:val="00912E26"/>
    <w:rsid w:val="00912F0D"/>
    <w:rsid w:val="00915E39"/>
    <w:rsid w:val="00917416"/>
    <w:rsid w:val="009214DB"/>
    <w:rsid w:val="00921513"/>
    <w:rsid w:val="00923481"/>
    <w:rsid w:val="009248A1"/>
    <w:rsid w:val="00924F52"/>
    <w:rsid w:val="0092508D"/>
    <w:rsid w:val="0093677D"/>
    <w:rsid w:val="00936B02"/>
    <w:rsid w:val="00937875"/>
    <w:rsid w:val="00937FF1"/>
    <w:rsid w:val="00941FC7"/>
    <w:rsid w:val="0094305A"/>
    <w:rsid w:val="009469C9"/>
    <w:rsid w:val="0095058B"/>
    <w:rsid w:val="00950876"/>
    <w:rsid w:val="00951B32"/>
    <w:rsid w:val="0095355D"/>
    <w:rsid w:val="0095387A"/>
    <w:rsid w:val="009555AB"/>
    <w:rsid w:val="0096187F"/>
    <w:rsid w:val="0096376F"/>
    <w:rsid w:val="00965F16"/>
    <w:rsid w:val="00967291"/>
    <w:rsid w:val="00972C03"/>
    <w:rsid w:val="00973D2A"/>
    <w:rsid w:val="00976EBB"/>
    <w:rsid w:val="009811F4"/>
    <w:rsid w:val="009823FB"/>
    <w:rsid w:val="009824FB"/>
    <w:rsid w:val="00982E9B"/>
    <w:rsid w:val="009840F3"/>
    <w:rsid w:val="0098744A"/>
    <w:rsid w:val="009A2119"/>
    <w:rsid w:val="009A580B"/>
    <w:rsid w:val="009A67C8"/>
    <w:rsid w:val="009A7A10"/>
    <w:rsid w:val="009B5E33"/>
    <w:rsid w:val="009C4FDA"/>
    <w:rsid w:val="009C6939"/>
    <w:rsid w:val="009C69F2"/>
    <w:rsid w:val="009C6D37"/>
    <w:rsid w:val="009C6F57"/>
    <w:rsid w:val="009D043C"/>
    <w:rsid w:val="009D47C6"/>
    <w:rsid w:val="009D5FAB"/>
    <w:rsid w:val="009D7786"/>
    <w:rsid w:val="009E2F40"/>
    <w:rsid w:val="009E2F41"/>
    <w:rsid w:val="009E5408"/>
    <w:rsid w:val="009E5C58"/>
    <w:rsid w:val="009F0B47"/>
    <w:rsid w:val="009F228B"/>
    <w:rsid w:val="009F33D5"/>
    <w:rsid w:val="00A00396"/>
    <w:rsid w:val="00A100D1"/>
    <w:rsid w:val="00A1305A"/>
    <w:rsid w:val="00A13A11"/>
    <w:rsid w:val="00A14AA3"/>
    <w:rsid w:val="00A14C8C"/>
    <w:rsid w:val="00A155D8"/>
    <w:rsid w:val="00A16C3A"/>
    <w:rsid w:val="00A20ACA"/>
    <w:rsid w:val="00A25084"/>
    <w:rsid w:val="00A27C7C"/>
    <w:rsid w:val="00A32E60"/>
    <w:rsid w:val="00A33417"/>
    <w:rsid w:val="00A3388C"/>
    <w:rsid w:val="00A42CCA"/>
    <w:rsid w:val="00A42EBE"/>
    <w:rsid w:val="00A50585"/>
    <w:rsid w:val="00A5149D"/>
    <w:rsid w:val="00A53A52"/>
    <w:rsid w:val="00A53A59"/>
    <w:rsid w:val="00A54061"/>
    <w:rsid w:val="00A55329"/>
    <w:rsid w:val="00A55D47"/>
    <w:rsid w:val="00A61FD4"/>
    <w:rsid w:val="00A6284D"/>
    <w:rsid w:val="00A62D7C"/>
    <w:rsid w:val="00A6458C"/>
    <w:rsid w:val="00A719EE"/>
    <w:rsid w:val="00A776AA"/>
    <w:rsid w:val="00A778E3"/>
    <w:rsid w:val="00A80502"/>
    <w:rsid w:val="00A817B6"/>
    <w:rsid w:val="00A848DE"/>
    <w:rsid w:val="00A8690F"/>
    <w:rsid w:val="00A872E5"/>
    <w:rsid w:val="00A90A3F"/>
    <w:rsid w:val="00A91D07"/>
    <w:rsid w:val="00A926E3"/>
    <w:rsid w:val="00A93F1A"/>
    <w:rsid w:val="00A94C05"/>
    <w:rsid w:val="00A9583D"/>
    <w:rsid w:val="00AA51E9"/>
    <w:rsid w:val="00AA580F"/>
    <w:rsid w:val="00AA6834"/>
    <w:rsid w:val="00AB0739"/>
    <w:rsid w:val="00AB09DB"/>
    <w:rsid w:val="00AB4465"/>
    <w:rsid w:val="00AB513F"/>
    <w:rsid w:val="00AC15C6"/>
    <w:rsid w:val="00AC18DF"/>
    <w:rsid w:val="00AC38C0"/>
    <w:rsid w:val="00AC4499"/>
    <w:rsid w:val="00AC5013"/>
    <w:rsid w:val="00AD0319"/>
    <w:rsid w:val="00AD6151"/>
    <w:rsid w:val="00AD78D8"/>
    <w:rsid w:val="00AE0133"/>
    <w:rsid w:val="00AE1351"/>
    <w:rsid w:val="00AE24AB"/>
    <w:rsid w:val="00AE2C73"/>
    <w:rsid w:val="00AE3AB7"/>
    <w:rsid w:val="00AF23C9"/>
    <w:rsid w:val="00AF38F2"/>
    <w:rsid w:val="00AF3C2D"/>
    <w:rsid w:val="00AF6537"/>
    <w:rsid w:val="00B00126"/>
    <w:rsid w:val="00B01339"/>
    <w:rsid w:val="00B059DD"/>
    <w:rsid w:val="00B07516"/>
    <w:rsid w:val="00B07A57"/>
    <w:rsid w:val="00B107D0"/>
    <w:rsid w:val="00B1231A"/>
    <w:rsid w:val="00B159AA"/>
    <w:rsid w:val="00B1666C"/>
    <w:rsid w:val="00B228D5"/>
    <w:rsid w:val="00B23E0A"/>
    <w:rsid w:val="00B247C5"/>
    <w:rsid w:val="00B258AD"/>
    <w:rsid w:val="00B3014B"/>
    <w:rsid w:val="00B30A8C"/>
    <w:rsid w:val="00B35846"/>
    <w:rsid w:val="00B362DD"/>
    <w:rsid w:val="00B4092C"/>
    <w:rsid w:val="00B40AF5"/>
    <w:rsid w:val="00B42D63"/>
    <w:rsid w:val="00B43746"/>
    <w:rsid w:val="00B43BEA"/>
    <w:rsid w:val="00B46253"/>
    <w:rsid w:val="00B47B26"/>
    <w:rsid w:val="00B57E04"/>
    <w:rsid w:val="00B57EC9"/>
    <w:rsid w:val="00B63396"/>
    <w:rsid w:val="00B64060"/>
    <w:rsid w:val="00B642E4"/>
    <w:rsid w:val="00B6440C"/>
    <w:rsid w:val="00B655EC"/>
    <w:rsid w:val="00B65A3A"/>
    <w:rsid w:val="00B750D3"/>
    <w:rsid w:val="00B75124"/>
    <w:rsid w:val="00B87025"/>
    <w:rsid w:val="00B90829"/>
    <w:rsid w:val="00B920AD"/>
    <w:rsid w:val="00B932DD"/>
    <w:rsid w:val="00B97957"/>
    <w:rsid w:val="00BA0A83"/>
    <w:rsid w:val="00BA1843"/>
    <w:rsid w:val="00BA3651"/>
    <w:rsid w:val="00BA41E6"/>
    <w:rsid w:val="00BA6CCA"/>
    <w:rsid w:val="00BB0D3E"/>
    <w:rsid w:val="00BB348C"/>
    <w:rsid w:val="00BB7636"/>
    <w:rsid w:val="00BC3EFF"/>
    <w:rsid w:val="00BC4A0F"/>
    <w:rsid w:val="00BC4E02"/>
    <w:rsid w:val="00BC5DDA"/>
    <w:rsid w:val="00BC636F"/>
    <w:rsid w:val="00BD3E2B"/>
    <w:rsid w:val="00BD4B83"/>
    <w:rsid w:val="00BD6B3E"/>
    <w:rsid w:val="00BE307F"/>
    <w:rsid w:val="00BE515C"/>
    <w:rsid w:val="00BE6836"/>
    <w:rsid w:val="00BE6A2E"/>
    <w:rsid w:val="00BF10A6"/>
    <w:rsid w:val="00BF2913"/>
    <w:rsid w:val="00BF48E0"/>
    <w:rsid w:val="00BF5362"/>
    <w:rsid w:val="00BF7CFC"/>
    <w:rsid w:val="00BF7FC8"/>
    <w:rsid w:val="00C03386"/>
    <w:rsid w:val="00C03A2F"/>
    <w:rsid w:val="00C042EB"/>
    <w:rsid w:val="00C04D67"/>
    <w:rsid w:val="00C077C3"/>
    <w:rsid w:val="00C10D2B"/>
    <w:rsid w:val="00C13677"/>
    <w:rsid w:val="00C13A58"/>
    <w:rsid w:val="00C2253A"/>
    <w:rsid w:val="00C30BF1"/>
    <w:rsid w:val="00C311CD"/>
    <w:rsid w:val="00C32FFE"/>
    <w:rsid w:val="00C33395"/>
    <w:rsid w:val="00C35876"/>
    <w:rsid w:val="00C378A8"/>
    <w:rsid w:val="00C4493D"/>
    <w:rsid w:val="00C4545B"/>
    <w:rsid w:val="00C45E71"/>
    <w:rsid w:val="00C475F8"/>
    <w:rsid w:val="00C47BFD"/>
    <w:rsid w:val="00C52B0C"/>
    <w:rsid w:val="00C53094"/>
    <w:rsid w:val="00C5369E"/>
    <w:rsid w:val="00C53AAE"/>
    <w:rsid w:val="00C572F4"/>
    <w:rsid w:val="00C63E5D"/>
    <w:rsid w:val="00C650FE"/>
    <w:rsid w:val="00C658C7"/>
    <w:rsid w:val="00C65A29"/>
    <w:rsid w:val="00C664A0"/>
    <w:rsid w:val="00C675C7"/>
    <w:rsid w:val="00C70577"/>
    <w:rsid w:val="00C70E2D"/>
    <w:rsid w:val="00C748DA"/>
    <w:rsid w:val="00C7529E"/>
    <w:rsid w:val="00C80458"/>
    <w:rsid w:val="00C80918"/>
    <w:rsid w:val="00C81B4A"/>
    <w:rsid w:val="00C82BE7"/>
    <w:rsid w:val="00C84191"/>
    <w:rsid w:val="00C87043"/>
    <w:rsid w:val="00C87940"/>
    <w:rsid w:val="00C9232F"/>
    <w:rsid w:val="00C95458"/>
    <w:rsid w:val="00C961CC"/>
    <w:rsid w:val="00CA0605"/>
    <w:rsid w:val="00CA07CA"/>
    <w:rsid w:val="00CA38DC"/>
    <w:rsid w:val="00CA4C78"/>
    <w:rsid w:val="00CA560C"/>
    <w:rsid w:val="00CA57C3"/>
    <w:rsid w:val="00CA78CF"/>
    <w:rsid w:val="00CB017A"/>
    <w:rsid w:val="00CB0251"/>
    <w:rsid w:val="00CB1009"/>
    <w:rsid w:val="00CB117E"/>
    <w:rsid w:val="00CB1188"/>
    <w:rsid w:val="00CB1805"/>
    <w:rsid w:val="00CB39FE"/>
    <w:rsid w:val="00CB4418"/>
    <w:rsid w:val="00CB7BBA"/>
    <w:rsid w:val="00CC35B5"/>
    <w:rsid w:val="00CC3F94"/>
    <w:rsid w:val="00CD0BB0"/>
    <w:rsid w:val="00CD1D3F"/>
    <w:rsid w:val="00CD36CB"/>
    <w:rsid w:val="00CD3E63"/>
    <w:rsid w:val="00CD78B0"/>
    <w:rsid w:val="00CD7E89"/>
    <w:rsid w:val="00CE0804"/>
    <w:rsid w:val="00CE208F"/>
    <w:rsid w:val="00CE4762"/>
    <w:rsid w:val="00CE5626"/>
    <w:rsid w:val="00CE6F93"/>
    <w:rsid w:val="00CF0D02"/>
    <w:rsid w:val="00CF3298"/>
    <w:rsid w:val="00CF7CA0"/>
    <w:rsid w:val="00D01158"/>
    <w:rsid w:val="00D0151D"/>
    <w:rsid w:val="00D02B48"/>
    <w:rsid w:val="00D036C1"/>
    <w:rsid w:val="00D037A8"/>
    <w:rsid w:val="00D07BAB"/>
    <w:rsid w:val="00D07CF7"/>
    <w:rsid w:val="00D11DFC"/>
    <w:rsid w:val="00D1358E"/>
    <w:rsid w:val="00D13805"/>
    <w:rsid w:val="00D14494"/>
    <w:rsid w:val="00D1491F"/>
    <w:rsid w:val="00D14A21"/>
    <w:rsid w:val="00D16F70"/>
    <w:rsid w:val="00D21EA9"/>
    <w:rsid w:val="00D22C2C"/>
    <w:rsid w:val="00D2350F"/>
    <w:rsid w:val="00D2513A"/>
    <w:rsid w:val="00D25317"/>
    <w:rsid w:val="00D262B6"/>
    <w:rsid w:val="00D30565"/>
    <w:rsid w:val="00D31031"/>
    <w:rsid w:val="00D330B7"/>
    <w:rsid w:val="00D34B60"/>
    <w:rsid w:val="00D364FE"/>
    <w:rsid w:val="00D3694D"/>
    <w:rsid w:val="00D37F58"/>
    <w:rsid w:val="00D4175C"/>
    <w:rsid w:val="00D42D91"/>
    <w:rsid w:val="00D46C1A"/>
    <w:rsid w:val="00D529B0"/>
    <w:rsid w:val="00D5401A"/>
    <w:rsid w:val="00D541C6"/>
    <w:rsid w:val="00D611C4"/>
    <w:rsid w:val="00D64D68"/>
    <w:rsid w:val="00D67E80"/>
    <w:rsid w:val="00D67FC6"/>
    <w:rsid w:val="00D713B7"/>
    <w:rsid w:val="00D73723"/>
    <w:rsid w:val="00D73852"/>
    <w:rsid w:val="00D744A1"/>
    <w:rsid w:val="00D746DF"/>
    <w:rsid w:val="00D7514A"/>
    <w:rsid w:val="00D808E4"/>
    <w:rsid w:val="00D8215E"/>
    <w:rsid w:val="00D83A5E"/>
    <w:rsid w:val="00D85DC6"/>
    <w:rsid w:val="00D86A71"/>
    <w:rsid w:val="00D876E4"/>
    <w:rsid w:val="00D87918"/>
    <w:rsid w:val="00D93335"/>
    <w:rsid w:val="00D946DE"/>
    <w:rsid w:val="00D95C60"/>
    <w:rsid w:val="00D96889"/>
    <w:rsid w:val="00DB354E"/>
    <w:rsid w:val="00DB6191"/>
    <w:rsid w:val="00DB6C49"/>
    <w:rsid w:val="00DB6D74"/>
    <w:rsid w:val="00DB7279"/>
    <w:rsid w:val="00DC005E"/>
    <w:rsid w:val="00DC1114"/>
    <w:rsid w:val="00DC2B74"/>
    <w:rsid w:val="00DC347E"/>
    <w:rsid w:val="00DC3C2C"/>
    <w:rsid w:val="00DC3E1E"/>
    <w:rsid w:val="00DC57D8"/>
    <w:rsid w:val="00DC671B"/>
    <w:rsid w:val="00DD220C"/>
    <w:rsid w:val="00DD2B8A"/>
    <w:rsid w:val="00DD3349"/>
    <w:rsid w:val="00DD5CDB"/>
    <w:rsid w:val="00DE5E45"/>
    <w:rsid w:val="00DE799F"/>
    <w:rsid w:val="00DF6337"/>
    <w:rsid w:val="00DF7C34"/>
    <w:rsid w:val="00E007E0"/>
    <w:rsid w:val="00E05D93"/>
    <w:rsid w:val="00E06010"/>
    <w:rsid w:val="00E1331F"/>
    <w:rsid w:val="00E154EF"/>
    <w:rsid w:val="00E16EEA"/>
    <w:rsid w:val="00E2222F"/>
    <w:rsid w:val="00E22FA2"/>
    <w:rsid w:val="00E26520"/>
    <w:rsid w:val="00E27094"/>
    <w:rsid w:val="00E2725F"/>
    <w:rsid w:val="00E33220"/>
    <w:rsid w:val="00E37147"/>
    <w:rsid w:val="00E37658"/>
    <w:rsid w:val="00E41175"/>
    <w:rsid w:val="00E449B9"/>
    <w:rsid w:val="00E51DE2"/>
    <w:rsid w:val="00E51E30"/>
    <w:rsid w:val="00E5417D"/>
    <w:rsid w:val="00E55419"/>
    <w:rsid w:val="00E57406"/>
    <w:rsid w:val="00E602A8"/>
    <w:rsid w:val="00E6158B"/>
    <w:rsid w:val="00E622A5"/>
    <w:rsid w:val="00E63992"/>
    <w:rsid w:val="00E73234"/>
    <w:rsid w:val="00E74DC3"/>
    <w:rsid w:val="00E76563"/>
    <w:rsid w:val="00E8329C"/>
    <w:rsid w:val="00E8348C"/>
    <w:rsid w:val="00E83C4B"/>
    <w:rsid w:val="00E85DC4"/>
    <w:rsid w:val="00E87F7B"/>
    <w:rsid w:val="00E91BAA"/>
    <w:rsid w:val="00E938FE"/>
    <w:rsid w:val="00E94369"/>
    <w:rsid w:val="00E955F3"/>
    <w:rsid w:val="00E972EF"/>
    <w:rsid w:val="00E97B27"/>
    <w:rsid w:val="00EA4FDB"/>
    <w:rsid w:val="00EA6F18"/>
    <w:rsid w:val="00EA7810"/>
    <w:rsid w:val="00EB10E5"/>
    <w:rsid w:val="00EB2C38"/>
    <w:rsid w:val="00EB38F8"/>
    <w:rsid w:val="00EB4525"/>
    <w:rsid w:val="00EC1092"/>
    <w:rsid w:val="00EC1DEA"/>
    <w:rsid w:val="00EC5B85"/>
    <w:rsid w:val="00EC7699"/>
    <w:rsid w:val="00ED02E2"/>
    <w:rsid w:val="00ED1C7A"/>
    <w:rsid w:val="00ED3F79"/>
    <w:rsid w:val="00ED4C64"/>
    <w:rsid w:val="00ED5F45"/>
    <w:rsid w:val="00ED6987"/>
    <w:rsid w:val="00ED7765"/>
    <w:rsid w:val="00ED7C88"/>
    <w:rsid w:val="00EE1051"/>
    <w:rsid w:val="00EE3FD4"/>
    <w:rsid w:val="00EE7778"/>
    <w:rsid w:val="00EF043F"/>
    <w:rsid w:val="00EF34D7"/>
    <w:rsid w:val="00EF558F"/>
    <w:rsid w:val="00EF7FA0"/>
    <w:rsid w:val="00F03F2F"/>
    <w:rsid w:val="00F059B0"/>
    <w:rsid w:val="00F06EA2"/>
    <w:rsid w:val="00F1243F"/>
    <w:rsid w:val="00F13BBC"/>
    <w:rsid w:val="00F15EED"/>
    <w:rsid w:val="00F1708E"/>
    <w:rsid w:val="00F203A8"/>
    <w:rsid w:val="00F2076A"/>
    <w:rsid w:val="00F22C77"/>
    <w:rsid w:val="00F2466D"/>
    <w:rsid w:val="00F25247"/>
    <w:rsid w:val="00F31E37"/>
    <w:rsid w:val="00F328D2"/>
    <w:rsid w:val="00F34A47"/>
    <w:rsid w:val="00F34B78"/>
    <w:rsid w:val="00F36B1A"/>
    <w:rsid w:val="00F4075D"/>
    <w:rsid w:val="00F414B4"/>
    <w:rsid w:val="00F428AF"/>
    <w:rsid w:val="00F431E0"/>
    <w:rsid w:val="00F47FF5"/>
    <w:rsid w:val="00F5002E"/>
    <w:rsid w:val="00F51EA5"/>
    <w:rsid w:val="00F52D84"/>
    <w:rsid w:val="00F5319E"/>
    <w:rsid w:val="00F53EE7"/>
    <w:rsid w:val="00F54C6F"/>
    <w:rsid w:val="00F5575B"/>
    <w:rsid w:val="00F604C7"/>
    <w:rsid w:val="00F62BBB"/>
    <w:rsid w:val="00F64E75"/>
    <w:rsid w:val="00F714C5"/>
    <w:rsid w:val="00F7156B"/>
    <w:rsid w:val="00F71F7A"/>
    <w:rsid w:val="00F72A20"/>
    <w:rsid w:val="00F738C9"/>
    <w:rsid w:val="00F91B83"/>
    <w:rsid w:val="00F92F96"/>
    <w:rsid w:val="00F95171"/>
    <w:rsid w:val="00FA0303"/>
    <w:rsid w:val="00FA11F4"/>
    <w:rsid w:val="00FB037D"/>
    <w:rsid w:val="00FB1045"/>
    <w:rsid w:val="00FB5E0E"/>
    <w:rsid w:val="00FC1DA7"/>
    <w:rsid w:val="00FC1FEC"/>
    <w:rsid w:val="00FC411C"/>
    <w:rsid w:val="00FC799C"/>
    <w:rsid w:val="00FD0107"/>
    <w:rsid w:val="00FD3EAB"/>
    <w:rsid w:val="00FD6713"/>
    <w:rsid w:val="00FD6C66"/>
    <w:rsid w:val="00FD70A5"/>
    <w:rsid w:val="00FE10B5"/>
    <w:rsid w:val="00FE1EC6"/>
    <w:rsid w:val="00FE3843"/>
    <w:rsid w:val="00FF0B2C"/>
    <w:rsid w:val="00FF0D24"/>
    <w:rsid w:val="00FF2711"/>
    <w:rsid w:val="00FF31B1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1105">
      <o:colormenu v:ext="edit" fillcolor="none" strokecolor="none [1311]"/>
    </o:shapedefaults>
    <o:shapelayout v:ext="edit">
      <o:idmap v:ext="edit" data="1"/>
    </o:shapelayout>
  </w:shapeDefaults>
  <w:decimalSymbol w:val="."/>
  <w:listSeparator w:val=";"/>
  <w15:docId w15:val="{BFD9B1E3-158C-4E82-9648-FC850780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D88"/>
    <w:pPr>
      <w:bidi/>
    </w:pPr>
  </w:style>
  <w:style w:type="paragraph" w:styleId="Heading1">
    <w:name w:val="heading 1"/>
    <w:basedOn w:val="Normal"/>
    <w:next w:val="Normal"/>
    <w:qFormat/>
    <w:rsid w:val="00D86A71"/>
    <w:pPr>
      <w:keepNext/>
      <w:outlineLvl w:val="0"/>
    </w:pPr>
    <w:rPr>
      <w:rFonts w:cs="Ali_K_Alwand"/>
      <w:b/>
      <w:bCs/>
      <w:szCs w:val="32"/>
    </w:rPr>
  </w:style>
  <w:style w:type="paragraph" w:styleId="Heading2">
    <w:name w:val="heading 2"/>
    <w:basedOn w:val="Normal"/>
    <w:next w:val="Normal"/>
    <w:qFormat/>
    <w:rsid w:val="00D86A71"/>
    <w:pPr>
      <w:keepNext/>
      <w:outlineLvl w:val="1"/>
    </w:pPr>
    <w:rPr>
      <w:rFonts w:cs="Ali_K_Alwand"/>
      <w:szCs w:val="28"/>
    </w:rPr>
  </w:style>
  <w:style w:type="paragraph" w:styleId="Heading3">
    <w:name w:val="heading 3"/>
    <w:basedOn w:val="Normal"/>
    <w:next w:val="Normal"/>
    <w:qFormat/>
    <w:rsid w:val="00D86A71"/>
    <w:pPr>
      <w:keepNext/>
      <w:outlineLvl w:val="2"/>
    </w:pPr>
    <w:rPr>
      <w:rFonts w:cs="Ali_K_Alwand"/>
      <w:sz w:val="26"/>
      <w:szCs w:val="34"/>
    </w:rPr>
  </w:style>
  <w:style w:type="paragraph" w:styleId="Heading4">
    <w:name w:val="heading 4"/>
    <w:basedOn w:val="Normal"/>
    <w:next w:val="Normal"/>
    <w:qFormat/>
    <w:rsid w:val="00D86A71"/>
    <w:pPr>
      <w:keepNext/>
      <w:jc w:val="center"/>
      <w:outlineLvl w:val="3"/>
    </w:pPr>
    <w:rPr>
      <w:rFonts w:cs="Ali_K_Alwand"/>
      <w:snapToGrid w:val="0"/>
      <w:sz w:val="24"/>
      <w:szCs w:val="32"/>
    </w:rPr>
  </w:style>
  <w:style w:type="paragraph" w:styleId="Heading5">
    <w:name w:val="heading 5"/>
    <w:basedOn w:val="Normal"/>
    <w:next w:val="Normal"/>
    <w:qFormat/>
    <w:rsid w:val="00D86A71"/>
    <w:pPr>
      <w:keepNext/>
      <w:jc w:val="center"/>
      <w:outlineLvl w:val="4"/>
    </w:pPr>
    <w:rPr>
      <w:rFonts w:cs="Ali_K_Alwand"/>
      <w:szCs w:val="28"/>
    </w:rPr>
  </w:style>
  <w:style w:type="paragraph" w:styleId="Heading6">
    <w:name w:val="heading 6"/>
    <w:basedOn w:val="Normal"/>
    <w:next w:val="Normal"/>
    <w:qFormat/>
    <w:rsid w:val="00D86A71"/>
    <w:pPr>
      <w:keepNext/>
      <w:jc w:val="center"/>
      <w:outlineLvl w:val="5"/>
    </w:pPr>
    <w:rPr>
      <w:rFonts w:cs="Ali_K_Alwand"/>
      <w:b/>
      <w:bCs/>
      <w:szCs w:val="28"/>
    </w:rPr>
  </w:style>
  <w:style w:type="paragraph" w:styleId="Heading7">
    <w:name w:val="heading 7"/>
    <w:basedOn w:val="Normal"/>
    <w:next w:val="Normal"/>
    <w:qFormat/>
    <w:rsid w:val="00D86A71"/>
    <w:pPr>
      <w:keepNext/>
      <w:jc w:val="center"/>
      <w:outlineLvl w:val="6"/>
    </w:pPr>
    <w:rPr>
      <w:rFonts w:cs="Ali_K_Alwand"/>
      <w:b/>
      <w:bCs/>
      <w:sz w:val="24"/>
      <w:szCs w:val="32"/>
    </w:rPr>
  </w:style>
  <w:style w:type="paragraph" w:styleId="Heading8">
    <w:name w:val="heading 8"/>
    <w:basedOn w:val="Normal"/>
    <w:next w:val="Normal"/>
    <w:qFormat/>
    <w:rsid w:val="00D86A71"/>
    <w:pPr>
      <w:keepNext/>
      <w:outlineLvl w:val="7"/>
    </w:pPr>
    <w:rPr>
      <w:rFonts w:cs="Ali_K_Alwand"/>
      <w:b/>
      <w:bCs/>
      <w:szCs w:val="28"/>
      <w:u w:val="single"/>
    </w:rPr>
  </w:style>
  <w:style w:type="paragraph" w:styleId="Heading9">
    <w:name w:val="heading 9"/>
    <w:basedOn w:val="Normal"/>
    <w:next w:val="Normal"/>
    <w:qFormat/>
    <w:rsid w:val="00D86A71"/>
    <w:pPr>
      <w:keepNext/>
      <w:outlineLvl w:val="8"/>
    </w:pPr>
    <w:rPr>
      <w:rFonts w:cs="Ali_K_Alwand"/>
      <w:b/>
      <w:bCs/>
      <w:sz w:val="2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86A7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86A7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86A71"/>
    <w:rPr>
      <w:rFonts w:cs="Ali_K_Alwand"/>
      <w:szCs w:val="28"/>
    </w:rPr>
  </w:style>
  <w:style w:type="table" w:styleId="TableGrid">
    <w:name w:val="Table Grid"/>
    <w:basedOn w:val="TableNormal"/>
    <w:rsid w:val="002270C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27F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2FB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DocumentMap">
    <w:name w:val="Document Map"/>
    <w:basedOn w:val="Normal"/>
    <w:link w:val="DocumentMapChar"/>
    <w:rsid w:val="00AB513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B513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D1976"/>
  </w:style>
  <w:style w:type="paragraph" w:styleId="BalloonText">
    <w:name w:val="Balloon Text"/>
    <w:basedOn w:val="Normal"/>
    <w:link w:val="BalloonTextChar"/>
    <w:rsid w:val="002D1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97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876E4"/>
  </w:style>
  <w:style w:type="character" w:styleId="CommentReference">
    <w:name w:val="annotation reference"/>
    <w:basedOn w:val="DefaultParagraphFont"/>
    <w:rsid w:val="00FF0B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0B2C"/>
  </w:style>
  <w:style w:type="character" w:customStyle="1" w:styleId="CommentTextChar">
    <w:name w:val="Comment Text Char"/>
    <w:basedOn w:val="DefaultParagraphFont"/>
    <w:link w:val="CommentText"/>
    <w:rsid w:val="00FF0B2C"/>
  </w:style>
  <w:style w:type="paragraph" w:styleId="CommentSubject">
    <w:name w:val="annotation subject"/>
    <w:basedOn w:val="CommentText"/>
    <w:next w:val="CommentText"/>
    <w:link w:val="CommentSubjectChar"/>
    <w:rsid w:val="00FF0B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0B2C"/>
    <w:rPr>
      <w:b/>
      <w:bCs/>
    </w:rPr>
  </w:style>
  <w:style w:type="table" w:customStyle="1" w:styleId="TableGrid1">
    <w:name w:val="Table Grid1"/>
    <w:basedOn w:val="TableNormal"/>
    <w:next w:val="TableGrid"/>
    <w:rsid w:val="00862D43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rood\Application%20Data\Microsoft\Templates\minister%20form.dot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75B00-18EE-4790-9291-E561EE56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minister form</Template>
  <TotalTime>223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Your User Name</dc:creator>
  <cp:keywords>Birthday</cp:keywords>
  <cp:lastModifiedBy>eeee eeee</cp:lastModifiedBy>
  <cp:revision>71</cp:revision>
  <cp:lastPrinted>2013-11-19T09:46:00Z</cp:lastPrinted>
  <dcterms:created xsi:type="dcterms:W3CDTF">2013-06-27T06:45:00Z</dcterms:created>
  <dcterms:modified xsi:type="dcterms:W3CDTF">2016-04-12T20:23:00Z</dcterms:modified>
</cp:coreProperties>
</file>