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45" w:type="dxa"/>
        <w:jc w:val="center"/>
        <w:tblLayout w:type="fixed"/>
        <w:tblLook w:val="04A0" w:firstRow="1" w:lastRow="0" w:firstColumn="1" w:lastColumn="0" w:noHBand="0" w:noVBand="1"/>
      </w:tblPr>
      <w:tblGrid>
        <w:gridCol w:w="1000"/>
        <w:gridCol w:w="812"/>
        <w:gridCol w:w="425"/>
        <w:gridCol w:w="16"/>
        <w:gridCol w:w="23"/>
        <w:gridCol w:w="824"/>
        <w:gridCol w:w="43"/>
        <w:gridCol w:w="541"/>
        <w:gridCol w:w="61"/>
        <w:gridCol w:w="175"/>
        <w:gridCol w:w="794"/>
        <w:gridCol w:w="138"/>
        <w:gridCol w:w="77"/>
        <w:gridCol w:w="642"/>
        <w:gridCol w:w="14"/>
        <w:gridCol w:w="317"/>
        <w:gridCol w:w="211"/>
        <w:gridCol w:w="143"/>
        <w:gridCol w:w="272"/>
        <w:gridCol w:w="170"/>
        <w:gridCol w:w="27"/>
        <w:gridCol w:w="370"/>
        <w:gridCol w:w="406"/>
        <w:gridCol w:w="8"/>
        <w:gridCol w:w="144"/>
        <w:gridCol w:w="190"/>
        <w:gridCol w:w="228"/>
        <w:gridCol w:w="292"/>
        <w:gridCol w:w="568"/>
        <w:gridCol w:w="91"/>
        <w:gridCol w:w="53"/>
        <w:gridCol w:w="273"/>
        <w:gridCol w:w="138"/>
        <w:gridCol w:w="87"/>
        <w:gridCol w:w="478"/>
        <w:gridCol w:w="262"/>
        <w:gridCol w:w="732"/>
      </w:tblGrid>
      <w:tr w:rsidR="00464A22" w:rsidRPr="0056386D" w:rsidTr="006B3456">
        <w:trPr>
          <w:trHeight w:val="340"/>
          <w:jc w:val="center"/>
        </w:trPr>
        <w:tc>
          <w:tcPr>
            <w:tcW w:w="3100" w:type="dxa"/>
            <w:gridSpan w:val="6"/>
            <w:shd w:val="clear" w:color="auto" w:fill="DBE5F1" w:themeFill="accent1" w:themeFillTint="33"/>
          </w:tcPr>
          <w:p w:rsidR="00464A22" w:rsidRPr="0056386D" w:rsidRDefault="00464A22" w:rsidP="003376B7">
            <w:pPr>
              <w:rPr>
                <w:rFonts w:cs="Ali-A-Samik"/>
                <w:sz w:val="16"/>
                <w:szCs w:val="16"/>
                <w:rtl/>
                <w:lang w:bidi="ar-IQ"/>
              </w:rPr>
            </w:pPr>
            <w:r w:rsidRPr="0056386D">
              <w:rPr>
                <w:rFonts w:cs="Ali-A-Samik" w:hint="cs"/>
                <w:sz w:val="16"/>
                <w:szCs w:val="16"/>
                <w:rtl/>
                <w:lang w:bidi="ar-IQ"/>
              </w:rPr>
              <w:t xml:space="preserve"> رقم الطلب:</w:t>
            </w:r>
          </w:p>
          <w:p w:rsidR="00464A22" w:rsidRPr="0056386D" w:rsidRDefault="00464A22" w:rsidP="00464A22">
            <w:pPr>
              <w:rPr>
                <w:rFonts w:cs="Ali_K_Samik"/>
                <w:sz w:val="16"/>
                <w:szCs w:val="16"/>
                <w:rtl/>
                <w:lang w:bidi="ar-IQ"/>
              </w:rPr>
            </w:pPr>
            <w:r w:rsidRPr="0056386D">
              <w:rPr>
                <w:rFonts w:cs="Ali_K_Samik" w:hint="cs"/>
                <w:sz w:val="16"/>
                <w:szCs w:val="16"/>
                <w:rtl/>
                <w:lang w:bidi="ar-IQ"/>
              </w:rPr>
              <w:t xml:space="preserve"> </w:t>
            </w:r>
            <w:r w:rsidRPr="0056386D">
              <w:rPr>
                <w:rFonts w:cs="Ali_K_Samik"/>
                <w:sz w:val="16"/>
                <w:szCs w:val="16"/>
                <w:rtl/>
                <w:lang w:bidi="ar-IQ"/>
              </w:rPr>
              <w:t>ذمارةى داواكاري هيَما:</w:t>
            </w:r>
          </w:p>
        </w:tc>
        <w:tc>
          <w:tcPr>
            <w:tcW w:w="4743" w:type="dxa"/>
            <w:gridSpan w:val="20"/>
            <w:shd w:val="clear" w:color="auto" w:fill="DBE5F1" w:themeFill="accent1" w:themeFillTint="33"/>
          </w:tcPr>
          <w:p w:rsidR="00464A22" w:rsidRPr="0056386D" w:rsidRDefault="00CF52E6" w:rsidP="00CF52E6">
            <w:pPr>
              <w:jc w:val="center"/>
              <w:rPr>
                <w:rFonts w:cs="Ali-A-Samik"/>
                <w:sz w:val="16"/>
                <w:szCs w:val="16"/>
                <w:rtl/>
                <w:lang w:bidi="ar-IQ"/>
              </w:rPr>
            </w:pPr>
            <w:r w:rsidRPr="007B62CB">
              <w:rPr>
                <w:rFonts w:asciiTheme="majorBidi" w:hAnsiTheme="majorBidi" w:cs="Ali-A-Samik" w:hint="cs"/>
                <w:color w:val="000000" w:themeColor="text1"/>
                <w:sz w:val="16"/>
                <w:szCs w:val="16"/>
                <w:highlight w:val="yellow"/>
                <w:rtl/>
                <w:lang w:bidi="ar-IQ"/>
              </w:rPr>
              <w:t>طلب تسجيل العلامة</w:t>
            </w:r>
            <w:r w:rsidRPr="0056386D">
              <w:rPr>
                <w:rFonts w:asciiTheme="majorBidi" w:hAnsiTheme="majorBidi" w:cs="Ali_K_Samik" w:hint="cs"/>
                <w:color w:val="000000" w:themeColor="text1"/>
                <w:sz w:val="16"/>
                <w:szCs w:val="16"/>
                <w:rtl/>
                <w:lang w:bidi="ar-IQ"/>
              </w:rPr>
              <w:t xml:space="preserve">                       </w:t>
            </w:r>
            <w:r w:rsidRPr="00EA1690">
              <w:rPr>
                <w:rFonts w:asciiTheme="majorBidi" w:hAnsiTheme="majorBidi" w:cs="Ali_K_Samik" w:hint="cs"/>
                <w:color w:val="000000" w:themeColor="text1"/>
                <w:sz w:val="16"/>
                <w:szCs w:val="16"/>
                <w:highlight w:val="yellow"/>
                <w:rtl/>
                <w:lang w:bidi="ar-IQ"/>
              </w:rPr>
              <w:t>داواكارى تؤماركردنى هيَما</w:t>
            </w:r>
          </w:p>
          <w:p w:rsidR="00464A22" w:rsidRPr="0056386D" w:rsidRDefault="00464A22" w:rsidP="00464A22">
            <w:pPr>
              <w:jc w:val="right"/>
              <w:rPr>
                <w:rFonts w:cs="Ali_K_Samik"/>
                <w:sz w:val="16"/>
                <w:szCs w:val="16"/>
                <w:rtl/>
                <w:lang w:bidi="ar-IQ"/>
              </w:rPr>
            </w:pPr>
          </w:p>
        </w:tc>
        <w:tc>
          <w:tcPr>
            <w:tcW w:w="3202" w:type="dxa"/>
            <w:gridSpan w:val="11"/>
            <w:shd w:val="clear" w:color="auto" w:fill="DBE5F1" w:themeFill="accent1" w:themeFillTint="33"/>
          </w:tcPr>
          <w:p w:rsidR="00464A22" w:rsidRPr="0056386D" w:rsidRDefault="00464A22" w:rsidP="00CF52E6">
            <w:pPr>
              <w:rPr>
                <w:rFonts w:cs="Ali-A-Samik"/>
                <w:sz w:val="16"/>
                <w:szCs w:val="16"/>
                <w:rtl/>
                <w:lang w:bidi="ar-IQ"/>
              </w:rPr>
            </w:pPr>
            <w:r w:rsidRPr="0056386D">
              <w:rPr>
                <w:rFonts w:cs="Ali-A-Samik" w:hint="cs"/>
                <w:sz w:val="16"/>
                <w:szCs w:val="16"/>
                <w:rtl/>
                <w:lang w:bidi="ar-IQ"/>
              </w:rPr>
              <w:t xml:space="preserve">تاريخ تقديم الطلب:             </w:t>
            </w:r>
            <w:r w:rsidR="00CF52E6" w:rsidRPr="0056386D">
              <w:rPr>
                <w:rFonts w:cs="Ali-A-Samik" w:hint="cs"/>
                <w:sz w:val="16"/>
                <w:szCs w:val="16"/>
                <w:rtl/>
                <w:lang w:bidi="ar-IQ"/>
              </w:rPr>
              <w:t xml:space="preserve">          </w:t>
            </w:r>
            <w:r w:rsidR="00D946B5" w:rsidRPr="0056386D">
              <w:rPr>
                <w:rFonts w:cs="Ali-A-Samik" w:hint="cs"/>
                <w:sz w:val="16"/>
                <w:szCs w:val="16"/>
                <w:rtl/>
                <w:lang w:bidi="ar-IQ"/>
              </w:rPr>
              <w:t xml:space="preserve">      </w:t>
            </w:r>
            <w:r w:rsidR="00CF52E6" w:rsidRPr="0056386D">
              <w:rPr>
                <w:rFonts w:cs="Ali-A-Samik" w:hint="cs"/>
                <w:sz w:val="16"/>
                <w:szCs w:val="16"/>
                <w:rtl/>
                <w:lang w:bidi="ar-IQ"/>
              </w:rPr>
              <w:t xml:space="preserve">    </w:t>
            </w:r>
            <w:r w:rsidRPr="0056386D">
              <w:rPr>
                <w:rFonts w:cs="Ali-A-Samik" w:hint="cs"/>
                <w:sz w:val="16"/>
                <w:szCs w:val="16"/>
                <w:rtl/>
                <w:lang w:bidi="ar-IQ"/>
              </w:rPr>
              <w:t xml:space="preserve">  /        /   2016</w:t>
            </w:r>
          </w:p>
          <w:p w:rsidR="00464A22" w:rsidRPr="0056386D" w:rsidRDefault="00464A22" w:rsidP="00464A22">
            <w:pPr>
              <w:rPr>
                <w:rFonts w:cs="Ali_K_Samik"/>
                <w:sz w:val="16"/>
                <w:szCs w:val="16"/>
                <w:rtl/>
                <w:lang w:bidi="ar-IQ"/>
              </w:rPr>
            </w:pPr>
            <w:r w:rsidRPr="0056386D">
              <w:rPr>
                <w:rFonts w:cs="Ali_K_Samik"/>
                <w:sz w:val="16"/>
                <w:szCs w:val="16"/>
                <w:rtl/>
                <w:lang w:bidi="ar-IQ"/>
              </w:rPr>
              <w:t xml:space="preserve">ريَكةوتى ثيَشكةش كردنى داواكارى:              </w:t>
            </w:r>
          </w:p>
        </w:tc>
      </w:tr>
      <w:tr w:rsidR="00A926E3" w:rsidRPr="0056386D" w:rsidTr="006B3456">
        <w:trPr>
          <w:trHeight w:val="1584"/>
          <w:jc w:val="center"/>
        </w:trPr>
        <w:tc>
          <w:tcPr>
            <w:tcW w:w="11045" w:type="dxa"/>
            <w:gridSpan w:val="37"/>
          </w:tcPr>
          <w:p w:rsidR="004F0C30" w:rsidRPr="0056386D" w:rsidRDefault="009A021B" w:rsidP="007C5ED1">
            <w:pPr>
              <w:rPr>
                <w:rFonts w:cs="Ali-A-Samik"/>
                <w:sz w:val="16"/>
                <w:szCs w:val="16"/>
              </w:rPr>
            </w:pPr>
            <w:r>
              <w:rPr>
                <w:rFonts w:cs="Ali-A-Samik"/>
                <w:noProof/>
                <w:sz w:val="16"/>
                <w:szCs w:val="16"/>
              </w:rPr>
              <w:pict>
                <v:rect id="_x0000_s1666" style="position:absolute;left:0;text-align:left;margin-left:470.25pt;margin-top:2.2pt;width:66.85pt;height:29.85pt;z-index:252205056;mso-position-horizontal-relative:text;mso-position-vertical-relative:text" fillcolor="white [3201]" strokecolor="#95b3d7 [1940]" strokeweight="1pt">
                  <v:fill color2="#b8cce4 [1300]" focusposition="1" focussize="" focus="100%" type="gradient"/>
                  <v:imagedata embosscolor="shadow add(51)"/>
                  <v:shadow on="t" type="perspective" color="#243f60 [1604]" opacity=".5" offset="1pt" offset2="-3pt"/>
                  <v:textbox style="mso-next-textbox:#_x0000_s1666">
                    <w:txbxContent>
                      <w:p w:rsidR="007C5ED1" w:rsidRPr="00D946B5" w:rsidRDefault="007C5ED1" w:rsidP="000368DF">
                        <w:pPr>
                          <w:rPr>
                            <w:rFonts w:cs="Ali-A-Samik"/>
                            <w:sz w:val="16"/>
                            <w:szCs w:val="16"/>
                            <w:rtl/>
                          </w:rPr>
                        </w:pPr>
                        <w:r w:rsidRPr="00D946B5">
                          <w:rPr>
                            <w:rFonts w:cs="Ali-A-Samik" w:hint="cs"/>
                            <w:sz w:val="16"/>
                            <w:szCs w:val="16"/>
                            <w:rtl/>
                          </w:rPr>
                          <w:t>طبع صورة العلامة</w:t>
                        </w:r>
                        <w:r w:rsidR="000368DF" w:rsidRPr="00D946B5">
                          <w:rPr>
                            <w:rFonts w:cs="Ali-A-Samik" w:hint="cs"/>
                            <w:sz w:val="16"/>
                            <w:szCs w:val="16"/>
                            <w:rtl/>
                          </w:rPr>
                          <w:t xml:space="preserve"> هنا</w:t>
                        </w:r>
                      </w:p>
                      <w:p w:rsidR="00CF52E6" w:rsidRPr="00D946B5" w:rsidRDefault="00CF52E6" w:rsidP="000368DF">
                        <w:pPr>
                          <w:rPr>
                            <w:rFonts w:cs="Ali_K_Samik"/>
                            <w:sz w:val="16"/>
                            <w:szCs w:val="16"/>
                          </w:rPr>
                        </w:pPr>
                        <w:r w:rsidRPr="00D946B5">
                          <w:rPr>
                            <w:rFonts w:cs="Ali_K_Samik" w:hint="cs"/>
                            <w:sz w:val="16"/>
                            <w:szCs w:val="16"/>
                            <w:rtl/>
                          </w:rPr>
                          <w:t>كؤثي (</w:t>
                        </w:r>
                        <w:r w:rsidRPr="00D946B5">
                          <w:rPr>
                            <w:rFonts w:cs="Ali-A-Samik" w:hint="cs"/>
                            <w:sz w:val="16"/>
                            <w:szCs w:val="16"/>
                            <w:rtl/>
                          </w:rPr>
                          <w:t>طبع</w:t>
                        </w:r>
                        <w:r w:rsidRPr="00D946B5">
                          <w:rPr>
                            <w:rFonts w:cs="Ali_K_Samik" w:hint="cs"/>
                            <w:sz w:val="16"/>
                            <w:szCs w:val="16"/>
                            <w:rtl/>
                          </w:rPr>
                          <w:t>) ويَنةى هيَما</w:t>
                        </w:r>
                      </w:p>
                    </w:txbxContent>
                  </v:textbox>
                  <w10:wrap anchorx="page"/>
                </v:rect>
              </w:pict>
            </w:r>
          </w:p>
          <w:p w:rsidR="00BC337F" w:rsidRPr="0056386D" w:rsidRDefault="00BC337F" w:rsidP="00950876">
            <w:pPr>
              <w:jc w:val="center"/>
              <w:rPr>
                <w:rFonts w:cs="Ali-A-Samik"/>
                <w:sz w:val="16"/>
                <w:szCs w:val="16"/>
                <w:rtl/>
              </w:rPr>
            </w:pPr>
          </w:p>
          <w:p w:rsidR="002B7836" w:rsidRPr="0056386D" w:rsidRDefault="002B7836" w:rsidP="00950876">
            <w:pPr>
              <w:jc w:val="center"/>
              <w:rPr>
                <w:rFonts w:cs="Ali-A-Samik"/>
                <w:sz w:val="16"/>
                <w:szCs w:val="16"/>
                <w:rtl/>
              </w:rPr>
            </w:pPr>
          </w:p>
          <w:p w:rsidR="007B62CB" w:rsidRDefault="007B62CB" w:rsidP="003C7E72">
            <w:pPr>
              <w:rPr>
                <w:rFonts w:cs="Ali-A-Samik"/>
                <w:sz w:val="16"/>
                <w:szCs w:val="16"/>
                <w:rtl/>
              </w:rPr>
            </w:pPr>
          </w:p>
          <w:p w:rsidR="007B62CB" w:rsidRDefault="007B62CB" w:rsidP="003C7E72">
            <w:pPr>
              <w:rPr>
                <w:rFonts w:cs="Ali-A-Samik"/>
                <w:sz w:val="16"/>
                <w:szCs w:val="16"/>
                <w:rtl/>
              </w:rPr>
            </w:pPr>
          </w:p>
          <w:p w:rsidR="007B62CB" w:rsidRDefault="007B62CB" w:rsidP="003C7E72">
            <w:pPr>
              <w:rPr>
                <w:rFonts w:cs="Ali-A-Samik"/>
                <w:sz w:val="16"/>
                <w:szCs w:val="16"/>
                <w:rtl/>
              </w:rPr>
            </w:pPr>
          </w:p>
          <w:p w:rsidR="007B62CB" w:rsidRDefault="007B62CB" w:rsidP="003C7E72">
            <w:pPr>
              <w:rPr>
                <w:rFonts w:cs="Ali-A-Samik"/>
                <w:sz w:val="16"/>
                <w:szCs w:val="16"/>
                <w:rtl/>
              </w:rPr>
            </w:pPr>
          </w:p>
          <w:p w:rsidR="007B62CB" w:rsidRDefault="007B62CB" w:rsidP="003C7E72">
            <w:pPr>
              <w:rPr>
                <w:rFonts w:cs="Ali-A-Samik"/>
                <w:sz w:val="16"/>
                <w:szCs w:val="16"/>
                <w:rtl/>
              </w:rPr>
            </w:pPr>
          </w:p>
          <w:p w:rsidR="00250930" w:rsidRPr="0056386D" w:rsidRDefault="003F6F2D" w:rsidP="003C7E72">
            <w:pPr>
              <w:rPr>
                <w:rFonts w:cs="Ali-A-Samik"/>
                <w:sz w:val="16"/>
                <w:szCs w:val="16"/>
                <w:rtl/>
              </w:rPr>
            </w:pPr>
            <w:r w:rsidRPr="0056386D">
              <w:rPr>
                <w:rFonts w:cs="Ali-A-Samik"/>
                <w:noProof/>
                <w:sz w:val="16"/>
                <w:szCs w:val="16"/>
                <w:rtl/>
              </w:rPr>
              <w:drawing>
                <wp:anchor distT="0" distB="0" distL="114300" distR="114300" simplePos="0" relativeHeight="251656704" behindDoc="1" locked="0" layoutInCell="1" allowOverlap="1" wp14:anchorId="2D880F22" wp14:editId="57B94EDC">
                  <wp:simplePos x="0" y="0"/>
                  <wp:positionH relativeFrom="column">
                    <wp:posOffset>747500</wp:posOffset>
                  </wp:positionH>
                  <wp:positionV relativeFrom="paragraph">
                    <wp:posOffset>820610</wp:posOffset>
                  </wp:positionV>
                  <wp:extent cx="4981666" cy="4333165"/>
                  <wp:effectExtent l="0" t="0" r="0" b="0"/>
                  <wp:wrapNone/>
                  <wp:docPr id="1" name="Picture 16" descr="ئارمى ئه نجومه ني وه زي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ئارمى ئه نجومه ني وه زيران"/>
                          <pic:cNvPicPr>
                            <a:picLocks noChangeAspect="1" noChangeArrowheads="1"/>
                          </pic:cNvPicPr>
                        </pic:nvPicPr>
                        <pic:blipFill>
                          <a:blip r:embed="rId9">
                            <a:lum bright="80000" contrast="-80000"/>
                          </a:blip>
                          <a:srcRect/>
                          <a:stretch>
                            <a:fillRect/>
                          </a:stretch>
                        </pic:blipFill>
                        <pic:spPr bwMode="auto">
                          <a:xfrm>
                            <a:off x="0" y="0"/>
                            <a:ext cx="4981666" cy="4333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8B38DB" w:rsidRPr="0056386D" w:rsidTr="006B3456">
        <w:trPr>
          <w:trHeight w:val="251"/>
          <w:jc w:val="center"/>
        </w:trPr>
        <w:tc>
          <w:tcPr>
            <w:tcW w:w="1812" w:type="dxa"/>
            <w:gridSpan w:val="2"/>
            <w:shd w:val="clear" w:color="auto" w:fill="C6D9F1" w:themeFill="text2" w:themeFillTint="33"/>
          </w:tcPr>
          <w:p w:rsidR="008B38DB" w:rsidRPr="0056386D" w:rsidRDefault="002E43F1" w:rsidP="00EB4525">
            <w:pPr>
              <w:rPr>
                <w:rFonts w:cs="Ali-A-Samik"/>
                <w:sz w:val="16"/>
                <w:szCs w:val="16"/>
                <w:rtl/>
                <w:lang w:bidi="ar-IQ"/>
              </w:rPr>
            </w:pPr>
            <w:r w:rsidRPr="0056386D">
              <w:rPr>
                <w:rFonts w:cs="Ali-A-Samik" w:hint="cs"/>
                <w:sz w:val="16"/>
                <w:szCs w:val="16"/>
                <w:rtl/>
              </w:rPr>
              <w:t xml:space="preserve">كتابة </w:t>
            </w:r>
            <w:r w:rsidR="008B38DB" w:rsidRPr="0056386D">
              <w:rPr>
                <w:rFonts w:cs="Ali-A-Samik" w:hint="cs"/>
                <w:sz w:val="16"/>
                <w:szCs w:val="16"/>
                <w:rtl/>
                <w:lang w:bidi="ar-IQ"/>
              </w:rPr>
              <w:t>اسم العلامة</w:t>
            </w:r>
          </w:p>
          <w:p w:rsidR="00CF52E6" w:rsidRPr="0056386D" w:rsidRDefault="00CA278B" w:rsidP="00CA278B">
            <w:pPr>
              <w:rPr>
                <w:rFonts w:cs="Ali_K_Samik"/>
                <w:sz w:val="16"/>
                <w:szCs w:val="16"/>
                <w:rtl/>
                <w:lang w:bidi="ar-IQ"/>
              </w:rPr>
            </w:pPr>
            <w:r w:rsidRPr="0056386D">
              <w:rPr>
                <w:rFonts w:cs="Ali_K_Samik" w:hint="cs"/>
                <w:sz w:val="16"/>
                <w:szCs w:val="16"/>
                <w:rtl/>
                <w:lang w:bidi="ar-IQ"/>
              </w:rPr>
              <w:t>نوسيني ناوى هيَما</w:t>
            </w:r>
          </w:p>
        </w:tc>
        <w:tc>
          <w:tcPr>
            <w:tcW w:w="9233" w:type="dxa"/>
            <w:gridSpan w:val="35"/>
            <w:shd w:val="clear" w:color="auto" w:fill="auto"/>
          </w:tcPr>
          <w:p w:rsidR="008B38DB" w:rsidRPr="0056386D" w:rsidRDefault="008B38DB" w:rsidP="00A173D8">
            <w:pPr>
              <w:rPr>
                <w:rFonts w:cs="Ali-A-Samik"/>
                <w:sz w:val="16"/>
                <w:szCs w:val="16"/>
                <w:highlight w:val="cyan"/>
                <w:rtl/>
                <w:lang w:bidi="ar-IQ"/>
              </w:rPr>
            </w:pPr>
          </w:p>
        </w:tc>
      </w:tr>
      <w:tr w:rsidR="000F1260" w:rsidRPr="0056386D" w:rsidTr="006B3456">
        <w:trPr>
          <w:trHeight w:val="179"/>
          <w:jc w:val="center"/>
        </w:trPr>
        <w:tc>
          <w:tcPr>
            <w:tcW w:w="11045" w:type="dxa"/>
            <w:gridSpan w:val="37"/>
            <w:shd w:val="clear" w:color="auto" w:fill="FABF8F" w:themeFill="accent6" w:themeFillTint="99"/>
          </w:tcPr>
          <w:p w:rsidR="000F1260" w:rsidRPr="0056386D" w:rsidRDefault="000F1260" w:rsidP="00C11C4D">
            <w:pPr>
              <w:jc w:val="center"/>
              <w:rPr>
                <w:rFonts w:cs="Ali-A-Samik"/>
                <w:sz w:val="16"/>
                <w:szCs w:val="16"/>
                <w:highlight w:val="cyan"/>
                <w:rtl/>
                <w:lang w:bidi="ar-IQ"/>
              </w:rPr>
            </w:pPr>
            <w:r w:rsidRPr="0056386D">
              <w:rPr>
                <w:rFonts w:cs="Ali-A-Samik" w:hint="cs"/>
                <w:sz w:val="16"/>
                <w:szCs w:val="16"/>
                <w:rtl/>
                <w:lang w:bidi="ar-IQ"/>
              </w:rPr>
              <w:t>وصف العلامة</w:t>
            </w:r>
            <w:r w:rsidRPr="0056386D">
              <w:rPr>
                <w:rFonts w:cs="Ali_K_Samik" w:hint="cs"/>
                <w:sz w:val="16"/>
                <w:szCs w:val="16"/>
                <w:rtl/>
                <w:lang w:bidi="ar-IQ"/>
              </w:rPr>
              <w:t xml:space="preserve">                                                                                       ناساندنى (وةسف كردنى) هيًَما</w:t>
            </w:r>
          </w:p>
        </w:tc>
      </w:tr>
      <w:tr w:rsidR="00D172EF" w:rsidRPr="0056386D" w:rsidTr="006B3456">
        <w:trPr>
          <w:jc w:val="center"/>
        </w:trPr>
        <w:tc>
          <w:tcPr>
            <w:tcW w:w="2237" w:type="dxa"/>
            <w:gridSpan w:val="3"/>
            <w:shd w:val="clear" w:color="auto" w:fill="FDE9D9" w:themeFill="accent6" w:themeFillTint="33"/>
          </w:tcPr>
          <w:p w:rsidR="00D172EF" w:rsidRPr="0056386D" w:rsidRDefault="00D172EF" w:rsidP="003A3CE4">
            <w:pPr>
              <w:jc w:val="center"/>
              <w:rPr>
                <w:rFonts w:cs="Ali-A-Samik"/>
                <w:sz w:val="16"/>
                <w:szCs w:val="16"/>
                <w:rtl/>
                <w:lang w:bidi="ar-IQ"/>
              </w:rPr>
            </w:pPr>
            <w:r w:rsidRPr="0056386D">
              <w:rPr>
                <w:rFonts w:cs="Ali-A-Samik" w:hint="cs"/>
                <w:sz w:val="16"/>
                <w:szCs w:val="16"/>
                <w:rtl/>
                <w:lang w:bidi="ar-IQ"/>
              </w:rPr>
              <w:t xml:space="preserve">حروف </w:t>
            </w:r>
            <w:r w:rsidR="000407CC" w:rsidRPr="0056386D">
              <w:rPr>
                <w:rFonts w:cs="Ali-A-Samik" w:hint="cs"/>
                <w:sz w:val="16"/>
                <w:szCs w:val="16"/>
                <w:rtl/>
                <w:lang w:bidi="ar-IQ"/>
              </w:rPr>
              <w:t xml:space="preserve"> </w:t>
            </w:r>
            <w:r w:rsidRPr="0056386D">
              <w:rPr>
                <w:rFonts w:cs="Ali-A-Samik" w:hint="cs"/>
                <w:sz w:val="16"/>
                <w:szCs w:val="16"/>
                <w:rtl/>
                <w:lang w:bidi="ar-IQ"/>
              </w:rPr>
              <w:t>و</w:t>
            </w:r>
            <w:r w:rsidR="000407CC" w:rsidRPr="0056386D">
              <w:rPr>
                <w:rFonts w:cs="Ali-A-Samik" w:hint="cs"/>
                <w:sz w:val="16"/>
                <w:szCs w:val="16"/>
                <w:rtl/>
                <w:lang w:bidi="ar-IQ"/>
              </w:rPr>
              <w:t xml:space="preserve"> </w:t>
            </w:r>
            <w:r w:rsidRPr="0056386D">
              <w:rPr>
                <w:rFonts w:cs="Ali-A-Samik" w:hint="cs"/>
                <w:sz w:val="16"/>
                <w:szCs w:val="16"/>
                <w:rtl/>
                <w:lang w:bidi="ar-IQ"/>
              </w:rPr>
              <w:t>رموز</w:t>
            </w:r>
            <w:r w:rsidR="003A3CE4" w:rsidRPr="0056386D">
              <w:rPr>
                <w:rFonts w:cs="Ali_K_Samik" w:hint="cs"/>
                <w:sz w:val="16"/>
                <w:szCs w:val="16"/>
                <w:rtl/>
                <w:lang w:bidi="ar-IQ"/>
              </w:rPr>
              <w:t xml:space="preserve">                  ثيت وسيما</w:t>
            </w:r>
          </w:p>
        </w:tc>
        <w:tc>
          <w:tcPr>
            <w:tcW w:w="2615" w:type="dxa"/>
            <w:gridSpan w:val="9"/>
            <w:shd w:val="clear" w:color="auto" w:fill="FDE9D9" w:themeFill="accent6" w:themeFillTint="33"/>
          </w:tcPr>
          <w:p w:rsidR="00D172EF" w:rsidRPr="0056386D" w:rsidRDefault="00D172EF" w:rsidP="003A3CE4">
            <w:pPr>
              <w:jc w:val="center"/>
              <w:rPr>
                <w:rFonts w:cs="Ali-A-Samik"/>
                <w:sz w:val="16"/>
                <w:szCs w:val="16"/>
                <w:rtl/>
                <w:lang w:bidi="ar-IQ"/>
              </w:rPr>
            </w:pPr>
            <w:r w:rsidRPr="0056386D">
              <w:rPr>
                <w:rFonts w:cs="Ali-A-Samik" w:hint="cs"/>
                <w:sz w:val="16"/>
                <w:szCs w:val="16"/>
                <w:rtl/>
                <w:lang w:bidi="ar-IQ"/>
              </w:rPr>
              <w:t>ارقام</w:t>
            </w:r>
            <w:r w:rsidR="003A3CE4" w:rsidRPr="0056386D">
              <w:rPr>
                <w:rFonts w:cs="Ali-A-Samik" w:hint="cs"/>
                <w:sz w:val="16"/>
                <w:szCs w:val="16"/>
                <w:rtl/>
                <w:lang w:bidi="ar-IQ"/>
              </w:rPr>
              <w:t xml:space="preserve">                                      </w:t>
            </w:r>
            <w:r w:rsidR="003A3CE4" w:rsidRPr="0056386D">
              <w:rPr>
                <w:rFonts w:cs="Ali_K_Samik" w:hint="cs"/>
                <w:sz w:val="16"/>
                <w:szCs w:val="16"/>
                <w:rtl/>
                <w:lang w:bidi="ar-IQ"/>
              </w:rPr>
              <w:t xml:space="preserve"> ذمارةكان</w:t>
            </w:r>
          </w:p>
        </w:tc>
        <w:tc>
          <w:tcPr>
            <w:tcW w:w="2649" w:type="dxa"/>
            <w:gridSpan w:val="11"/>
            <w:shd w:val="clear" w:color="auto" w:fill="FDE9D9" w:themeFill="accent6" w:themeFillTint="33"/>
          </w:tcPr>
          <w:p w:rsidR="00D172EF" w:rsidRPr="0056386D" w:rsidRDefault="00D172EF" w:rsidP="00D946B5">
            <w:pPr>
              <w:jc w:val="center"/>
              <w:rPr>
                <w:rFonts w:cs="Ali-A-Samik"/>
                <w:sz w:val="16"/>
                <w:szCs w:val="16"/>
                <w:rtl/>
                <w:lang w:bidi="ar-IQ"/>
              </w:rPr>
            </w:pPr>
            <w:r w:rsidRPr="0056386D">
              <w:rPr>
                <w:rFonts w:cs="Ali-A-Samik" w:hint="cs"/>
                <w:sz w:val="16"/>
                <w:szCs w:val="16"/>
                <w:rtl/>
                <w:lang w:bidi="ar-IQ"/>
              </w:rPr>
              <w:t>اشكال هندسية</w:t>
            </w:r>
            <w:r w:rsidR="003A3CE4" w:rsidRPr="0056386D">
              <w:rPr>
                <w:rFonts w:ascii="Noto Naskh Arabic" w:hAnsi="Noto Naskh Arabic" w:cs="Noto Naskh Arabic" w:hint="cs"/>
                <w:sz w:val="16"/>
                <w:szCs w:val="16"/>
                <w:rtl/>
                <w:lang w:bidi="ar-IQ"/>
              </w:rPr>
              <w:t xml:space="preserve">  </w:t>
            </w:r>
            <w:r w:rsidR="00D946B5" w:rsidRPr="0056386D">
              <w:rPr>
                <w:rFonts w:ascii="Noto Naskh Arabic" w:hAnsi="Noto Naskh Arabic" w:cs="Noto Naskh Arabic" w:hint="cs"/>
                <w:sz w:val="16"/>
                <w:szCs w:val="16"/>
                <w:rtl/>
                <w:lang w:bidi="ar-IQ"/>
              </w:rPr>
              <w:t xml:space="preserve">      </w:t>
            </w:r>
            <w:r w:rsidR="003A3CE4" w:rsidRPr="0056386D">
              <w:rPr>
                <w:rFonts w:ascii="Noto Naskh Arabic" w:hAnsi="Noto Naskh Arabic" w:cs="Ali_K_Samik" w:hint="cs"/>
                <w:sz w:val="16"/>
                <w:szCs w:val="16"/>
                <w:rtl/>
                <w:lang w:bidi="ar-IQ"/>
              </w:rPr>
              <w:t>شيَوة ئةنداز</w:t>
            </w:r>
            <w:r w:rsidR="00D946B5" w:rsidRPr="0056386D">
              <w:rPr>
                <w:rFonts w:ascii="Noto Naskh Arabic" w:hAnsi="Noto Naskh Arabic" w:cs="Ali_K_Samik" w:hint="cs"/>
                <w:sz w:val="16"/>
                <w:szCs w:val="16"/>
                <w:rtl/>
                <w:lang w:bidi="ar-IQ"/>
              </w:rPr>
              <w:t>ةيةكان</w:t>
            </w:r>
            <w:r w:rsidR="003A3CE4" w:rsidRPr="0056386D">
              <w:rPr>
                <w:rFonts w:ascii="Noto Naskh Arabic" w:hAnsi="Noto Naskh Arabic" w:cs="Noto Naskh Arabic" w:hint="cs"/>
                <w:sz w:val="16"/>
                <w:szCs w:val="16"/>
                <w:rtl/>
                <w:lang w:bidi="ar-IQ"/>
              </w:rPr>
              <w:t xml:space="preserve">      </w:t>
            </w:r>
          </w:p>
        </w:tc>
        <w:tc>
          <w:tcPr>
            <w:tcW w:w="1985" w:type="dxa"/>
            <w:gridSpan w:val="10"/>
            <w:shd w:val="clear" w:color="auto" w:fill="FDE9D9" w:themeFill="accent6" w:themeFillTint="33"/>
          </w:tcPr>
          <w:p w:rsidR="00D172EF" w:rsidRPr="0056386D" w:rsidRDefault="00D172EF" w:rsidP="003A3CE4">
            <w:pPr>
              <w:jc w:val="center"/>
              <w:rPr>
                <w:rFonts w:cs="Ali-A-Samik"/>
                <w:sz w:val="16"/>
                <w:szCs w:val="16"/>
                <w:rtl/>
                <w:lang w:bidi="ar-IQ"/>
              </w:rPr>
            </w:pPr>
            <w:r w:rsidRPr="0056386D">
              <w:rPr>
                <w:rFonts w:cs="Ali-A-Samik" w:hint="cs"/>
                <w:sz w:val="16"/>
                <w:szCs w:val="16"/>
                <w:rtl/>
                <w:lang w:bidi="ar-IQ"/>
              </w:rPr>
              <w:t>الوان</w:t>
            </w:r>
            <w:r w:rsidR="003A3CE4" w:rsidRPr="0056386D">
              <w:rPr>
                <w:rFonts w:cs="Ali_K_Samik" w:hint="cs"/>
                <w:sz w:val="16"/>
                <w:szCs w:val="16"/>
                <w:rtl/>
                <w:lang w:bidi="ar-IQ"/>
              </w:rPr>
              <w:t xml:space="preserve">              رةنطةكان</w:t>
            </w:r>
          </w:p>
        </w:tc>
        <w:tc>
          <w:tcPr>
            <w:tcW w:w="1559" w:type="dxa"/>
            <w:gridSpan w:val="4"/>
            <w:shd w:val="clear" w:color="auto" w:fill="FDE9D9" w:themeFill="accent6" w:themeFillTint="33"/>
          </w:tcPr>
          <w:p w:rsidR="00D172EF" w:rsidRPr="0056386D" w:rsidRDefault="00D172EF" w:rsidP="003A3CE4">
            <w:pPr>
              <w:jc w:val="center"/>
              <w:rPr>
                <w:rFonts w:cs="Ali-A-Samik"/>
                <w:sz w:val="16"/>
                <w:szCs w:val="16"/>
                <w:rtl/>
                <w:lang w:bidi="ar-IQ"/>
              </w:rPr>
            </w:pPr>
            <w:r w:rsidRPr="0056386D">
              <w:rPr>
                <w:rFonts w:cs="Ali-A-Samik" w:hint="cs"/>
                <w:sz w:val="16"/>
                <w:szCs w:val="16"/>
                <w:rtl/>
                <w:lang w:bidi="ar-IQ"/>
              </w:rPr>
              <w:t>غير ذلك</w:t>
            </w:r>
            <w:r w:rsidR="003A3CE4" w:rsidRPr="0056386D">
              <w:rPr>
                <w:rFonts w:cs="Ali_K_Samik" w:hint="cs"/>
                <w:sz w:val="16"/>
                <w:szCs w:val="16"/>
                <w:rtl/>
                <w:lang w:bidi="ar-IQ"/>
              </w:rPr>
              <w:t xml:space="preserve">                 شتى تر</w:t>
            </w:r>
          </w:p>
        </w:tc>
      </w:tr>
      <w:tr w:rsidR="000F1260" w:rsidRPr="0056386D" w:rsidTr="006B3456">
        <w:trPr>
          <w:trHeight w:val="425"/>
          <w:jc w:val="center"/>
        </w:trPr>
        <w:tc>
          <w:tcPr>
            <w:tcW w:w="2237" w:type="dxa"/>
            <w:gridSpan w:val="3"/>
            <w:shd w:val="clear" w:color="auto" w:fill="auto"/>
          </w:tcPr>
          <w:p w:rsidR="000F1260" w:rsidRPr="0056386D" w:rsidRDefault="000F1260" w:rsidP="00086885">
            <w:pPr>
              <w:rPr>
                <w:rFonts w:cs="Ali-A-Samik"/>
                <w:sz w:val="16"/>
                <w:szCs w:val="16"/>
                <w:rtl/>
                <w:lang w:bidi="ar-IQ"/>
              </w:rPr>
            </w:pPr>
          </w:p>
        </w:tc>
        <w:tc>
          <w:tcPr>
            <w:tcW w:w="2615" w:type="dxa"/>
            <w:gridSpan w:val="9"/>
            <w:shd w:val="clear" w:color="auto" w:fill="auto"/>
          </w:tcPr>
          <w:p w:rsidR="000F1260" w:rsidRPr="0056386D" w:rsidRDefault="000F1260" w:rsidP="00086885">
            <w:pPr>
              <w:rPr>
                <w:rFonts w:cs="Ali-A-Samik"/>
                <w:sz w:val="16"/>
                <w:szCs w:val="16"/>
                <w:rtl/>
                <w:lang w:bidi="ar-IQ"/>
              </w:rPr>
            </w:pPr>
          </w:p>
        </w:tc>
        <w:tc>
          <w:tcPr>
            <w:tcW w:w="2649" w:type="dxa"/>
            <w:gridSpan w:val="11"/>
            <w:shd w:val="clear" w:color="auto" w:fill="auto"/>
          </w:tcPr>
          <w:p w:rsidR="000F1260" w:rsidRPr="0056386D" w:rsidRDefault="000F1260" w:rsidP="0073064A">
            <w:pPr>
              <w:jc w:val="center"/>
              <w:rPr>
                <w:rFonts w:cs="Ali-A-Samik"/>
                <w:sz w:val="16"/>
                <w:szCs w:val="16"/>
                <w:rtl/>
                <w:lang w:bidi="ar-IQ"/>
              </w:rPr>
            </w:pPr>
          </w:p>
          <w:p w:rsidR="000F1260" w:rsidRPr="0056386D" w:rsidRDefault="000F1260" w:rsidP="0073064A">
            <w:pPr>
              <w:jc w:val="center"/>
              <w:rPr>
                <w:rFonts w:cs="Ali-A-Samik"/>
                <w:sz w:val="16"/>
                <w:szCs w:val="16"/>
                <w:rtl/>
                <w:lang w:bidi="ar-IQ"/>
              </w:rPr>
            </w:pPr>
          </w:p>
        </w:tc>
        <w:tc>
          <w:tcPr>
            <w:tcW w:w="1985" w:type="dxa"/>
            <w:gridSpan w:val="10"/>
            <w:shd w:val="clear" w:color="auto" w:fill="auto"/>
          </w:tcPr>
          <w:p w:rsidR="000F1260" w:rsidRPr="0056386D" w:rsidRDefault="000F1260" w:rsidP="0073064A">
            <w:pPr>
              <w:jc w:val="center"/>
              <w:rPr>
                <w:rFonts w:cs="Ali-A-Samik"/>
                <w:sz w:val="16"/>
                <w:szCs w:val="16"/>
                <w:rtl/>
                <w:lang w:bidi="ar-IQ"/>
              </w:rPr>
            </w:pPr>
          </w:p>
        </w:tc>
        <w:tc>
          <w:tcPr>
            <w:tcW w:w="1559" w:type="dxa"/>
            <w:gridSpan w:val="4"/>
          </w:tcPr>
          <w:p w:rsidR="000F1260" w:rsidRPr="0056386D" w:rsidRDefault="000F1260" w:rsidP="0073064A">
            <w:pPr>
              <w:jc w:val="center"/>
              <w:rPr>
                <w:rFonts w:cs="Ali-A-Samik"/>
                <w:sz w:val="16"/>
                <w:szCs w:val="16"/>
                <w:rtl/>
                <w:lang w:bidi="ar-IQ"/>
              </w:rPr>
            </w:pPr>
          </w:p>
        </w:tc>
      </w:tr>
      <w:tr w:rsidR="00D946B5" w:rsidRPr="0056386D" w:rsidTr="006B3456">
        <w:trPr>
          <w:trHeight w:val="175"/>
          <w:jc w:val="center"/>
        </w:trPr>
        <w:tc>
          <w:tcPr>
            <w:tcW w:w="1000" w:type="dxa"/>
            <w:shd w:val="clear" w:color="auto" w:fill="FABF8F" w:themeFill="accent6" w:themeFillTint="99"/>
          </w:tcPr>
          <w:p w:rsidR="00D946B5" w:rsidRDefault="00D946B5" w:rsidP="00923481">
            <w:pPr>
              <w:jc w:val="both"/>
              <w:rPr>
                <w:rFonts w:cs="Ali-A-Samik"/>
                <w:sz w:val="16"/>
                <w:szCs w:val="16"/>
                <w:rtl/>
                <w:lang w:bidi="ar-IQ"/>
              </w:rPr>
            </w:pPr>
            <w:r w:rsidRPr="0056386D">
              <w:rPr>
                <w:rFonts w:cs="Ali-A-Samik" w:hint="cs"/>
                <w:sz w:val="16"/>
                <w:szCs w:val="16"/>
                <w:rtl/>
                <w:lang w:bidi="ar-IQ"/>
              </w:rPr>
              <w:t xml:space="preserve">    نوع العلامة</w:t>
            </w:r>
          </w:p>
          <w:p w:rsidR="00B50C88" w:rsidRPr="0056386D" w:rsidRDefault="00B50C88" w:rsidP="00923481">
            <w:pPr>
              <w:jc w:val="both"/>
              <w:rPr>
                <w:rFonts w:cs="Ali-A-Samik"/>
                <w:sz w:val="16"/>
                <w:szCs w:val="16"/>
                <w:rtl/>
                <w:lang w:bidi="ar-IQ"/>
              </w:rPr>
            </w:pPr>
            <w:r w:rsidRPr="00D204D9">
              <w:rPr>
                <w:rFonts w:cs="Ali_K_Samik" w:hint="cs"/>
                <w:shd w:val="clear" w:color="auto" w:fill="FABF8F" w:themeFill="accent6" w:themeFillTint="99"/>
                <w:rtl/>
                <w:lang w:bidi="ar-IQ"/>
              </w:rPr>
              <w:t>جؤري هيَما</w:t>
            </w:r>
          </w:p>
        </w:tc>
        <w:tc>
          <w:tcPr>
            <w:tcW w:w="10045" w:type="dxa"/>
            <w:gridSpan w:val="36"/>
            <w:shd w:val="clear" w:color="auto" w:fill="auto"/>
          </w:tcPr>
          <w:p w:rsidR="00D946B5" w:rsidRPr="0056386D" w:rsidRDefault="009A021B" w:rsidP="00923481">
            <w:pPr>
              <w:jc w:val="both"/>
              <w:rPr>
                <w:rFonts w:cs="Ali-A-Samik"/>
                <w:sz w:val="16"/>
                <w:szCs w:val="16"/>
                <w:rtl/>
                <w:lang w:bidi="ar-IQ"/>
              </w:rPr>
            </w:pPr>
            <w:r>
              <w:rPr>
                <w:rFonts w:cs="Ali-A-Samik"/>
                <w:noProof/>
                <w:sz w:val="16"/>
                <w:szCs w:val="16"/>
                <w:rtl/>
              </w:rPr>
              <w:pict>
                <v:rect id="_x0000_s1755" style="position:absolute;left:0;text-align:left;margin-left:428.4pt;margin-top:5.55pt;width:8.15pt;height:7.8pt;z-index:-251109376;mso-position-horizontal-relative:text;mso-position-vertical-relative:text" fillcolor="white [3201]" strokecolor="#4bacc6 [3208]" strokeweight="2.5pt">
                  <v:shadow color="#868686"/>
                  <w10:wrap anchorx="page"/>
                </v:rect>
              </w:pict>
            </w:r>
            <w:r>
              <w:rPr>
                <w:rFonts w:cs="Ali-A-Samik"/>
                <w:noProof/>
                <w:sz w:val="16"/>
                <w:szCs w:val="16"/>
                <w:rtl/>
              </w:rPr>
              <w:pict>
                <v:rect id="_x0000_s1758" style="position:absolute;left:0;text-align:left;margin-left:70.75pt;margin-top:.95pt;width:8.15pt;height:7.8pt;z-index:-251107328;mso-position-horizontal-relative:text;mso-position-vertical-relative:text" fillcolor="white [3201]" strokecolor="#4bacc6 [3208]" strokeweight="2.5pt">
                  <v:shadow color="#868686"/>
                  <w10:wrap anchorx="page"/>
                </v:rect>
              </w:pict>
            </w:r>
            <w:r>
              <w:rPr>
                <w:rFonts w:cs="Ali-A-Samik"/>
                <w:noProof/>
                <w:sz w:val="16"/>
                <w:szCs w:val="16"/>
                <w:rtl/>
              </w:rPr>
              <w:pict>
                <v:rect id="_x0000_s1757" style="position:absolute;left:0;text-align:left;margin-left:241.75pt;margin-top:5.55pt;width:8.15pt;height:7.8pt;z-index:-251108352;mso-position-horizontal-relative:text;mso-position-vertical-relative:text" fillcolor="white [3201]" strokecolor="#4bacc6 [3208]" strokeweight="2.5pt">
                  <v:shadow color="#868686"/>
                  <w10:wrap anchorx="page"/>
                </v:rect>
              </w:pict>
            </w:r>
            <w:r w:rsidR="00D946B5" w:rsidRPr="0056386D">
              <w:rPr>
                <w:rFonts w:cs="Ali-A-Samik" w:hint="cs"/>
                <w:sz w:val="16"/>
                <w:szCs w:val="16"/>
                <w:rtl/>
                <w:lang w:bidi="ar-IQ"/>
              </w:rPr>
              <w:t xml:space="preserve">    </w:t>
            </w:r>
            <w:r w:rsidR="00C945FD">
              <w:rPr>
                <w:rFonts w:cs="Ali-A-Samik" w:hint="cs"/>
                <w:sz w:val="16"/>
                <w:szCs w:val="16"/>
                <w:rtl/>
                <w:lang w:bidi="ar-IQ"/>
              </w:rPr>
              <w:t xml:space="preserve">              </w:t>
            </w:r>
            <w:r w:rsidR="00D946B5" w:rsidRPr="0056386D">
              <w:rPr>
                <w:rFonts w:cs="Ali-A-Samik" w:hint="cs"/>
                <w:sz w:val="16"/>
                <w:szCs w:val="16"/>
                <w:rtl/>
                <w:lang w:bidi="ar-IQ"/>
              </w:rPr>
              <w:t xml:space="preserve">  تجارية   </w:t>
            </w:r>
            <w:r w:rsidR="00C945FD">
              <w:rPr>
                <w:rFonts w:cs="Ali-A-Samik" w:hint="cs"/>
                <w:sz w:val="16"/>
                <w:szCs w:val="16"/>
                <w:rtl/>
                <w:lang w:bidi="ar-IQ"/>
              </w:rPr>
              <w:t xml:space="preserve">            </w:t>
            </w:r>
            <w:r w:rsidR="00D946B5" w:rsidRPr="0056386D">
              <w:rPr>
                <w:rFonts w:cs="Ali-A-Samik" w:hint="cs"/>
                <w:sz w:val="16"/>
                <w:szCs w:val="16"/>
                <w:rtl/>
                <w:lang w:bidi="ar-IQ"/>
              </w:rPr>
              <w:t xml:space="preserve"> </w:t>
            </w:r>
            <w:r w:rsidR="00C945FD" w:rsidRPr="00D204D9">
              <w:rPr>
                <w:rFonts w:cs="Ali_K_Samik" w:hint="cs"/>
                <w:rtl/>
                <w:lang w:bidi="ar-IQ"/>
              </w:rPr>
              <w:t>بازرطانى (بةرهةم)</w:t>
            </w:r>
            <w:r w:rsidR="00D946B5" w:rsidRPr="0056386D">
              <w:rPr>
                <w:rFonts w:cs="Ali-A-Samik" w:hint="cs"/>
                <w:sz w:val="16"/>
                <w:szCs w:val="16"/>
                <w:rtl/>
                <w:lang w:bidi="ar-IQ"/>
              </w:rPr>
              <w:t xml:space="preserve">                               </w:t>
            </w:r>
            <w:r w:rsidR="00872616">
              <w:rPr>
                <w:rFonts w:cs="Ali-A-Samik" w:hint="cs"/>
                <w:sz w:val="16"/>
                <w:szCs w:val="16"/>
                <w:rtl/>
                <w:lang w:bidi="ar-IQ"/>
              </w:rPr>
              <w:t xml:space="preserve">       </w:t>
            </w:r>
            <w:r w:rsidR="00D35051">
              <w:rPr>
                <w:rFonts w:cs="Ali-A-Samik" w:hint="cs"/>
                <w:sz w:val="16"/>
                <w:szCs w:val="16"/>
                <w:rtl/>
                <w:lang w:bidi="ar-IQ"/>
              </w:rPr>
              <w:t xml:space="preserve">                </w:t>
            </w:r>
            <w:r w:rsidR="00B50C88">
              <w:rPr>
                <w:rFonts w:cs="Ali-A-Samik" w:hint="cs"/>
                <w:sz w:val="16"/>
                <w:szCs w:val="16"/>
                <w:rtl/>
                <w:lang w:bidi="ar-IQ"/>
              </w:rPr>
              <w:t xml:space="preserve">    </w:t>
            </w:r>
            <w:r w:rsidR="00C945FD">
              <w:rPr>
                <w:rFonts w:cs="Ali-A-Samik" w:hint="cs"/>
                <w:sz w:val="16"/>
                <w:szCs w:val="16"/>
                <w:rtl/>
                <w:lang w:bidi="ar-IQ"/>
              </w:rPr>
              <w:t xml:space="preserve">   </w:t>
            </w:r>
            <w:r w:rsidR="00D946B5" w:rsidRPr="0056386D">
              <w:rPr>
                <w:rFonts w:cs="Ali-A-Samik" w:hint="cs"/>
                <w:sz w:val="16"/>
                <w:szCs w:val="16"/>
                <w:rtl/>
                <w:lang w:bidi="ar-IQ"/>
              </w:rPr>
              <w:t xml:space="preserve"> خدمة </w:t>
            </w:r>
            <w:r w:rsidR="00C945FD">
              <w:rPr>
                <w:rFonts w:cs="Ali_K_Samik" w:hint="cs"/>
                <w:rtl/>
                <w:lang w:bidi="ar-IQ"/>
              </w:rPr>
              <w:t xml:space="preserve">     </w:t>
            </w:r>
            <w:r w:rsidR="00872616">
              <w:rPr>
                <w:rFonts w:cs="Ali_K_Samik" w:hint="cs"/>
                <w:rtl/>
                <w:lang w:bidi="ar-IQ"/>
              </w:rPr>
              <w:t xml:space="preserve">         </w:t>
            </w:r>
            <w:r w:rsidR="00C945FD">
              <w:rPr>
                <w:rFonts w:cs="Ali_K_Samik" w:hint="cs"/>
                <w:rtl/>
                <w:lang w:bidi="ar-IQ"/>
              </w:rPr>
              <w:t xml:space="preserve">   </w:t>
            </w:r>
            <w:r w:rsidR="00C945FD" w:rsidRPr="00D204D9">
              <w:rPr>
                <w:rFonts w:cs="Ali_K_Samik" w:hint="cs"/>
                <w:rtl/>
                <w:lang w:bidi="ar-IQ"/>
              </w:rPr>
              <w:t>خزمةت طوزارى</w:t>
            </w:r>
            <w:r w:rsidR="00D946B5" w:rsidRPr="0056386D">
              <w:rPr>
                <w:rFonts w:cs="Ali-A-Samik" w:hint="cs"/>
                <w:sz w:val="16"/>
                <w:szCs w:val="16"/>
                <w:rtl/>
                <w:lang w:bidi="ar-IQ"/>
              </w:rPr>
              <w:t xml:space="preserve">                              </w:t>
            </w:r>
            <w:r w:rsidR="00872616">
              <w:rPr>
                <w:rFonts w:cs="Ali-A-Samik" w:hint="cs"/>
                <w:sz w:val="16"/>
                <w:szCs w:val="16"/>
                <w:rtl/>
                <w:lang w:bidi="ar-IQ"/>
              </w:rPr>
              <w:t xml:space="preserve">              </w:t>
            </w:r>
            <w:r w:rsidR="00D946B5" w:rsidRPr="0056386D">
              <w:rPr>
                <w:rFonts w:cs="Ali-A-Samik" w:hint="cs"/>
                <w:sz w:val="16"/>
                <w:szCs w:val="16"/>
                <w:rtl/>
                <w:lang w:bidi="ar-IQ"/>
              </w:rPr>
              <w:t xml:space="preserve">   غير ذلك</w:t>
            </w:r>
            <w:r w:rsidR="00371B27" w:rsidRPr="00D204D9">
              <w:rPr>
                <w:rFonts w:cs="Ali_K_Samik" w:hint="cs"/>
                <w:rtl/>
                <w:lang w:bidi="ar-IQ"/>
              </w:rPr>
              <w:t xml:space="preserve"> </w:t>
            </w:r>
            <w:r w:rsidR="00371B27">
              <w:rPr>
                <w:rFonts w:cs="Ali_K_Samik" w:hint="cs"/>
                <w:rtl/>
                <w:lang w:bidi="ar-IQ"/>
              </w:rPr>
              <w:t xml:space="preserve">    </w:t>
            </w:r>
            <w:r w:rsidR="00872616">
              <w:rPr>
                <w:rFonts w:cs="Ali_K_Samik" w:hint="cs"/>
                <w:rtl/>
                <w:lang w:bidi="ar-IQ"/>
              </w:rPr>
              <w:t xml:space="preserve">        </w:t>
            </w:r>
            <w:r w:rsidR="00371B27">
              <w:rPr>
                <w:rFonts w:cs="Ali_K_Samik" w:hint="cs"/>
                <w:rtl/>
                <w:lang w:bidi="ar-IQ"/>
              </w:rPr>
              <w:t xml:space="preserve">       </w:t>
            </w:r>
            <w:r w:rsidR="00371B27" w:rsidRPr="00D204D9">
              <w:rPr>
                <w:rFonts w:cs="Ali_K_Samik" w:hint="cs"/>
                <w:rtl/>
                <w:lang w:bidi="ar-IQ"/>
              </w:rPr>
              <w:t>شتى تر</w:t>
            </w:r>
            <w:r w:rsidR="00D946B5" w:rsidRPr="0056386D">
              <w:rPr>
                <w:rFonts w:cs="Ali-A-Samik" w:hint="cs"/>
                <w:sz w:val="16"/>
                <w:szCs w:val="16"/>
                <w:rtl/>
                <w:lang w:bidi="ar-IQ"/>
              </w:rPr>
              <w:t xml:space="preserve"> </w:t>
            </w:r>
          </w:p>
        </w:tc>
      </w:tr>
      <w:tr w:rsidR="003336B5" w:rsidRPr="0056386D" w:rsidTr="006B3456">
        <w:trPr>
          <w:trHeight w:val="195"/>
          <w:jc w:val="center"/>
        </w:trPr>
        <w:tc>
          <w:tcPr>
            <w:tcW w:w="2253" w:type="dxa"/>
            <w:gridSpan w:val="4"/>
            <w:vMerge w:val="restart"/>
            <w:shd w:val="clear" w:color="auto" w:fill="C6D9F1" w:themeFill="text2" w:themeFillTint="33"/>
          </w:tcPr>
          <w:p w:rsidR="003336B5" w:rsidRPr="0056386D" w:rsidRDefault="003336B5" w:rsidP="000C5985">
            <w:pPr>
              <w:rPr>
                <w:rFonts w:cs="Ali-A-Samik"/>
                <w:sz w:val="16"/>
                <w:szCs w:val="16"/>
                <w:rtl/>
                <w:lang w:bidi="ar-IQ"/>
              </w:rPr>
            </w:pPr>
            <w:r w:rsidRPr="0056386D">
              <w:rPr>
                <w:rFonts w:cs="Ali-A-Samik" w:hint="cs"/>
                <w:sz w:val="16"/>
                <w:szCs w:val="16"/>
                <w:rtl/>
                <w:lang w:bidi="ar-IQ"/>
              </w:rPr>
              <w:t>تصنيف نيس الدولي للعلامات والبضائع  والخدمات التي سجلت من اجلها</w:t>
            </w:r>
          </w:p>
          <w:p w:rsidR="003336B5" w:rsidRPr="00E9292C" w:rsidRDefault="003336B5" w:rsidP="000C5985">
            <w:pPr>
              <w:rPr>
                <w:rFonts w:ascii="Noto Naskh Arabic" w:hAnsi="Noto Naskh Arabic" w:cs="Noto Naskh Arabic"/>
                <w:b/>
                <w:bCs/>
                <w:sz w:val="16"/>
                <w:szCs w:val="16"/>
                <w:rtl/>
                <w:lang w:bidi="ar-IQ"/>
              </w:rPr>
            </w:pPr>
            <w:r w:rsidRPr="00E9292C">
              <w:rPr>
                <w:rFonts w:ascii="Noto Naskh Arabic" w:hAnsi="Noto Naskh Arabic" w:cs="Noto Naskh Arabic" w:hint="cs"/>
                <w:b/>
                <w:bCs/>
                <w:sz w:val="16"/>
                <w:szCs w:val="16"/>
                <w:rtl/>
                <w:lang w:bidi="ar-IQ"/>
              </w:rPr>
              <w:t>پۆلینى نيس هێما وکەلوپەلی وخەزمەتگوزارییەکان کە بۆى تۆمار  دەکرێت</w:t>
            </w:r>
          </w:p>
        </w:tc>
        <w:tc>
          <w:tcPr>
            <w:tcW w:w="1431" w:type="dxa"/>
            <w:gridSpan w:val="4"/>
            <w:shd w:val="clear" w:color="auto" w:fill="C6D9F1" w:themeFill="text2" w:themeFillTint="33"/>
          </w:tcPr>
          <w:p w:rsidR="003336B5" w:rsidRPr="0056386D" w:rsidRDefault="003336B5" w:rsidP="003336B5">
            <w:pPr>
              <w:rPr>
                <w:rFonts w:cs="Ali-A-Samik"/>
                <w:sz w:val="16"/>
                <w:szCs w:val="16"/>
                <w:rtl/>
                <w:lang w:bidi="ar-IQ"/>
              </w:rPr>
            </w:pPr>
            <w:r w:rsidRPr="0056386D">
              <w:rPr>
                <w:rFonts w:cs="Ali-A-Samik" w:hint="cs"/>
                <w:sz w:val="16"/>
                <w:szCs w:val="16"/>
                <w:rtl/>
                <w:lang w:bidi="ar-IQ"/>
              </w:rPr>
              <w:t xml:space="preserve">رقم الصنف  </w:t>
            </w:r>
            <w:r w:rsidR="006B3456">
              <w:rPr>
                <w:rFonts w:cs="Ali-A-Samik" w:hint="cs"/>
                <w:sz w:val="16"/>
                <w:szCs w:val="16"/>
                <w:rtl/>
                <w:lang w:bidi="ar-IQ"/>
              </w:rPr>
              <w:t xml:space="preserve">  </w:t>
            </w:r>
            <w:r w:rsidRPr="0056386D">
              <w:rPr>
                <w:rFonts w:cs="Ali_K_Samik" w:hint="cs"/>
                <w:sz w:val="16"/>
                <w:szCs w:val="16"/>
                <w:rtl/>
                <w:lang w:bidi="ar-IQ"/>
              </w:rPr>
              <w:t xml:space="preserve"> ذمارةى ثؤلَ</w:t>
            </w:r>
          </w:p>
        </w:tc>
        <w:tc>
          <w:tcPr>
            <w:tcW w:w="7361" w:type="dxa"/>
            <w:gridSpan w:val="29"/>
            <w:shd w:val="clear" w:color="auto" w:fill="C6D9F1" w:themeFill="text2" w:themeFillTint="33"/>
          </w:tcPr>
          <w:p w:rsidR="003336B5" w:rsidRPr="0056386D" w:rsidRDefault="003336B5" w:rsidP="001B22CB">
            <w:pPr>
              <w:jc w:val="center"/>
              <w:rPr>
                <w:rFonts w:cs="Ali-A-Samik"/>
                <w:sz w:val="16"/>
                <w:szCs w:val="16"/>
                <w:rtl/>
                <w:lang w:bidi="ar-IQ"/>
              </w:rPr>
            </w:pPr>
            <w:r w:rsidRPr="0056386D">
              <w:rPr>
                <w:rFonts w:cs="Ali-A-Samik" w:hint="cs"/>
                <w:sz w:val="16"/>
                <w:szCs w:val="16"/>
                <w:rtl/>
                <w:lang w:bidi="ar-IQ"/>
              </w:rPr>
              <w:t>البضاعة</w:t>
            </w:r>
            <w:r w:rsidR="008D1380" w:rsidRPr="0056386D">
              <w:rPr>
                <w:rFonts w:cs="Ali-A-Samik" w:hint="cs"/>
                <w:sz w:val="16"/>
                <w:szCs w:val="16"/>
                <w:rtl/>
                <w:lang w:bidi="ar-IQ"/>
              </w:rPr>
              <w:t xml:space="preserve"> </w:t>
            </w:r>
            <w:r w:rsidRPr="0056386D">
              <w:rPr>
                <w:rFonts w:cs="Ali-A-Samik" w:hint="cs"/>
                <w:sz w:val="16"/>
                <w:szCs w:val="16"/>
                <w:rtl/>
                <w:lang w:bidi="ar-IQ"/>
              </w:rPr>
              <w:t xml:space="preserve"> أو</w:t>
            </w:r>
            <w:r w:rsidR="008D1380" w:rsidRPr="0056386D">
              <w:rPr>
                <w:rFonts w:cs="Ali-A-Samik" w:hint="cs"/>
                <w:sz w:val="16"/>
                <w:szCs w:val="16"/>
                <w:rtl/>
                <w:lang w:bidi="ar-IQ"/>
              </w:rPr>
              <w:t xml:space="preserve"> </w:t>
            </w:r>
            <w:r w:rsidRPr="0056386D">
              <w:rPr>
                <w:rFonts w:cs="Ali-A-Samik" w:hint="cs"/>
                <w:sz w:val="16"/>
                <w:szCs w:val="16"/>
                <w:rtl/>
                <w:lang w:bidi="ar-IQ"/>
              </w:rPr>
              <w:t xml:space="preserve"> الخدمة</w:t>
            </w:r>
            <w:r w:rsidRPr="0056386D">
              <w:rPr>
                <w:rFonts w:cs="Ali_K_Samik" w:hint="cs"/>
                <w:sz w:val="16"/>
                <w:szCs w:val="16"/>
                <w:rtl/>
                <w:lang w:bidi="ar-IQ"/>
              </w:rPr>
              <w:t xml:space="preserve">                                 كةل و</w:t>
            </w:r>
            <w:r w:rsidR="008D1380" w:rsidRPr="0056386D">
              <w:rPr>
                <w:rFonts w:cs="Ali_K_Samik" w:hint="cs"/>
                <w:sz w:val="16"/>
                <w:szCs w:val="16"/>
                <w:rtl/>
                <w:lang w:bidi="ar-IQ"/>
              </w:rPr>
              <w:t xml:space="preserve"> </w:t>
            </w:r>
            <w:r w:rsidRPr="0056386D">
              <w:rPr>
                <w:rFonts w:cs="Ali_K_Samik" w:hint="cs"/>
                <w:sz w:val="16"/>
                <w:szCs w:val="16"/>
                <w:rtl/>
                <w:lang w:bidi="ar-IQ"/>
              </w:rPr>
              <w:t>ثةل يا خزمةت طوزارى</w:t>
            </w:r>
          </w:p>
        </w:tc>
      </w:tr>
      <w:tr w:rsidR="00FF46F0" w:rsidRPr="0056386D" w:rsidTr="006B3456">
        <w:trPr>
          <w:trHeight w:val="57"/>
          <w:jc w:val="center"/>
        </w:trPr>
        <w:tc>
          <w:tcPr>
            <w:tcW w:w="2253" w:type="dxa"/>
            <w:gridSpan w:val="4"/>
            <w:vMerge/>
            <w:shd w:val="clear" w:color="auto" w:fill="F2DBDB" w:themeFill="accent2" w:themeFillTint="33"/>
          </w:tcPr>
          <w:p w:rsidR="00FF46F0" w:rsidRPr="0056386D" w:rsidRDefault="00FF46F0" w:rsidP="00753CAD">
            <w:pPr>
              <w:rPr>
                <w:rFonts w:cs="Ali-A-Samik"/>
                <w:sz w:val="16"/>
                <w:szCs w:val="16"/>
                <w:lang w:bidi="ar-IQ"/>
              </w:rPr>
            </w:pPr>
          </w:p>
        </w:tc>
        <w:tc>
          <w:tcPr>
            <w:tcW w:w="1431" w:type="dxa"/>
            <w:gridSpan w:val="4"/>
            <w:shd w:val="clear" w:color="auto" w:fill="auto"/>
          </w:tcPr>
          <w:p w:rsidR="00FF46F0" w:rsidRPr="0056386D" w:rsidRDefault="00FF46F0" w:rsidP="00753CAD">
            <w:pPr>
              <w:rPr>
                <w:rFonts w:cs="Ali-A-Samik"/>
                <w:sz w:val="16"/>
                <w:szCs w:val="16"/>
                <w:lang w:bidi="ar-IQ"/>
              </w:rPr>
            </w:pPr>
          </w:p>
        </w:tc>
        <w:tc>
          <w:tcPr>
            <w:tcW w:w="7361" w:type="dxa"/>
            <w:gridSpan w:val="29"/>
            <w:shd w:val="clear" w:color="auto" w:fill="auto"/>
          </w:tcPr>
          <w:p w:rsidR="00FF46F0" w:rsidRPr="0056386D" w:rsidRDefault="00FF46F0" w:rsidP="00753CAD">
            <w:pPr>
              <w:rPr>
                <w:rFonts w:cs="Ali-A-Samik"/>
                <w:sz w:val="16"/>
                <w:szCs w:val="16"/>
                <w:lang w:bidi="ar-IQ"/>
              </w:rPr>
            </w:pPr>
          </w:p>
        </w:tc>
      </w:tr>
      <w:tr w:rsidR="00FF46F0" w:rsidRPr="0056386D" w:rsidTr="006B3456">
        <w:trPr>
          <w:trHeight w:val="57"/>
          <w:jc w:val="center"/>
        </w:trPr>
        <w:tc>
          <w:tcPr>
            <w:tcW w:w="2253" w:type="dxa"/>
            <w:gridSpan w:val="4"/>
            <w:vMerge/>
            <w:shd w:val="clear" w:color="auto" w:fill="F2DBDB" w:themeFill="accent2" w:themeFillTint="33"/>
          </w:tcPr>
          <w:p w:rsidR="00FF46F0" w:rsidRPr="0056386D" w:rsidRDefault="00FF46F0" w:rsidP="00753CAD">
            <w:pPr>
              <w:rPr>
                <w:rFonts w:cs="Ali-A-Samik"/>
                <w:sz w:val="16"/>
                <w:szCs w:val="16"/>
                <w:lang w:bidi="ar-IQ"/>
              </w:rPr>
            </w:pPr>
          </w:p>
        </w:tc>
        <w:tc>
          <w:tcPr>
            <w:tcW w:w="1431" w:type="dxa"/>
            <w:gridSpan w:val="4"/>
            <w:shd w:val="clear" w:color="auto" w:fill="auto"/>
          </w:tcPr>
          <w:p w:rsidR="00FF46F0" w:rsidRPr="0056386D" w:rsidRDefault="00FF46F0" w:rsidP="00753CAD">
            <w:pPr>
              <w:rPr>
                <w:rFonts w:cs="Ali-A-Samik"/>
                <w:sz w:val="16"/>
                <w:szCs w:val="16"/>
                <w:lang w:bidi="ar-IQ"/>
              </w:rPr>
            </w:pPr>
          </w:p>
        </w:tc>
        <w:tc>
          <w:tcPr>
            <w:tcW w:w="7361" w:type="dxa"/>
            <w:gridSpan w:val="29"/>
            <w:shd w:val="clear" w:color="auto" w:fill="auto"/>
          </w:tcPr>
          <w:p w:rsidR="00FF46F0" w:rsidRPr="0056386D" w:rsidRDefault="00FF46F0" w:rsidP="00753CAD">
            <w:pPr>
              <w:rPr>
                <w:rFonts w:cs="Ali-A-Samik"/>
                <w:sz w:val="16"/>
                <w:szCs w:val="16"/>
                <w:lang w:bidi="ar-IQ"/>
              </w:rPr>
            </w:pPr>
          </w:p>
        </w:tc>
      </w:tr>
      <w:tr w:rsidR="00FF46F0" w:rsidRPr="0056386D" w:rsidTr="006B3456">
        <w:trPr>
          <w:trHeight w:val="57"/>
          <w:jc w:val="center"/>
        </w:trPr>
        <w:tc>
          <w:tcPr>
            <w:tcW w:w="2253" w:type="dxa"/>
            <w:gridSpan w:val="4"/>
            <w:vMerge/>
            <w:shd w:val="clear" w:color="auto" w:fill="F2DBDB" w:themeFill="accent2" w:themeFillTint="33"/>
          </w:tcPr>
          <w:p w:rsidR="00FF46F0" w:rsidRPr="0056386D" w:rsidRDefault="00FF46F0" w:rsidP="00753CAD">
            <w:pPr>
              <w:rPr>
                <w:rFonts w:cs="Ali-A-Samik"/>
                <w:sz w:val="16"/>
                <w:szCs w:val="16"/>
                <w:lang w:bidi="ar-IQ"/>
              </w:rPr>
            </w:pPr>
          </w:p>
        </w:tc>
        <w:tc>
          <w:tcPr>
            <w:tcW w:w="1431" w:type="dxa"/>
            <w:gridSpan w:val="4"/>
            <w:shd w:val="clear" w:color="auto" w:fill="auto"/>
          </w:tcPr>
          <w:p w:rsidR="00FF46F0" w:rsidRPr="0056386D" w:rsidRDefault="00FF46F0" w:rsidP="00753CAD">
            <w:pPr>
              <w:rPr>
                <w:rFonts w:cs="Ali-A-Samik"/>
                <w:sz w:val="16"/>
                <w:szCs w:val="16"/>
                <w:lang w:bidi="ar-IQ"/>
              </w:rPr>
            </w:pPr>
          </w:p>
        </w:tc>
        <w:tc>
          <w:tcPr>
            <w:tcW w:w="7361" w:type="dxa"/>
            <w:gridSpan w:val="29"/>
            <w:shd w:val="clear" w:color="auto" w:fill="auto"/>
          </w:tcPr>
          <w:p w:rsidR="00FF46F0" w:rsidRPr="0056386D" w:rsidRDefault="00FF46F0" w:rsidP="00753CAD">
            <w:pPr>
              <w:rPr>
                <w:rFonts w:cs="Ali-A-Samik"/>
                <w:sz w:val="16"/>
                <w:szCs w:val="16"/>
                <w:lang w:bidi="ar-IQ"/>
              </w:rPr>
            </w:pPr>
          </w:p>
        </w:tc>
      </w:tr>
      <w:tr w:rsidR="008D1380" w:rsidRPr="0056386D" w:rsidTr="006B3456">
        <w:trPr>
          <w:trHeight w:val="57"/>
          <w:jc w:val="center"/>
        </w:trPr>
        <w:tc>
          <w:tcPr>
            <w:tcW w:w="2253" w:type="dxa"/>
            <w:gridSpan w:val="4"/>
            <w:vMerge/>
            <w:shd w:val="clear" w:color="auto" w:fill="F2DBDB" w:themeFill="accent2" w:themeFillTint="33"/>
          </w:tcPr>
          <w:p w:rsidR="008D1380" w:rsidRPr="0056386D" w:rsidRDefault="008D1380" w:rsidP="00753CAD">
            <w:pPr>
              <w:rPr>
                <w:rFonts w:cs="Ali-A-Samik"/>
                <w:sz w:val="16"/>
                <w:szCs w:val="16"/>
                <w:lang w:bidi="ar-IQ"/>
              </w:rPr>
            </w:pPr>
          </w:p>
        </w:tc>
        <w:tc>
          <w:tcPr>
            <w:tcW w:w="1431" w:type="dxa"/>
            <w:gridSpan w:val="4"/>
            <w:shd w:val="clear" w:color="auto" w:fill="auto"/>
          </w:tcPr>
          <w:p w:rsidR="008D1380" w:rsidRPr="0056386D" w:rsidRDefault="008D1380" w:rsidP="00753CAD">
            <w:pPr>
              <w:rPr>
                <w:rFonts w:cs="Ali-A-Samik"/>
                <w:sz w:val="16"/>
                <w:szCs w:val="16"/>
                <w:lang w:bidi="ar-IQ"/>
              </w:rPr>
            </w:pPr>
          </w:p>
        </w:tc>
        <w:tc>
          <w:tcPr>
            <w:tcW w:w="7361" w:type="dxa"/>
            <w:gridSpan w:val="29"/>
            <w:shd w:val="clear" w:color="auto" w:fill="auto"/>
          </w:tcPr>
          <w:p w:rsidR="008D1380" w:rsidRPr="0056386D" w:rsidRDefault="008D1380" w:rsidP="00753CAD">
            <w:pPr>
              <w:rPr>
                <w:rFonts w:cs="Ali-A-Samik"/>
                <w:sz w:val="16"/>
                <w:szCs w:val="16"/>
                <w:lang w:bidi="ar-IQ"/>
              </w:rPr>
            </w:pPr>
          </w:p>
        </w:tc>
      </w:tr>
      <w:tr w:rsidR="008D1380" w:rsidRPr="0056386D" w:rsidTr="006B3456">
        <w:trPr>
          <w:trHeight w:val="57"/>
          <w:jc w:val="center"/>
        </w:trPr>
        <w:tc>
          <w:tcPr>
            <w:tcW w:w="2253" w:type="dxa"/>
            <w:gridSpan w:val="4"/>
            <w:vMerge/>
            <w:shd w:val="clear" w:color="auto" w:fill="F2DBDB" w:themeFill="accent2" w:themeFillTint="33"/>
          </w:tcPr>
          <w:p w:rsidR="008D1380" w:rsidRPr="0056386D" w:rsidRDefault="008D1380" w:rsidP="00753CAD">
            <w:pPr>
              <w:rPr>
                <w:rFonts w:cs="Ali-A-Samik"/>
                <w:sz w:val="16"/>
                <w:szCs w:val="16"/>
                <w:lang w:bidi="ar-IQ"/>
              </w:rPr>
            </w:pPr>
          </w:p>
        </w:tc>
        <w:tc>
          <w:tcPr>
            <w:tcW w:w="1431" w:type="dxa"/>
            <w:gridSpan w:val="4"/>
            <w:shd w:val="clear" w:color="auto" w:fill="auto"/>
          </w:tcPr>
          <w:p w:rsidR="008D1380" w:rsidRPr="0056386D" w:rsidRDefault="008D1380" w:rsidP="00753CAD">
            <w:pPr>
              <w:rPr>
                <w:rFonts w:cs="Ali-A-Samik"/>
                <w:sz w:val="16"/>
                <w:szCs w:val="16"/>
                <w:lang w:bidi="ar-IQ"/>
              </w:rPr>
            </w:pPr>
          </w:p>
        </w:tc>
        <w:tc>
          <w:tcPr>
            <w:tcW w:w="7361" w:type="dxa"/>
            <w:gridSpan w:val="29"/>
            <w:shd w:val="clear" w:color="auto" w:fill="auto"/>
          </w:tcPr>
          <w:p w:rsidR="008D1380" w:rsidRPr="0056386D" w:rsidRDefault="008D1380" w:rsidP="00753CAD">
            <w:pPr>
              <w:rPr>
                <w:rFonts w:cs="Ali-A-Samik"/>
                <w:sz w:val="16"/>
                <w:szCs w:val="16"/>
                <w:lang w:bidi="ar-IQ"/>
              </w:rPr>
            </w:pPr>
          </w:p>
        </w:tc>
      </w:tr>
      <w:tr w:rsidR="00720147" w:rsidRPr="0056386D" w:rsidTr="006B3456">
        <w:trPr>
          <w:trHeight w:val="229"/>
          <w:jc w:val="center"/>
        </w:trPr>
        <w:tc>
          <w:tcPr>
            <w:tcW w:w="11045" w:type="dxa"/>
            <w:gridSpan w:val="37"/>
            <w:shd w:val="clear" w:color="auto" w:fill="FABF8F" w:themeFill="accent6" w:themeFillTint="99"/>
          </w:tcPr>
          <w:p w:rsidR="00720147" w:rsidRPr="0056386D" w:rsidRDefault="00720147" w:rsidP="008D1380">
            <w:pPr>
              <w:tabs>
                <w:tab w:val="left" w:pos="1546"/>
              </w:tabs>
              <w:jc w:val="center"/>
              <w:rPr>
                <w:rFonts w:cs="Ali-A-Samik"/>
                <w:sz w:val="16"/>
                <w:szCs w:val="16"/>
                <w:rtl/>
                <w:lang w:bidi="ar-IQ"/>
              </w:rPr>
            </w:pPr>
            <w:r w:rsidRPr="0056386D">
              <w:rPr>
                <w:rFonts w:cs="Ali-A-Samik" w:hint="cs"/>
                <w:sz w:val="16"/>
                <w:szCs w:val="16"/>
                <w:rtl/>
                <w:lang w:bidi="ar-IQ"/>
              </w:rPr>
              <w:t xml:space="preserve">معلومات </w:t>
            </w:r>
            <w:r w:rsidR="006A1CF6" w:rsidRPr="0056386D">
              <w:rPr>
                <w:rFonts w:cs="Ali-A-Samik" w:hint="cs"/>
                <w:sz w:val="16"/>
                <w:szCs w:val="16"/>
                <w:rtl/>
                <w:lang w:bidi="ar-IQ"/>
              </w:rPr>
              <w:t>الخاصة</w:t>
            </w:r>
            <w:r w:rsidRPr="0056386D">
              <w:rPr>
                <w:rFonts w:cs="Ali-A-Samik" w:hint="cs"/>
                <w:sz w:val="16"/>
                <w:szCs w:val="16"/>
                <w:rtl/>
                <w:lang w:bidi="ar-IQ"/>
              </w:rPr>
              <w:t xml:space="preserve"> </w:t>
            </w:r>
            <w:r w:rsidR="006A1CF6" w:rsidRPr="0056386D">
              <w:rPr>
                <w:rFonts w:cs="Ali-A-Samik" w:hint="cs"/>
                <w:sz w:val="16"/>
                <w:szCs w:val="16"/>
                <w:rtl/>
                <w:lang w:bidi="ar-IQ"/>
              </w:rPr>
              <w:t>بصاحب العلامة</w:t>
            </w:r>
            <w:r w:rsidR="008D1380" w:rsidRPr="0056386D">
              <w:rPr>
                <w:rFonts w:cs="Ali-A-Samik" w:hint="cs"/>
                <w:sz w:val="16"/>
                <w:szCs w:val="16"/>
                <w:rtl/>
                <w:lang w:bidi="ar-IQ"/>
              </w:rPr>
              <w:t xml:space="preserve">                                                      </w:t>
            </w:r>
            <w:r w:rsidR="008D1380" w:rsidRPr="0056386D">
              <w:rPr>
                <w:rFonts w:cs="Ali_K_Samik" w:hint="cs"/>
                <w:sz w:val="16"/>
                <w:szCs w:val="16"/>
                <w:rtl/>
                <w:lang w:bidi="ar-IQ"/>
              </w:rPr>
              <w:t>زانياري تايبةت بة خاوةنى هيَما</w:t>
            </w:r>
            <w:r w:rsidR="008D1380" w:rsidRPr="0056386D">
              <w:rPr>
                <w:rFonts w:cs="Ali-A-Samik" w:hint="cs"/>
                <w:sz w:val="16"/>
                <w:szCs w:val="16"/>
                <w:rtl/>
                <w:lang w:bidi="ar-IQ"/>
              </w:rPr>
              <w:t xml:space="preserve">                                   </w:t>
            </w:r>
            <w:r w:rsidR="008D1380" w:rsidRPr="0056386D">
              <w:rPr>
                <w:rFonts w:ascii="Noto Naskh Arabic" w:hAnsi="Noto Naskh Arabic" w:cs="Noto Naskh Arabic" w:hint="cs"/>
                <w:sz w:val="16"/>
                <w:szCs w:val="16"/>
                <w:rtl/>
                <w:lang w:bidi="ar-IQ"/>
              </w:rPr>
              <w:t xml:space="preserve"> </w:t>
            </w:r>
          </w:p>
        </w:tc>
      </w:tr>
      <w:tr w:rsidR="00A20ACA" w:rsidRPr="0056386D" w:rsidTr="006B3456">
        <w:trPr>
          <w:trHeight w:val="311"/>
          <w:jc w:val="center"/>
        </w:trPr>
        <w:tc>
          <w:tcPr>
            <w:tcW w:w="2276" w:type="dxa"/>
            <w:gridSpan w:val="5"/>
            <w:vMerge w:val="restart"/>
            <w:shd w:val="clear" w:color="auto" w:fill="C6D9F1" w:themeFill="text2" w:themeFillTint="33"/>
          </w:tcPr>
          <w:p w:rsidR="00A20ACA" w:rsidRPr="0056386D" w:rsidRDefault="00DF310F" w:rsidP="00A275BE">
            <w:pPr>
              <w:jc w:val="center"/>
              <w:rPr>
                <w:rFonts w:cs="Ali-A-Samik"/>
                <w:sz w:val="16"/>
                <w:szCs w:val="16"/>
                <w:rtl/>
                <w:lang w:bidi="ar-IQ"/>
              </w:rPr>
            </w:pPr>
            <w:r w:rsidRPr="0056386D">
              <w:rPr>
                <w:rFonts w:cs="Ali-A-Samik" w:hint="cs"/>
                <w:sz w:val="16"/>
                <w:szCs w:val="16"/>
                <w:rtl/>
                <w:lang w:bidi="ar-IQ"/>
              </w:rPr>
              <w:t xml:space="preserve">اسم الشركة </w:t>
            </w:r>
            <w:r w:rsidR="001B22CB" w:rsidRPr="0056386D">
              <w:rPr>
                <w:rFonts w:cs="Ali-A-Samik" w:hint="cs"/>
                <w:sz w:val="16"/>
                <w:szCs w:val="16"/>
                <w:rtl/>
                <w:lang w:bidi="ar-IQ"/>
              </w:rPr>
              <w:t>أ</w:t>
            </w:r>
            <w:r w:rsidRPr="0056386D">
              <w:rPr>
                <w:rFonts w:cs="Ali-A-Samik" w:hint="cs"/>
                <w:sz w:val="16"/>
                <w:szCs w:val="16"/>
                <w:rtl/>
                <w:lang w:bidi="ar-IQ"/>
              </w:rPr>
              <w:t xml:space="preserve">و المعمل </w:t>
            </w:r>
            <w:r w:rsidR="001B22CB" w:rsidRPr="0056386D">
              <w:rPr>
                <w:rFonts w:cs="Ali-A-Samik" w:hint="cs"/>
                <w:sz w:val="16"/>
                <w:szCs w:val="16"/>
                <w:rtl/>
                <w:lang w:bidi="ar-IQ"/>
              </w:rPr>
              <w:t>أ</w:t>
            </w:r>
            <w:r w:rsidRPr="0056386D">
              <w:rPr>
                <w:rFonts w:cs="Ali-A-Samik" w:hint="cs"/>
                <w:sz w:val="16"/>
                <w:szCs w:val="16"/>
                <w:rtl/>
                <w:lang w:bidi="ar-IQ"/>
              </w:rPr>
              <w:t>و التاجر</w:t>
            </w:r>
          </w:p>
          <w:p w:rsidR="00A275BE" w:rsidRPr="0056386D" w:rsidRDefault="00A275BE" w:rsidP="00A275BE">
            <w:pPr>
              <w:jc w:val="center"/>
              <w:rPr>
                <w:rFonts w:cs="Ali-A-Samik"/>
                <w:sz w:val="16"/>
                <w:szCs w:val="16"/>
                <w:rtl/>
                <w:lang w:bidi="ar-IQ"/>
              </w:rPr>
            </w:pPr>
            <w:r w:rsidRPr="0056386D">
              <w:rPr>
                <w:rFonts w:cs="Ali-A-Samik" w:hint="cs"/>
                <w:sz w:val="16"/>
                <w:szCs w:val="16"/>
                <w:rtl/>
                <w:lang w:bidi="ar-IQ"/>
              </w:rPr>
              <w:t>اكتب  بلغة واحدة فقط</w:t>
            </w:r>
          </w:p>
          <w:p w:rsidR="00AF6384" w:rsidRPr="0056386D" w:rsidRDefault="00AF6384" w:rsidP="00A275BE">
            <w:pPr>
              <w:jc w:val="center"/>
              <w:rPr>
                <w:rFonts w:cs="Ali_K_Samik"/>
                <w:sz w:val="16"/>
                <w:szCs w:val="16"/>
                <w:rtl/>
                <w:lang w:bidi="ar-IQ"/>
              </w:rPr>
            </w:pPr>
            <w:r w:rsidRPr="0056386D">
              <w:rPr>
                <w:rFonts w:cs="Ali_K_Samik" w:hint="cs"/>
                <w:sz w:val="16"/>
                <w:szCs w:val="16"/>
                <w:rtl/>
                <w:lang w:bidi="ar-IQ"/>
              </w:rPr>
              <w:t>ناوى كؤمثانيا يان كارطةى يان بازرطان</w:t>
            </w:r>
          </w:p>
          <w:p w:rsidR="00AF6384" w:rsidRPr="0056386D" w:rsidRDefault="00A275BE" w:rsidP="00A275BE">
            <w:pPr>
              <w:jc w:val="center"/>
              <w:rPr>
                <w:rFonts w:cs="Ali_K_Samik"/>
                <w:sz w:val="16"/>
                <w:szCs w:val="16"/>
                <w:rtl/>
                <w:lang w:bidi="ar-IQ"/>
              </w:rPr>
            </w:pPr>
            <w:r w:rsidRPr="0056386D">
              <w:rPr>
                <w:rFonts w:cs="Ali_K_Samik" w:hint="cs"/>
                <w:sz w:val="16"/>
                <w:szCs w:val="16"/>
                <w:rtl/>
                <w:lang w:bidi="ar-IQ"/>
              </w:rPr>
              <w:t>ب</w:t>
            </w:r>
            <w:r w:rsidR="00CE4539" w:rsidRPr="0056386D">
              <w:rPr>
                <w:rFonts w:cs="Ali_K_Samik" w:hint="cs"/>
                <w:sz w:val="16"/>
                <w:szCs w:val="16"/>
                <w:rtl/>
                <w:lang w:bidi="ar-IQ"/>
              </w:rPr>
              <w:t>ة</w:t>
            </w:r>
            <w:r w:rsidRPr="0056386D">
              <w:rPr>
                <w:rFonts w:cs="Ali_K_Samik" w:hint="cs"/>
                <w:sz w:val="16"/>
                <w:szCs w:val="16"/>
                <w:rtl/>
                <w:lang w:bidi="ar-IQ"/>
              </w:rPr>
              <w:t>نووسى يةك زمان</w:t>
            </w:r>
          </w:p>
        </w:tc>
        <w:tc>
          <w:tcPr>
            <w:tcW w:w="867" w:type="dxa"/>
            <w:gridSpan w:val="2"/>
            <w:vAlign w:val="center"/>
          </w:tcPr>
          <w:p w:rsidR="00A20ACA" w:rsidRPr="0056386D" w:rsidRDefault="00A20ACA" w:rsidP="00170A12">
            <w:pPr>
              <w:jc w:val="center"/>
              <w:rPr>
                <w:rFonts w:cs="Ali-A-Samik"/>
                <w:sz w:val="16"/>
                <w:szCs w:val="16"/>
                <w:rtl/>
                <w:lang w:bidi="ar-IQ"/>
              </w:rPr>
            </w:pPr>
            <w:r w:rsidRPr="0056386D">
              <w:rPr>
                <w:rFonts w:cs="Ali-A-Samik" w:hint="cs"/>
                <w:sz w:val="16"/>
                <w:szCs w:val="16"/>
                <w:rtl/>
                <w:lang w:bidi="ar-IQ"/>
              </w:rPr>
              <w:t>كوردي</w:t>
            </w:r>
          </w:p>
        </w:tc>
        <w:tc>
          <w:tcPr>
            <w:tcW w:w="7902" w:type="dxa"/>
            <w:gridSpan w:val="30"/>
          </w:tcPr>
          <w:p w:rsidR="00A20ACA" w:rsidRPr="0056386D" w:rsidRDefault="00A20ACA" w:rsidP="00720147">
            <w:pPr>
              <w:rPr>
                <w:rFonts w:cs="Ali-A-Samik"/>
                <w:sz w:val="16"/>
                <w:szCs w:val="16"/>
                <w:rtl/>
                <w:lang w:bidi="ar-IQ"/>
              </w:rPr>
            </w:pPr>
          </w:p>
        </w:tc>
      </w:tr>
      <w:tr w:rsidR="00170A12" w:rsidRPr="0056386D" w:rsidTr="006B3456">
        <w:trPr>
          <w:trHeight w:val="311"/>
          <w:jc w:val="center"/>
        </w:trPr>
        <w:tc>
          <w:tcPr>
            <w:tcW w:w="2276" w:type="dxa"/>
            <w:gridSpan w:val="5"/>
            <w:vMerge/>
            <w:shd w:val="clear" w:color="auto" w:fill="C6D9F1" w:themeFill="text2" w:themeFillTint="33"/>
          </w:tcPr>
          <w:p w:rsidR="00170A12" w:rsidRPr="0056386D" w:rsidRDefault="00170A12" w:rsidP="00C03A2F">
            <w:pPr>
              <w:jc w:val="center"/>
              <w:rPr>
                <w:rFonts w:cs="Ali-A-Samik"/>
                <w:sz w:val="16"/>
                <w:szCs w:val="16"/>
                <w:rtl/>
                <w:lang w:bidi="ar-IQ"/>
              </w:rPr>
            </w:pPr>
          </w:p>
        </w:tc>
        <w:tc>
          <w:tcPr>
            <w:tcW w:w="867" w:type="dxa"/>
            <w:gridSpan w:val="2"/>
            <w:vAlign w:val="center"/>
          </w:tcPr>
          <w:p w:rsidR="00170A12" w:rsidRPr="0056386D" w:rsidRDefault="00170A12" w:rsidP="00170A12">
            <w:pPr>
              <w:jc w:val="center"/>
              <w:rPr>
                <w:rFonts w:cs="Ali-A-Samik"/>
                <w:sz w:val="16"/>
                <w:szCs w:val="16"/>
                <w:rtl/>
                <w:lang w:bidi="ar-IQ"/>
              </w:rPr>
            </w:pPr>
            <w:r w:rsidRPr="0056386D">
              <w:rPr>
                <w:rFonts w:cs="Ali-A-Samik" w:hint="cs"/>
                <w:sz w:val="16"/>
                <w:szCs w:val="16"/>
                <w:rtl/>
                <w:lang w:bidi="ar-IQ"/>
              </w:rPr>
              <w:t>عربي</w:t>
            </w:r>
          </w:p>
        </w:tc>
        <w:tc>
          <w:tcPr>
            <w:tcW w:w="7902" w:type="dxa"/>
            <w:gridSpan w:val="30"/>
          </w:tcPr>
          <w:p w:rsidR="00170A12" w:rsidRPr="0056386D" w:rsidRDefault="00170A12" w:rsidP="00720147">
            <w:pPr>
              <w:rPr>
                <w:rFonts w:cs="Ali-A-Samik"/>
                <w:sz w:val="16"/>
                <w:szCs w:val="16"/>
                <w:rtl/>
                <w:lang w:bidi="ar-IQ"/>
              </w:rPr>
            </w:pPr>
          </w:p>
        </w:tc>
      </w:tr>
      <w:tr w:rsidR="00170A12" w:rsidRPr="0056386D" w:rsidTr="006B3456">
        <w:trPr>
          <w:trHeight w:val="311"/>
          <w:jc w:val="center"/>
        </w:trPr>
        <w:tc>
          <w:tcPr>
            <w:tcW w:w="2276" w:type="dxa"/>
            <w:gridSpan w:val="5"/>
            <w:vMerge/>
            <w:shd w:val="clear" w:color="auto" w:fill="C6D9F1" w:themeFill="text2" w:themeFillTint="33"/>
          </w:tcPr>
          <w:p w:rsidR="00170A12" w:rsidRPr="0056386D" w:rsidRDefault="00170A12" w:rsidP="00C03A2F">
            <w:pPr>
              <w:jc w:val="center"/>
              <w:rPr>
                <w:rFonts w:cs="Ali-A-Samik"/>
                <w:sz w:val="16"/>
                <w:szCs w:val="16"/>
                <w:rtl/>
                <w:lang w:bidi="ar-IQ"/>
              </w:rPr>
            </w:pPr>
          </w:p>
        </w:tc>
        <w:tc>
          <w:tcPr>
            <w:tcW w:w="867" w:type="dxa"/>
            <w:gridSpan w:val="2"/>
            <w:vAlign w:val="center"/>
          </w:tcPr>
          <w:p w:rsidR="00170A12" w:rsidRPr="0056386D" w:rsidRDefault="00170A12" w:rsidP="00170A12">
            <w:pPr>
              <w:jc w:val="center"/>
              <w:rPr>
                <w:rFonts w:cs="Ali-A-Samik"/>
                <w:sz w:val="16"/>
                <w:szCs w:val="16"/>
                <w:rtl/>
                <w:lang w:bidi="ar-IQ"/>
              </w:rPr>
            </w:pPr>
            <w:r w:rsidRPr="0056386D">
              <w:rPr>
                <w:rFonts w:cs="Ali-A-Samik" w:hint="cs"/>
                <w:sz w:val="16"/>
                <w:szCs w:val="16"/>
                <w:rtl/>
                <w:lang w:bidi="ar-IQ"/>
              </w:rPr>
              <w:t>انكليزي</w:t>
            </w:r>
          </w:p>
        </w:tc>
        <w:tc>
          <w:tcPr>
            <w:tcW w:w="7902" w:type="dxa"/>
            <w:gridSpan w:val="30"/>
          </w:tcPr>
          <w:p w:rsidR="00170A12" w:rsidRPr="0056386D" w:rsidRDefault="00170A12" w:rsidP="00720147">
            <w:pPr>
              <w:rPr>
                <w:rFonts w:cs="Ali-A-Samik"/>
                <w:sz w:val="16"/>
                <w:szCs w:val="16"/>
                <w:rtl/>
                <w:lang w:bidi="ar-IQ"/>
              </w:rPr>
            </w:pPr>
          </w:p>
        </w:tc>
      </w:tr>
      <w:tr w:rsidR="00F4298F" w:rsidRPr="0056386D" w:rsidTr="006B3456">
        <w:trPr>
          <w:trHeight w:val="201"/>
          <w:jc w:val="center"/>
        </w:trPr>
        <w:tc>
          <w:tcPr>
            <w:tcW w:w="2276" w:type="dxa"/>
            <w:gridSpan w:val="5"/>
            <w:shd w:val="clear" w:color="auto" w:fill="C6D9F1" w:themeFill="text2" w:themeFillTint="33"/>
          </w:tcPr>
          <w:p w:rsidR="00F4298F" w:rsidRPr="0056386D" w:rsidRDefault="00F4298F" w:rsidP="00496FFD">
            <w:pPr>
              <w:jc w:val="center"/>
              <w:rPr>
                <w:rFonts w:cs="Ali-A-Samik"/>
                <w:sz w:val="16"/>
                <w:szCs w:val="16"/>
                <w:rtl/>
                <w:lang w:bidi="ar-IQ"/>
              </w:rPr>
            </w:pPr>
            <w:r w:rsidRPr="0056386D">
              <w:rPr>
                <w:rFonts w:cs="Ali-A-Samik" w:hint="cs"/>
                <w:sz w:val="16"/>
                <w:szCs w:val="16"/>
                <w:rtl/>
                <w:lang w:bidi="ar-IQ"/>
              </w:rPr>
              <w:t xml:space="preserve">اسم </w:t>
            </w:r>
            <w:r w:rsidR="00496FFD" w:rsidRPr="0056386D">
              <w:rPr>
                <w:rFonts w:cs="Ali-A-Samik" w:hint="cs"/>
                <w:sz w:val="16"/>
                <w:szCs w:val="16"/>
                <w:rtl/>
                <w:lang w:bidi="ar-IQ"/>
              </w:rPr>
              <w:t>المالك</w:t>
            </w:r>
            <w:r w:rsidRPr="0056386D">
              <w:rPr>
                <w:rFonts w:cs="Ali-A-Samik" w:hint="cs"/>
                <w:sz w:val="16"/>
                <w:szCs w:val="16"/>
                <w:rtl/>
                <w:lang w:bidi="ar-IQ"/>
              </w:rPr>
              <w:t xml:space="preserve"> أو المدير المفوض</w:t>
            </w:r>
          </w:p>
          <w:p w:rsidR="00AF6384" w:rsidRPr="0056386D" w:rsidRDefault="00496FFD" w:rsidP="005A364C">
            <w:pPr>
              <w:rPr>
                <w:rFonts w:cs="Ali-A-Samik"/>
                <w:sz w:val="16"/>
                <w:szCs w:val="16"/>
                <w:rtl/>
                <w:lang w:bidi="ar-IQ"/>
              </w:rPr>
            </w:pPr>
            <w:r w:rsidRPr="005A364C">
              <w:rPr>
                <w:rFonts w:cs="Ali_K_Samik" w:hint="cs"/>
                <w:sz w:val="12"/>
                <w:szCs w:val="12"/>
                <w:rtl/>
                <w:lang w:bidi="ar-IQ"/>
              </w:rPr>
              <w:t>ن</w:t>
            </w:r>
            <w:r w:rsidRPr="005A364C">
              <w:rPr>
                <w:rFonts w:cs="Ali_K_Samik" w:hint="cs"/>
                <w:b/>
                <w:bCs/>
                <w:sz w:val="12"/>
                <w:szCs w:val="12"/>
                <w:rtl/>
                <w:lang w:bidi="ar-IQ"/>
              </w:rPr>
              <w:t xml:space="preserve">اوى </w:t>
            </w:r>
            <w:r w:rsidRPr="005A364C">
              <w:rPr>
                <w:rFonts w:ascii="Noto Naskh Arabic" w:hAnsi="Noto Naskh Arabic" w:cs="Noto Naskh Arabic"/>
                <w:b/>
                <w:bCs/>
                <w:sz w:val="12"/>
                <w:szCs w:val="12"/>
                <w:rtl/>
                <w:lang w:bidi="ar-IQ"/>
              </w:rPr>
              <w:t>خاوەنەکەى</w:t>
            </w:r>
            <w:r w:rsidRPr="005A364C">
              <w:rPr>
                <w:rFonts w:cs="Ali_K_Samik" w:hint="cs"/>
                <w:b/>
                <w:bCs/>
                <w:sz w:val="12"/>
                <w:szCs w:val="12"/>
                <w:rtl/>
                <w:lang w:bidi="ar-IQ"/>
              </w:rPr>
              <w:t xml:space="preserve"> </w:t>
            </w:r>
            <w:r w:rsidRPr="005A364C">
              <w:rPr>
                <w:rFonts w:cs="Tahoma" w:hint="cs"/>
                <w:b/>
                <w:bCs/>
                <w:sz w:val="12"/>
                <w:szCs w:val="12"/>
                <w:rtl/>
                <w:lang w:bidi="ar-IQ"/>
              </w:rPr>
              <w:t>/</w:t>
            </w:r>
            <w:r w:rsidRPr="005A364C">
              <w:rPr>
                <w:rFonts w:cs="Ali_K_Samik" w:hint="cs"/>
                <w:b/>
                <w:bCs/>
                <w:sz w:val="12"/>
                <w:szCs w:val="12"/>
                <w:rtl/>
                <w:lang w:bidi="ar-IQ"/>
              </w:rPr>
              <w:t xml:space="preserve">  بريكار </w:t>
            </w:r>
            <w:r w:rsidRPr="005A364C">
              <w:rPr>
                <w:rFonts w:ascii="Noto Naskh Arabic" w:hAnsi="Noto Naskh Arabic" w:cs="Arial" w:hint="cs"/>
                <w:b/>
                <w:bCs/>
                <w:sz w:val="12"/>
                <w:szCs w:val="12"/>
                <w:rtl/>
                <w:lang w:bidi="ar-IQ"/>
              </w:rPr>
              <w:t>/</w:t>
            </w:r>
            <w:r w:rsidRPr="005A364C">
              <w:rPr>
                <w:rFonts w:cs="Tahoma" w:hint="cs"/>
                <w:b/>
                <w:bCs/>
                <w:sz w:val="12"/>
                <w:szCs w:val="12"/>
                <w:rtl/>
                <w:lang w:bidi="ar-IQ"/>
              </w:rPr>
              <w:t xml:space="preserve"> </w:t>
            </w:r>
            <w:r w:rsidRPr="005A364C">
              <w:rPr>
                <w:rFonts w:cs="Ali_K_Samik" w:hint="cs"/>
                <w:b/>
                <w:bCs/>
                <w:sz w:val="12"/>
                <w:szCs w:val="12"/>
                <w:rtl/>
                <w:lang w:bidi="ar-IQ"/>
              </w:rPr>
              <w:t xml:space="preserve"> بةرِيَوةبةر ريَثيَدراو</w:t>
            </w:r>
          </w:p>
        </w:tc>
        <w:tc>
          <w:tcPr>
            <w:tcW w:w="4449" w:type="dxa"/>
            <w:gridSpan w:val="16"/>
          </w:tcPr>
          <w:p w:rsidR="00F4298F" w:rsidRPr="0056386D" w:rsidRDefault="00F4298F" w:rsidP="00F4298F">
            <w:pPr>
              <w:jc w:val="right"/>
              <w:rPr>
                <w:rFonts w:cs="Ali-A-Samik"/>
                <w:sz w:val="16"/>
                <w:szCs w:val="16"/>
                <w:rtl/>
                <w:lang w:bidi="ar-IQ"/>
              </w:rPr>
            </w:pPr>
          </w:p>
        </w:tc>
        <w:tc>
          <w:tcPr>
            <w:tcW w:w="3588" w:type="dxa"/>
            <w:gridSpan w:val="15"/>
          </w:tcPr>
          <w:p w:rsidR="00F4298F" w:rsidRPr="0056386D" w:rsidRDefault="00F4298F" w:rsidP="00F4298F">
            <w:pPr>
              <w:jc w:val="right"/>
              <w:rPr>
                <w:rFonts w:cs="Ali-A-Samik"/>
                <w:sz w:val="16"/>
                <w:szCs w:val="16"/>
                <w:rtl/>
                <w:lang w:bidi="ar-IQ"/>
              </w:rPr>
            </w:pPr>
          </w:p>
        </w:tc>
        <w:tc>
          <w:tcPr>
            <w:tcW w:w="732" w:type="dxa"/>
          </w:tcPr>
          <w:p w:rsidR="00F4298F" w:rsidRPr="0056386D" w:rsidRDefault="00F4298F" w:rsidP="00F4298F">
            <w:pPr>
              <w:jc w:val="right"/>
              <w:rPr>
                <w:rFonts w:cs="Ali-A-Samik"/>
                <w:sz w:val="16"/>
                <w:szCs w:val="16"/>
                <w:rtl/>
                <w:lang w:bidi="ar-IQ"/>
              </w:rPr>
            </w:pPr>
            <w:r w:rsidRPr="0056386D">
              <w:rPr>
                <w:rFonts w:cs="Ali-A-Samik"/>
                <w:sz w:val="16"/>
                <w:szCs w:val="16"/>
                <w:lang w:bidi="ar-IQ"/>
              </w:rPr>
              <w:t>E-mail</w:t>
            </w:r>
          </w:p>
        </w:tc>
      </w:tr>
      <w:tr w:rsidR="00E622A5" w:rsidRPr="0056386D" w:rsidTr="006B3456">
        <w:trPr>
          <w:trHeight w:val="277"/>
          <w:jc w:val="center"/>
        </w:trPr>
        <w:tc>
          <w:tcPr>
            <w:tcW w:w="2276" w:type="dxa"/>
            <w:gridSpan w:val="5"/>
            <w:shd w:val="clear" w:color="auto" w:fill="C6D9F1" w:themeFill="text2" w:themeFillTint="33"/>
          </w:tcPr>
          <w:p w:rsidR="00E622A5" w:rsidRPr="0056386D" w:rsidRDefault="00E622A5" w:rsidP="001B22CB">
            <w:pPr>
              <w:jc w:val="center"/>
              <w:rPr>
                <w:rFonts w:cs="Ali-A-Samik"/>
                <w:sz w:val="16"/>
                <w:szCs w:val="16"/>
                <w:rtl/>
                <w:lang w:bidi="ar-IQ"/>
              </w:rPr>
            </w:pPr>
            <w:r w:rsidRPr="0056386D">
              <w:rPr>
                <w:rFonts w:cs="Ali-A-Samik" w:hint="cs"/>
                <w:sz w:val="16"/>
                <w:szCs w:val="16"/>
                <w:rtl/>
                <w:lang w:bidi="ar-IQ"/>
              </w:rPr>
              <w:t xml:space="preserve">نوع الشركة </w:t>
            </w:r>
            <w:r w:rsidR="001B22CB" w:rsidRPr="0056386D">
              <w:rPr>
                <w:rFonts w:cs="Ali-A-Samik" w:hint="cs"/>
                <w:sz w:val="16"/>
                <w:szCs w:val="16"/>
                <w:rtl/>
                <w:lang w:bidi="ar-IQ"/>
              </w:rPr>
              <w:t>أ</w:t>
            </w:r>
            <w:r w:rsidRPr="0056386D">
              <w:rPr>
                <w:rFonts w:cs="Ali-A-Samik" w:hint="cs"/>
                <w:sz w:val="16"/>
                <w:szCs w:val="16"/>
                <w:rtl/>
                <w:lang w:bidi="ar-IQ"/>
              </w:rPr>
              <w:t>و الهيئة</w:t>
            </w:r>
          </w:p>
          <w:p w:rsidR="00496FFD" w:rsidRPr="0056386D" w:rsidRDefault="00496FFD" w:rsidP="00496FFD">
            <w:pPr>
              <w:jc w:val="center"/>
              <w:rPr>
                <w:rFonts w:cs="Ali-A-Samik"/>
                <w:sz w:val="16"/>
                <w:szCs w:val="16"/>
                <w:rtl/>
                <w:lang w:bidi="ar-IQ"/>
              </w:rPr>
            </w:pPr>
            <w:r w:rsidRPr="0056386D">
              <w:rPr>
                <w:rFonts w:cs="Ali_K_Samik" w:hint="cs"/>
                <w:sz w:val="16"/>
                <w:szCs w:val="16"/>
                <w:rtl/>
                <w:lang w:bidi="ar-IQ"/>
              </w:rPr>
              <w:t xml:space="preserve">جؤرى داواكارى تؤماركار </w:t>
            </w:r>
          </w:p>
        </w:tc>
        <w:tc>
          <w:tcPr>
            <w:tcW w:w="1469" w:type="dxa"/>
            <w:gridSpan w:val="4"/>
          </w:tcPr>
          <w:p w:rsidR="00496FFD" w:rsidRPr="0056386D" w:rsidRDefault="009A021B" w:rsidP="00974ABF">
            <w:pPr>
              <w:jc w:val="both"/>
              <w:rPr>
                <w:rFonts w:cs="Ali-A-Samik"/>
                <w:sz w:val="16"/>
                <w:szCs w:val="16"/>
                <w:rtl/>
                <w:lang w:bidi="ar-IQ"/>
              </w:rPr>
            </w:pPr>
            <w:r>
              <w:rPr>
                <w:rFonts w:cs="Ali-A-Samik"/>
                <w:noProof/>
                <w:sz w:val="16"/>
                <w:szCs w:val="16"/>
                <w:rtl/>
              </w:rPr>
              <w:pict>
                <v:rect id="_x0000_s1759" style="position:absolute;left:0;text-align:left;margin-left:.45pt;margin-top:1.2pt;width:8.15pt;height:7.8pt;z-index:-251106304;mso-position-horizontal-relative:text;mso-position-vertical-relative:text" fillcolor="white [3201]" strokecolor="#4bacc6 [3208]" strokeweight="2.5pt">
                  <v:shadow color="#868686"/>
                  <w10:wrap anchorx="page"/>
                </v:rect>
              </w:pict>
            </w:r>
            <w:r w:rsidR="00E622A5" w:rsidRPr="0056386D">
              <w:rPr>
                <w:rFonts w:cs="Ali-A-Samik" w:hint="cs"/>
                <w:sz w:val="16"/>
                <w:szCs w:val="16"/>
                <w:rtl/>
                <w:lang w:bidi="ar-IQ"/>
              </w:rPr>
              <w:t xml:space="preserve">محدودة </w:t>
            </w:r>
          </w:p>
          <w:p w:rsidR="00E622A5" w:rsidRPr="0056386D" w:rsidRDefault="00496FFD" w:rsidP="00974ABF">
            <w:pPr>
              <w:jc w:val="both"/>
              <w:rPr>
                <w:rFonts w:cs="Ali-A-Samik"/>
                <w:sz w:val="16"/>
                <w:szCs w:val="16"/>
                <w:rtl/>
                <w:lang w:bidi="ar-IQ"/>
              </w:rPr>
            </w:pPr>
            <w:r w:rsidRPr="0056386D">
              <w:rPr>
                <w:rFonts w:cs="Ali_K_Samik" w:hint="cs"/>
                <w:sz w:val="16"/>
                <w:szCs w:val="16"/>
                <w:rtl/>
                <w:lang w:bidi="ar-IQ"/>
              </w:rPr>
              <w:t>سنووردار</w:t>
            </w:r>
            <w:r w:rsidR="00E622A5" w:rsidRPr="0056386D">
              <w:rPr>
                <w:rFonts w:cs="Ali-A-Samik" w:hint="cs"/>
                <w:sz w:val="16"/>
                <w:szCs w:val="16"/>
                <w:rtl/>
                <w:lang w:bidi="ar-IQ"/>
              </w:rPr>
              <w:t xml:space="preserve">              </w:t>
            </w:r>
          </w:p>
        </w:tc>
        <w:tc>
          <w:tcPr>
            <w:tcW w:w="1184" w:type="dxa"/>
            <w:gridSpan w:val="4"/>
          </w:tcPr>
          <w:p w:rsidR="00E622A5" w:rsidRPr="0056386D" w:rsidRDefault="009A021B" w:rsidP="00974ABF">
            <w:pPr>
              <w:jc w:val="both"/>
              <w:rPr>
                <w:rFonts w:cs="Ali-A-Samik"/>
                <w:sz w:val="16"/>
                <w:szCs w:val="16"/>
                <w:rtl/>
                <w:lang w:bidi="ar-IQ"/>
              </w:rPr>
            </w:pPr>
            <w:r>
              <w:rPr>
                <w:rFonts w:cs="Ali-A-Samik"/>
                <w:noProof/>
                <w:sz w:val="16"/>
                <w:szCs w:val="16"/>
                <w:rtl/>
              </w:rPr>
              <w:pict>
                <v:rect id="_x0000_s1761" style="position:absolute;left:0;text-align:left;margin-left:1.55pt;margin-top:1.2pt;width:8.15pt;height:7.8pt;z-index:-251104256;mso-position-horizontal-relative:text;mso-position-vertical-relative:text" fillcolor="white [3201]" strokecolor="#4bacc6 [3208]" strokeweight="2.5pt">
                  <v:shadow color="#868686"/>
                  <w10:wrap anchorx="page"/>
                </v:rect>
              </w:pict>
            </w:r>
            <w:r w:rsidR="00E622A5" w:rsidRPr="0056386D">
              <w:rPr>
                <w:rFonts w:cs="Ali-A-Samik" w:hint="cs"/>
                <w:sz w:val="16"/>
                <w:szCs w:val="16"/>
                <w:rtl/>
                <w:lang w:bidi="ar-IQ"/>
              </w:rPr>
              <w:t>مختلطة</w:t>
            </w:r>
          </w:p>
        </w:tc>
        <w:tc>
          <w:tcPr>
            <w:tcW w:w="1327" w:type="dxa"/>
            <w:gridSpan w:val="5"/>
          </w:tcPr>
          <w:p w:rsidR="00E622A5" w:rsidRPr="0056386D" w:rsidRDefault="009A021B" w:rsidP="00974ABF">
            <w:pPr>
              <w:jc w:val="both"/>
              <w:rPr>
                <w:rFonts w:cs="Ali-A-Samik"/>
                <w:sz w:val="16"/>
                <w:szCs w:val="16"/>
                <w:rtl/>
                <w:lang w:bidi="ar-IQ"/>
              </w:rPr>
            </w:pPr>
            <w:r>
              <w:rPr>
                <w:rFonts w:cs="Ali-A-Samik"/>
                <w:noProof/>
                <w:sz w:val="16"/>
                <w:szCs w:val="16"/>
                <w:rtl/>
              </w:rPr>
              <w:pict>
                <v:rect id="_x0000_s1763" style="position:absolute;left:0;text-align:left;margin-left:.4pt;margin-top:1.2pt;width:8.15pt;height:7.8pt;z-index:-251102208;mso-position-horizontal-relative:text;mso-position-vertical-relative:text" fillcolor="white [3201]" strokecolor="#4bacc6 [3208]" strokeweight="2.5pt">
                  <v:shadow color="#868686"/>
                  <w10:wrap anchorx="page"/>
                </v:rect>
              </w:pict>
            </w:r>
            <w:r w:rsidR="00E622A5" w:rsidRPr="0056386D">
              <w:rPr>
                <w:rFonts w:cs="Ali-A-Samik" w:hint="cs"/>
                <w:sz w:val="16"/>
                <w:szCs w:val="16"/>
                <w:rtl/>
                <w:lang w:bidi="ar-IQ"/>
              </w:rPr>
              <w:t xml:space="preserve">   مساهمة</w:t>
            </w:r>
          </w:p>
        </w:tc>
        <w:tc>
          <w:tcPr>
            <w:tcW w:w="1397" w:type="dxa"/>
            <w:gridSpan w:val="7"/>
          </w:tcPr>
          <w:p w:rsidR="00E622A5" w:rsidRPr="0056386D" w:rsidRDefault="009A021B" w:rsidP="00974ABF">
            <w:pPr>
              <w:jc w:val="both"/>
              <w:rPr>
                <w:rFonts w:cs="Ali-A-Samik"/>
                <w:sz w:val="16"/>
                <w:szCs w:val="16"/>
                <w:rtl/>
                <w:lang w:bidi="ar-IQ"/>
              </w:rPr>
            </w:pPr>
            <w:r>
              <w:rPr>
                <w:rFonts w:cs="Ali-A-Samik"/>
                <w:noProof/>
                <w:sz w:val="16"/>
                <w:szCs w:val="16"/>
                <w:rtl/>
              </w:rPr>
              <w:pict>
                <v:rect id="_x0000_s1765" style="position:absolute;left:0;text-align:left;margin-left:-.8pt;margin-top:1.2pt;width:8.15pt;height:7.8pt;z-index:-251100160;mso-position-horizontal-relative:text;mso-position-vertical-relative:text" fillcolor="white [3201]" strokecolor="#4bacc6 [3208]" strokeweight="2.5pt">
                  <v:shadow color="#868686"/>
                  <w10:wrap anchorx="page"/>
                </v:rect>
              </w:pict>
            </w:r>
            <w:r w:rsidR="00E622A5" w:rsidRPr="0056386D">
              <w:rPr>
                <w:rFonts w:cs="Ali-A-Samik" w:hint="cs"/>
                <w:sz w:val="16"/>
                <w:szCs w:val="16"/>
                <w:rtl/>
                <w:lang w:bidi="ar-IQ"/>
              </w:rPr>
              <w:t xml:space="preserve">  خاصة</w:t>
            </w:r>
          </w:p>
        </w:tc>
        <w:tc>
          <w:tcPr>
            <w:tcW w:w="3392" w:type="dxa"/>
            <w:gridSpan w:val="12"/>
          </w:tcPr>
          <w:p w:rsidR="00E622A5" w:rsidRPr="0056386D" w:rsidRDefault="009A021B" w:rsidP="00974ABF">
            <w:pPr>
              <w:jc w:val="both"/>
              <w:rPr>
                <w:rFonts w:cs="Ali-A-Samik"/>
                <w:sz w:val="16"/>
                <w:szCs w:val="16"/>
                <w:rtl/>
                <w:lang w:bidi="ar-IQ"/>
              </w:rPr>
            </w:pPr>
            <w:r>
              <w:rPr>
                <w:rFonts w:cs="Ali-A-Samik"/>
                <w:noProof/>
                <w:sz w:val="16"/>
                <w:szCs w:val="16"/>
                <w:rtl/>
              </w:rPr>
              <w:pict>
                <v:rect id="_x0000_s1767" style="position:absolute;left:0;text-align:left;margin-left:42.95pt;margin-top:1.2pt;width:8.15pt;height:7.8pt;z-index:-251098112;mso-position-horizontal-relative:text;mso-position-vertical-relative:text" fillcolor="white [3201]" strokecolor="#4bacc6 [3208]" strokeweight="2.5pt">
                  <v:shadow color="#868686"/>
                  <w10:wrap anchorx="page"/>
                </v:rect>
              </w:pict>
            </w:r>
            <w:r w:rsidR="00496FFD" w:rsidRPr="0056386D">
              <w:rPr>
                <w:rFonts w:cs="Ali-A-Samik" w:hint="cs"/>
                <w:sz w:val="16"/>
                <w:szCs w:val="16"/>
                <w:rtl/>
                <w:lang w:bidi="ar-IQ"/>
              </w:rPr>
              <w:t xml:space="preserve">                  </w:t>
            </w:r>
            <w:r w:rsidR="00E9292C">
              <w:rPr>
                <w:rFonts w:cs="Ali-A-Samik" w:hint="cs"/>
                <w:sz w:val="16"/>
                <w:szCs w:val="16"/>
                <w:rtl/>
                <w:lang w:bidi="ar-IQ"/>
              </w:rPr>
              <w:t xml:space="preserve">                       </w:t>
            </w:r>
            <w:r w:rsidR="002F5860" w:rsidRPr="0056386D">
              <w:rPr>
                <w:rFonts w:cs="Ali-A-Samik" w:hint="cs"/>
                <w:sz w:val="16"/>
                <w:szCs w:val="16"/>
                <w:rtl/>
                <w:lang w:bidi="ar-IQ"/>
              </w:rPr>
              <w:t xml:space="preserve">  </w:t>
            </w:r>
            <w:r w:rsidR="00E622A5" w:rsidRPr="0056386D">
              <w:rPr>
                <w:rFonts w:cs="Ali-A-Samik" w:hint="cs"/>
                <w:sz w:val="16"/>
                <w:szCs w:val="16"/>
                <w:rtl/>
                <w:lang w:bidi="ar-IQ"/>
              </w:rPr>
              <w:t>غير ذلك</w:t>
            </w:r>
          </w:p>
          <w:p w:rsidR="00496FFD" w:rsidRPr="0056386D" w:rsidRDefault="00496FFD" w:rsidP="00974ABF">
            <w:pPr>
              <w:jc w:val="both"/>
              <w:rPr>
                <w:rFonts w:cs="Ali-A-Samik"/>
                <w:sz w:val="16"/>
                <w:szCs w:val="16"/>
                <w:rtl/>
                <w:lang w:bidi="ar-IQ"/>
              </w:rPr>
            </w:pPr>
            <w:r w:rsidRPr="0056386D">
              <w:rPr>
                <w:rFonts w:cs="Ali_K_Samik" w:hint="cs"/>
                <w:sz w:val="16"/>
                <w:szCs w:val="16"/>
                <w:rtl/>
                <w:lang w:bidi="ar-IQ"/>
              </w:rPr>
              <w:t xml:space="preserve">                </w:t>
            </w:r>
            <w:r w:rsidR="00E9292C">
              <w:rPr>
                <w:rFonts w:cs="Ali_K_Samik" w:hint="cs"/>
                <w:sz w:val="16"/>
                <w:szCs w:val="16"/>
                <w:rtl/>
                <w:lang w:bidi="ar-IQ"/>
              </w:rPr>
              <w:t xml:space="preserve">                           </w:t>
            </w:r>
            <w:r w:rsidRPr="0056386D">
              <w:rPr>
                <w:rFonts w:cs="Ali_K_Samik" w:hint="cs"/>
                <w:sz w:val="16"/>
                <w:szCs w:val="16"/>
                <w:rtl/>
                <w:lang w:bidi="ar-IQ"/>
              </w:rPr>
              <w:t xml:space="preserve"> شتى تر</w:t>
            </w:r>
          </w:p>
        </w:tc>
      </w:tr>
      <w:tr w:rsidR="009B5E33" w:rsidRPr="0056386D" w:rsidTr="006B3456">
        <w:trPr>
          <w:trHeight w:val="257"/>
          <w:jc w:val="center"/>
        </w:trPr>
        <w:tc>
          <w:tcPr>
            <w:tcW w:w="2276" w:type="dxa"/>
            <w:gridSpan w:val="5"/>
            <w:shd w:val="clear" w:color="auto" w:fill="C6D9F1" w:themeFill="text2" w:themeFillTint="33"/>
          </w:tcPr>
          <w:p w:rsidR="009B5E33" w:rsidRPr="0056386D" w:rsidRDefault="009B5E33" w:rsidP="00C03A2F">
            <w:pPr>
              <w:jc w:val="center"/>
              <w:rPr>
                <w:rFonts w:cs="Ali-A-Samik"/>
                <w:sz w:val="16"/>
                <w:szCs w:val="16"/>
                <w:rtl/>
                <w:lang w:bidi="ar-IQ"/>
              </w:rPr>
            </w:pPr>
            <w:r w:rsidRPr="0056386D">
              <w:rPr>
                <w:rFonts w:cs="Ali-A-Samik" w:hint="cs"/>
                <w:sz w:val="16"/>
                <w:szCs w:val="16"/>
                <w:rtl/>
                <w:lang w:bidi="ar-IQ"/>
              </w:rPr>
              <w:t>نوع طالب التسجيل</w:t>
            </w:r>
          </w:p>
          <w:p w:rsidR="00496FFD" w:rsidRPr="0056386D" w:rsidRDefault="00496FFD" w:rsidP="00C03A2F">
            <w:pPr>
              <w:jc w:val="center"/>
              <w:rPr>
                <w:rFonts w:cs="Ali-A-Samik"/>
                <w:sz w:val="16"/>
                <w:szCs w:val="16"/>
                <w:rtl/>
                <w:lang w:bidi="ar-IQ"/>
              </w:rPr>
            </w:pPr>
            <w:r w:rsidRPr="0056386D">
              <w:rPr>
                <w:rFonts w:cs="Ali_K_Samik" w:hint="cs"/>
                <w:sz w:val="16"/>
                <w:szCs w:val="16"/>
                <w:rtl/>
                <w:lang w:bidi="ar-IQ"/>
              </w:rPr>
              <w:t>جورى كؤمثانيا يان دةستة</w:t>
            </w:r>
          </w:p>
        </w:tc>
        <w:tc>
          <w:tcPr>
            <w:tcW w:w="1469" w:type="dxa"/>
            <w:gridSpan w:val="4"/>
          </w:tcPr>
          <w:p w:rsidR="009B5E33" w:rsidRPr="0056386D" w:rsidRDefault="009A021B" w:rsidP="00974ABF">
            <w:pPr>
              <w:jc w:val="both"/>
              <w:rPr>
                <w:rFonts w:cs="Ali-A-Samik"/>
                <w:sz w:val="16"/>
                <w:szCs w:val="16"/>
                <w:rtl/>
                <w:lang w:bidi="ar-IQ"/>
              </w:rPr>
            </w:pPr>
            <w:r>
              <w:rPr>
                <w:rFonts w:cs="Ali-A-Samik"/>
                <w:noProof/>
                <w:sz w:val="16"/>
                <w:szCs w:val="16"/>
                <w:rtl/>
              </w:rPr>
              <w:pict>
                <v:rect id="_x0000_s1760" style="position:absolute;left:0;text-align:left;margin-left:1.7pt;margin-top:2.35pt;width:8.15pt;height:7.8pt;z-index:-251105280;mso-position-horizontal-relative:text;mso-position-vertical-relative:text" fillcolor="white [3201]" strokecolor="#4bacc6 [3208]" strokeweight="2.5pt">
                  <v:shadow color="#868686"/>
                  <w10:wrap anchorx="page"/>
                </v:rect>
              </w:pict>
            </w:r>
            <w:r w:rsidR="00974ABF" w:rsidRPr="0056386D">
              <w:rPr>
                <w:rFonts w:cs="Ali-A-Samik" w:hint="cs"/>
                <w:sz w:val="16"/>
                <w:szCs w:val="16"/>
                <w:rtl/>
                <w:lang w:bidi="ar-IQ"/>
              </w:rPr>
              <w:t xml:space="preserve">  </w:t>
            </w:r>
            <w:r w:rsidR="00E9292C">
              <w:rPr>
                <w:rFonts w:cs="Ali-A-Samik" w:hint="cs"/>
                <w:sz w:val="16"/>
                <w:szCs w:val="16"/>
                <w:rtl/>
                <w:lang w:bidi="ar-IQ"/>
              </w:rPr>
              <w:t xml:space="preserve">                     </w:t>
            </w:r>
            <w:r w:rsidR="009B5E33" w:rsidRPr="0056386D">
              <w:rPr>
                <w:rFonts w:cs="Ali-A-Samik" w:hint="cs"/>
                <w:sz w:val="16"/>
                <w:szCs w:val="16"/>
                <w:rtl/>
                <w:lang w:bidi="ar-IQ"/>
              </w:rPr>
              <w:t>معمل</w:t>
            </w:r>
          </w:p>
          <w:p w:rsidR="00496FFD" w:rsidRPr="0056386D" w:rsidRDefault="00E9292C" w:rsidP="00974ABF">
            <w:pPr>
              <w:jc w:val="both"/>
              <w:rPr>
                <w:rFonts w:cs="Ali-A-Samik"/>
                <w:sz w:val="16"/>
                <w:szCs w:val="16"/>
                <w:rtl/>
                <w:lang w:bidi="ar-IQ"/>
              </w:rPr>
            </w:pPr>
            <w:r>
              <w:rPr>
                <w:rFonts w:cs="Ali_K_Samik" w:hint="cs"/>
                <w:sz w:val="16"/>
                <w:szCs w:val="16"/>
                <w:rtl/>
                <w:lang w:bidi="ar-IQ"/>
              </w:rPr>
              <w:t xml:space="preserve">                    </w:t>
            </w:r>
            <w:r w:rsidR="00496FFD" w:rsidRPr="0056386D">
              <w:rPr>
                <w:rFonts w:cs="Ali_K_Samik" w:hint="cs"/>
                <w:sz w:val="16"/>
                <w:szCs w:val="16"/>
                <w:rtl/>
                <w:lang w:bidi="ar-IQ"/>
              </w:rPr>
              <w:t>كارطة</w:t>
            </w:r>
          </w:p>
        </w:tc>
        <w:tc>
          <w:tcPr>
            <w:tcW w:w="969" w:type="dxa"/>
            <w:gridSpan w:val="2"/>
          </w:tcPr>
          <w:p w:rsidR="009B5E33" w:rsidRPr="0056386D" w:rsidRDefault="009A021B" w:rsidP="00974ABF">
            <w:pPr>
              <w:jc w:val="both"/>
              <w:rPr>
                <w:rFonts w:cs="Ali-A-Samik"/>
                <w:sz w:val="16"/>
                <w:szCs w:val="16"/>
                <w:rtl/>
                <w:lang w:bidi="ar-IQ"/>
              </w:rPr>
            </w:pPr>
            <w:r>
              <w:rPr>
                <w:rFonts w:cs="Ali-A-Samik"/>
                <w:noProof/>
                <w:sz w:val="16"/>
                <w:szCs w:val="16"/>
                <w:rtl/>
              </w:rPr>
              <w:pict>
                <v:rect id="_x0000_s1762" style="position:absolute;left:0;text-align:left;margin-left:.3pt;margin-top:2.35pt;width:8.15pt;height:7.8pt;z-index:-251103232;mso-position-horizontal-relative:text;mso-position-vertical-relative:text" fillcolor="white [3201]" strokecolor="#4bacc6 [3208]" strokeweight="2.5pt">
                  <v:shadow color="#868686"/>
                  <w10:wrap anchorx="page"/>
                </v:rect>
              </w:pict>
            </w:r>
            <w:r w:rsidR="00E9292C">
              <w:rPr>
                <w:rFonts w:cs="Ali-A-Samik" w:hint="cs"/>
                <w:sz w:val="16"/>
                <w:szCs w:val="16"/>
                <w:rtl/>
                <w:lang w:bidi="ar-IQ"/>
              </w:rPr>
              <w:t xml:space="preserve">   </w:t>
            </w:r>
            <w:r w:rsidR="009B5E33" w:rsidRPr="0056386D">
              <w:rPr>
                <w:rFonts w:cs="Ali-A-Samik" w:hint="cs"/>
                <w:sz w:val="16"/>
                <w:szCs w:val="16"/>
                <w:rtl/>
                <w:lang w:bidi="ar-IQ"/>
              </w:rPr>
              <w:t>شركة</w:t>
            </w:r>
          </w:p>
          <w:p w:rsidR="00496FFD" w:rsidRPr="0056386D" w:rsidRDefault="00E9292C" w:rsidP="00974ABF">
            <w:pPr>
              <w:jc w:val="both"/>
              <w:rPr>
                <w:rFonts w:cs="Ali-A-Samik"/>
                <w:sz w:val="16"/>
                <w:szCs w:val="16"/>
                <w:rtl/>
                <w:lang w:bidi="ar-IQ"/>
              </w:rPr>
            </w:pPr>
            <w:r>
              <w:rPr>
                <w:rFonts w:cs="Ali_K_Samik" w:hint="cs"/>
                <w:sz w:val="16"/>
                <w:szCs w:val="16"/>
                <w:rtl/>
                <w:lang w:bidi="ar-IQ"/>
              </w:rPr>
              <w:t xml:space="preserve"> </w:t>
            </w:r>
            <w:r w:rsidR="00496FFD" w:rsidRPr="0056386D">
              <w:rPr>
                <w:rFonts w:cs="Ali_K_Samik" w:hint="cs"/>
                <w:sz w:val="16"/>
                <w:szCs w:val="16"/>
                <w:rtl/>
                <w:lang w:bidi="ar-IQ"/>
              </w:rPr>
              <w:t>كؤمثانيا</w:t>
            </w:r>
          </w:p>
        </w:tc>
        <w:tc>
          <w:tcPr>
            <w:tcW w:w="1984" w:type="dxa"/>
            <w:gridSpan w:val="9"/>
          </w:tcPr>
          <w:p w:rsidR="009B5E33" w:rsidRPr="0056386D" w:rsidRDefault="009A021B" w:rsidP="00974ABF">
            <w:pPr>
              <w:jc w:val="both"/>
              <w:rPr>
                <w:rFonts w:cs="Ali-A-Samik"/>
                <w:sz w:val="16"/>
                <w:szCs w:val="16"/>
                <w:rtl/>
                <w:lang w:bidi="ar-IQ"/>
              </w:rPr>
            </w:pPr>
            <w:r>
              <w:rPr>
                <w:rFonts w:cs="Ali-A-Samik"/>
                <w:noProof/>
                <w:sz w:val="16"/>
                <w:szCs w:val="16"/>
                <w:rtl/>
              </w:rPr>
              <w:pict>
                <v:rect id="_x0000_s1764" style="position:absolute;left:0;text-align:left;margin-left:21.2pt;margin-top:2.35pt;width:8.15pt;height:7.8pt;z-index:-251101184;mso-position-horizontal-relative:text;mso-position-vertical-relative:text" fillcolor="white [3201]" strokecolor="#4bacc6 [3208]" strokeweight="2.5pt">
                  <v:shadow color="#868686"/>
                  <w10:wrap anchorx="page"/>
                </v:rect>
              </w:pict>
            </w:r>
            <w:r w:rsidR="008533BE" w:rsidRPr="0056386D">
              <w:rPr>
                <w:rFonts w:cs="Ali-A-Samik" w:hint="cs"/>
                <w:sz w:val="16"/>
                <w:szCs w:val="16"/>
                <w:rtl/>
                <w:lang w:bidi="ar-IQ"/>
              </w:rPr>
              <w:t xml:space="preserve"> </w:t>
            </w:r>
            <w:r w:rsidR="00E9292C">
              <w:rPr>
                <w:rFonts w:cs="Ali-A-Samik" w:hint="cs"/>
                <w:sz w:val="16"/>
                <w:szCs w:val="16"/>
                <w:rtl/>
                <w:lang w:bidi="ar-IQ"/>
              </w:rPr>
              <w:t xml:space="preserve">                </w:t>
            </w:r>
            <w:r w:rsidR="009B5E33" w:rsidRPr="0056386D">
              <w:rPr>
                <w:rFonts w:cs="Ali-A-Samik" w:hint="cs"/>
                <w:sz w:val="16"/>
                <w:szCs w:val="16"/>
                <w:rtl/>
                <w:lang w:bidi="ar-IQ"/>
              </w:rPr>
              <w:t>جمعية</w:t>
            </w:r>
          </w:p>
          <w:p w:rsidR="00496FFD" w:rsidRPr="0056386D" w:rsidRDefault="00E9292C" w:rsidP="00974ABF">
            <w:pPr>
              <w:jc w:val="both"/>
              <w:rPr>
                <w:rFonts w:cs="Ali-A-Samik"/>
                <w:sz w:val="16"/>
                <w:szCs w:val="16"/>
                <w:rtl/>
                <w:lang w:bidi="ar-IQ"/>
              </w:rPr>
            </w:pPr>
            <w:r>
              <w:rPr>
                <w:rFonts w:cs="Ali_K_Samik" w:hint="cs"/>
                <w:sz w:val="16"/>
                <w:szCs w:val="16"/>
                <w:rtl/>
                <w:lang w:bidi="ar-IQ"/>
              </w:rPr>
              <w:t xml:space="preserve">             </w:t>
            </w:r>
            <w:r w:rsidR="00496FFD" w:rsidRPr="0056386D">
              <w:rPr>
                <w:rFonts w:cs="Ali_K_Samik" w:hint="cs"/>
                <w:sz w:val="16"/>
                <w:szCs w:val="16"/>
                <w:rtl/>
                <w:lang w:bidi="ar-IQ"/>
              </w:rPr>
              <w:t>دةزطا(دةستة)</w:t>
            </w:r>
          </w:p>
        </w:tc>
        <w:tc>
          <w:tcPr>
            <w:tcW w:w="2233" w:type="dxa"/>
            <w:gridSpan w:val="9"/>
          </w:tcPr>
          <w:p w:rsidR="009B5E33" w:rsidRPr="0056386D" w:rsidRDefault="009A021B" w:rsidP="00974ABF">
            <w:pPr>
              <w:jc w:val="both"/>
              <w:rPr>
                <w:rFonts w:cs="Ali-A-Samik"/>
                <w:sz w:val="16"/>
                <w:szCs w:val="16"/>
                <w:rtl/>
                <w:lang w:bidi="ar-IQ"/>
              </w:rPr>
            </w:pPr>
            <w:r>
              <w:rPr>
                <w:rFonts w:cs="Ali-A-Samik"/>
                <w:noProof/>
                <w:sz w:val="16"/>
                <w:szCs w:val="16"/>
                <w:rtl/>
              </w:rPr>
              <w:pict>
                <v:rect id="_x0000_s1766" style="position:absolute;left:0;text-align:left;margin-left:9.55pt;margin-top:2.35pt;width:8.15pt;height:7.8pt;z-index:-251099136;mso-position-horizontal-relative:text;mso-position-vertical-relative:text" fillcolor="white [3201]" strokecolor="#4bacc6 [3208]" strokeweight="2.5pt">
                  <v:shadow color="#868686"/>
                  <w10:wrap anchorx="page"/>
                </v:rect>
              </w:pict>
            </w:r>
            <w:r w:rsidR="009B5E33" w:rsidRPr="0056386D">
              <w:rPr>
                <w:rFonts w:cs="Ali-A-Samik" w:hint="cs"/>
                <w:sz w:val="16"/>
                <w:szCs w:val="16"/>
                <w:rtl/>
                <w:lang w:bidi="ar-IQ"/>
              </w:rPr>
              <w:t xml:space="preserve"> </w:t>
            </w:r>
            <w:r w:rsidR="00E9292C">
              <w:rPr>
                <w:rFonts w:cs="Ali-A-Samik" w:hint="cs"/>
                <w:sz w:val="16"/>
                <w:szCs w:val="16"/>
                <w:rtl/>
                <w:lang w:bidi="ar-IQ"/>
              </w:rPr>
              <w:t xml:space="preserve">                       </w:t>
            </w:r>
            <w:r w:rsidR="009B5E33" w:rsidRPr="0056386D">
              <w:rPr>
                <w:rFonts w:cs="Ali-A-Samik" w:hint="cs"/>
                <w:sz w:val="16"/>
                <w:szCs w:val="16"/>
                <w:rtl/>
                <w:lang w:bidi="ar-IQ"/>
              </w:rPr>
              <w:t>تاجر</w:t>
            </w:r>
          </w:p>
          <w:p w:rsidR="00496FFD" w:rsidRPr="0056386D" w:rsidRDefault="00E9292C" w:rsidP="00974ABF">
            <w:pPr>
              <w:jc w:val="both"/>
              <w:rPr>
                <w:rFonts w:cs="Ali-A-Samik"/>
                <w:sz w:val="16"/>
                <w:szCs w:val="16"/>
                <w:rtl/>
                <w:lang w:bidi="ar-IQ"/>
              </w:rPr>
            </w:pPr>
            <w:r>
              <w:rPr>
                <w:rFonts w:cs="Ali_K_Samik" w:hint="cs"/>
                <w:sz w:val="16"/>
                <w:szCs w:val="16"/>
                <w:rtl/>
                <w:lang w:bidi="ar-IQ"/>
              </w:rPr>
              <w:t xml:space="preserve">                       </w:t>
            </w:r>
            <w:r w:rsidR="00496FFD" w:rsidRPr="0056386D">
              <w:rPr>
                <w:rFonts w:cs="Ali_K_Samik" w:hint="cs"/>
                <w:sz w:val="16"/>
                <w:szCs w:val="16"/>
                <w:rtl/>
                <w:lang w:bidi="ar-IQ"/>
              </w:rPr>
              <w:t>بازرطان</w:t>
            </w:r>
          </w:p>
        </w:tc>
        <w:tc>
          <w:tcPr>
            <w:tcW w:w="2114" w:type="dxa"/>
            <w:gridSpan w:val="8"/>
          </w:tcPr>
          <w:p w:rsidR="009B5E33" w:rsidRPr="0056386D" w:rsidRDefault="009A021B" w:rsidP="00974ABF">
            <w:pPr>
              <w:jc w:val="both"/>
              <w:rPr>
                <w:rFonts w:cs="Ali-A-Samik"/>
                <w:sz w:val="16"/>
                <w:szCs w:val="16"/>
                <w:rtl/>
                <w:lang w:bidi="ar-IQ"/>
              </w:rPr>
            </w:pPr>
            <w:r>
              <w:rPr>
                <w:rFonts w:cs="Ali-A-Samik"/>
                <w:noProof/>
                <w:sz w:val="16"/>
                <w:szCs w:val="16"/>
                <w:rtl/>
              </w:rPr>
              <w:pict>
                <v:rect id="_x0000_s1768" style="position:absolute;left:0;text-align:left;margin-left:28.25pt;margin-top:2.35pt;width:8.15pt;height:7.8pt;z-index:-251097088;mso-position-horizontal-relative:text;mso-position-vertical-relative:text" fillcolor="white [3201]" strokecolor="#4bacc6 [3208]" strokeweight="2.5pt">
                  <v:shadow color="#868686"/>
                  <w10:wrap anchorx="page"/>
                </v:rect>
              </w:pict>
            </w:r>
            <w:r w:rsidR="00496FFD" w:rsidRPr="0056386D">
              <w:rPr>
                <w:rFonts w:cs="Ali-A-Samik" w:hint="cs"/>
                <w:sz w:val="16"/>
                <w:szCs w:val="16"/>
                <w:rtl/>
                <w:lang w:bidi="ar-IQ"/>
              </w:rPr>
              <w:t xml:space="preserve">         </w:t>
            </w:r>
            <w:r w:rsidR="009B5E33" w:rsidRPr="0056386D">
              <w:rPr>
                <w:rFonts w:cs="Ali-A-Samik" w:hint="cs"/>
                <w:sz w:val="16"/>
                <w:szCs w:val="16"/>
                <w:rtl/>
                <w:lang w:bidi="ar-IQ"/>
              </w:rPr>
              <w:t>غير ذلك</w:t>
            </w:r>
          </w:p>
          <w:p w:rsidR="00496FFD" w:rsidRPr="0056386D" w:rsidRDefault="00496FFD" w:rsidP="00974ABF">
            <w:pPr>
              <w:jc w:val="both"/>
              <w:rPr>
                <w:rFonts w:cs="Ali-A-Samik"/>
                <w:sz w:val="16"/>
                <w:szCs w:val="16"/>
                <w:rtl/>
                <w:lang w:bidi="ar-IQ"/>
              </w:rPr>
            </w:pPr>
            <w:r w:rsidRPr="0056386D">
              <w:rPr>
                <w:rFonts w:cs="Ali_K_Samik" w:hint="cs"/>
                <w:sz w:val="16"/>
                <w:szCs w:val="16"/>
                <w:rtl/>
                <w:lang w:bidi="ar-IQ"/>
              </w:rPr>
              <w:t xml:space="preserve">        شتى تر</w:t>
            </w:r>
          </w:p>
        </w:tc>
      </w:tr>
      <w:tr w:rsidR="006F5641" w:rsidRPr="0056386D" w:rsidTr="006B3456">
        <w:trPr>
          <w:trHeight w:val="144"/>
          <w:jc w:val="center"/>
        </w:trPr>
        <w:tc>
          <w:tcPr>
            <w:tcW w:w="2276" w:type="dxa"/>
            <w:gridSpan w:val="5"/>
            <w:shd w:val="clear" w:color="auto" w:fill="C6D9F1" w:themeFill="text2" w:themeFillTint="33"/>
          </w:tcPr>
          <w:p w:rsidR="006F5641" w:rsidRPr="0056386D" w:rsidRDefault="006F5641" w:rsidP="002D562C">
            <w:pPr>
              <w:jc w:val="center"/>
              <w:rPr>
                <w:rFonts w:cs="Ali-A-Samik"/>
                <w:sz w:val="16"/>
                <w:szCs w:val="16"/>
                <w:rtl/>
                <w:lang w:bidi="ar-IQ"/>
              </w:rPr>
            </w:pPr>
            <w:r w:rsidRPr="0056386D">
              <w:rPr>
                <w:rFonts w:cs="Ali-A-Samik" w:hint="cs"/>
                <w:sz w:val="16"/>
                <w:szCs w:val="16"/>
                <w:rtl/>
                <w:lang w:bidi="ar-IQ"/>
              </w:rPr>
              <w:t>الدولة</w:t>
            </w:r>
          </w:p>
          <w:p w:rsidR="006F5641" w:rsidRPr="0056386D" w:rsidRDefault="00CE4539" w:rsidP="00C03A2F">
            <w:pPr>
              <w:jc w:val="center"/>
              <w:rPr>
                <w:rFonts w:cs="Ali-A-Samik"/>
                <w:sz w:val="16"/>
                <w:szCs w:val="16"/>
                <w:rtl/>
                <w:lang w:bidi="ar-IQ"/>
              </w:rPr>
            </w:pPr>
            <w:r w:rsidRPr="0056386D">
              <w:rPr>
                <w:rFonts w:cs="Ali_K_Samik" w:hint="cs"/>
                <w:sz w:val="16"/>
                <w:szCs w:val="16"/>
                <w:rtl/>
                <w:lang w:bidi="ar-IQ"/>
              </w:rPr>
              <w:t>وولات</w:t>
            </w:r>
          </w:p>
        </w:tc>
        <w:tc>
          <w:tcPr>
            <w:tcW w:w="1469" w:type="dxa"/>
            <w:gridSpan w:val="4"/>
          </w:tcPr>
          <w:p w:rsidR="006F5641" w:rsidRPr="0056386D" w:rsidRDefault="00CE4539" w:rsidP="006F5641">
            <w:pPr>
              <w:rPr>
                <w:rFonts w:cs="Ali-A-Samik"/>
                <w:sz w:val="16"/>
                <w:szCs w:val="16"/>
                <w:rtl/>
              </w:rPr>
            </w:pPr>
            <w:r w:rsidRPr="0056386D">
              <w:rPr>
                <w:rFonts w:cs="Ali-A-Samik" w:hint="cs"/>
                <w:sz w:val="16"/>
                <w:szCs w:val="16"/>
                <w:rtl/>
              </w:rPr>
              <w:t>يكتب العنوان بلغة واحدة</w:t>
            </w:r>
          </w:p>
          <w:p w:rsidR="00CE4539" w:rsidRPr="0056386D" w:rsidRDefault="00CE4539" w:rsidP="006F5641">
            <w:pPr>
              <w:rPr>
                <w:rFonts w:cs="Ali-A-Samik"/>
                <w:sz w:val="16"/>
                <w:szCs w:val="16"/>
                <w:rtl/>
              </w:rPr>
            </w:pPr>
            <w:r w:rsidRPr="0056386D">
              <w:rPr>
                <w:rFonts w:cs="Ali_K_Samik" w:hint="cs"/>
                <w:sz w:val="16"/>
                <w:szCs w:val="16"/>
                <w:rtl/>
                <w:lang w:bidi="ar-IQ"/>
              </w:rPr>
              <w:t>بةنووسى يةك زمان</w:t>
            </w:r>
          </w:p>
        </w:tc>
        <w:tc>
          <w:tcPr>
            <w:tcW w:w="7300" w:type="dxa"/>
            <w:gridSpan w:val="28"/>
          </w:tcPr>
          <w:p w:rsidR="006F5641" w:rsidRPr="0056386D" w:rsidRDefault="006F5641" w:rsidP="00720147">
            <w:pPr>
              <w:jc w:val="both"/>
              <w:rPr>
                <w:rFonts w:cs="Ali-A-Samik"/>
                <w:sz w:val="16"/>
                <w:szCs w:val="16"/>
                <w:rtl/>
                <w:lang w:bidi="ar-IQ"/>
              </w:rPr>
            </w:pPr>
          </w:p>
        </w:tc>
      </w:tr>
      <w:tr w:rsidR="00DF310F" w:rsidRPr="0056386D" w:rsidTr="006B3456">
        <w:trPr>
          <w:trHeight w:val="209"/>
          <w:jc w:val="center"/>
        </w:trPr>
        <w:tc>
          <w:tcPr>
            <w:tcW w:w="11045" w:type="dxa"/>
            <w:gridSpan w:val="37"/>
            <w:shd w:val="clear" w:color="auto" w:fill="FABF8F" w:themeFill="accent6" w:themeFillTint="99"/>
            <w:vAlign w:val="center"/>
          </w:tcPr>
          <w:p w:rsidR="00DF310F" w:rsidRPr="0056386D" w:rsidRDefault="00DF310F" w:rsidP="00CE4539">
            <w:pPr>
              <w:jc w:val="center"/>
              <w:rPr>
                <w:rFonts w:cs="Ali-A-Samik"/>
                <w:sz w:val="16"/>
                <w:szCs w:val="16"/>
                <w:rtl/>
              </w:rPr>
            </w:pPr>
            <w:r w:rsidRPr="0056386D">
              <w:rPr>
                <w:rFonts w:cs="Ali-A-Samik" w:hint="cs"/>
                <w:sz w:val="16"/>
                <w:szCs w:val="16"/>
                <w:rtl/>
              </w:rPr>
              <w:t>المعلومات الخاصة بالوكيل</w:t>
            </w:r>
            <w:r w:rsidR="00CE4539" w:rsidRPr="0056386D">
              <w:rPr>
                <w:rFonts w:cs="Ali_K_Samik" w:hint="cs"/>
                <w:sz w:val="16"/>
                <w:szCs w:val="16"/>
                <w:rtl/>
                <w:lang w:bidi="ar-IQ"/>
              </w:rPr>
              <w:t xml:space="preserve">                                                زانياري تايبةت  بةناوى بريكار</w:t>
            </w:r>
          </w:p>
        </w:tc>
      </w:tr>
      <w:tr w:rsidR="00EF558F" w:rsidRPr="0056386D" w:rsidTr="006B3456">
        <w:trPr>
          <w:trHeight w:val="199"/>
          <w:jc w:val="center"/>
        </w:trPr>
        <w:tc>
          <w:tcPr>
            <w:tcW w:w="2276" w:type="dxa"/>
            <w:gridSpan w:val="5"/>
            <w:shd w:val="clear" w:color="auto" w:fill="C6D9F1" w:themeFill="text2" w:themeFillTint="33"/>
          </w:tcPr>
          <w:p w:rsidR="00EF558F" w:rsidRPr="0056386D" w:rsidRDefault="00EF558F" w:rsidP="00CE4539">
            <w:pPr>
              <w:rPr>
                <w:rFonts w:cs="Ali-A-Samik"/>
                <w:sz w:val="16"/>
                <w:szCs w:val="16"/>
                <w:rtl/>
                <w:lang w:bidi="ar-IQ"/>
              </w:rPr>
            </w:pPr>
            <w:r w:rsidRPr="0056386D">
              <w:rPr>
                <w:rFonts w:cs="Ali-A-Samik" w:hint="cs"/>
                <w:sz w:val="16"/>
                <w:szCs w:val="16"/>
                <w:rtl/>
                <w:lang w:bidi="ar-IQ"/>
              </w:rPr>
              <w:t>اسم الوكيل</w:t>
            </w:r>
            <w:r w:rsidR="00CE4539" w:rsidRPr="0056386D">
              <w:rPr>
                <w:rFonts w:cs="Ali_K_Samik" w:hint="cs"/>
                <w:sz w:val="16"/>
                <w:szCs w:val="16"/>
                <w:rtl/>
                <w:lang w:bidi="ar-IQ"/>
              </w:rPr>
              <w:t xml:space="preserve">                    ناوى بريكار</w:t>
            </w:r>
          </w:p>
        </w:tc>
        <w:tc>
          <w:tcPr>
            <w:tcW w:w="8769" w:type="dxa"/>
            <w:gridSpan w:val="32"/>
            <w:shd w:val="clear" w:color="auto" w:fill="auto"/>
          </w:tcPr>
          <w:p w:rsidR="00EF558F" w:rsidRPr="00E9292C" w:rsidRDefault="00EF558F" w:rsidP="0073064A">
            <w:pPr>
              <w:jc w:val="center"/>
              <w:rPr>
                <w:rFonts w:cs="Ali-A-Samik"/>
                <w:rtl/>
                <w:lang w:bidi="ar-IQ"/>
              </w:rPr>
            </w:pPr>
          </w:p>
        </w:tc>
      </w:tr>
      <w:tr w:rsidR="00BC636F" w:rsidRPr="0056386D" w:rsidTr="006B3456">
        <w:trPr>
          <w:trHeight w:val="316"/>
          <w:jc w:val="center"/>
        </w:trPr>
        <w:tc>
          <w:tcPr>
            <w:tcW w:w="2276" w:type="dxa"/>
            <w:gridSpan w:val="5"/>
            <w:shd w:val="clear" w:color="auto" w:fill="C6D9F1" w:themeFill="text2" w:themeFillTint="33"/>
          </w:tcPr>
          <w:p w:rsidR="00BC636F" w:rsidRPr="0056386D" w:rsidRDefault="00BC636F" w:rsidP="00CE4539">
            <w:pPr>
              <w:rPr>
                <w:rFonts w:cs="Ali-A-Samik"/>
                <w:sz w:val="16"/>
                <w:szCs w:val="16"/>
                <w:rtl/>
                <w:lang w:bidi="ar-IQ"/>
              </w:rPr>
            </w:pPr>
            <w:r w:rsidRPr="0056386D">
              <w:rPr>
                <w:rFonts w:cs="Ali-A-Samik" w:hint="cs"/>
                <w:sz w:val="16"/>
                <w:szCs w:val="16"/>
                <w:rtl/>
                <w:lang w:bidi="ar-IQ"/>
              </w:rPr>
              <w:t>صفة الوكيل</w:t>
            </w:r>
            <w:r w:rsidR="00CE4539" w:rsidRPr="0056386D">
              <w:rPr>
                <w:rFonts w:cs="Ali_K_Samik" w:hint="cs"/>
                <w:sz w:val="16"/>
                <w:szCs w:val="16"/>
                <w:rtl/>
                <w:lang w:bidi="ar-IQ"/>
              </w:rPr>
              <w:t xml:space="preserve">                سيفةتى بريكار</w:t>
            </w:r>
          </w:p>
        </w:tc>
        <w:tc>
          <w:tcPr>
            <w:tcW w:w="1469" w:type="dxa"/>
            <w:gridSpan w:val="4"/>
          </w:tcPr>
          <w:p w:rsidR="00393CFD" w:rsidRPr="0056386D" w:rsidRDefault="009A021B" w:rsidP="00393CFD">
            <w:pPr>
              <w:rPr>
                <w:rFonts w:cs="Ali-A-Samik"/>
                <w:sz w:val="16"/>
                <w:szCs w:val="16"/>
                <w:rtl/>
                <w:lang w:bidi="ar-IQ"/>
              </w:rPr>
            </w:pPr>
            <w:r>
              <w:rPr>
                <w:rFonts w:cs="Ali-A-Samik"/>
                <w:noProof/>
                <w:sz w:val="16"/>
                <w:szCs w:val="16"/>
                <w:rtl/>
              </w:rPr>
              <w:pict>
                <v:rect id="_x0000_s1787" style="position:absolute;left:0;text-align:left;margin-left:.4pt;margin-top:5.05pt;width:8.15pt;height:7.8pt;z-index:-251096064;mso-position-horizontal-relative:text;mso-position-vertical-relative:text" fillcolor="white [3201]" strokecolor="#4bacc6 [3208]" strokeweight="2.5pt">
                  <v:shadow color="#868686"/>
                  <w10:wrap anchorx="page"/>
                </v:rect>
              </w:pict>
            </w:r>
            <w:r w:rsidR="00E9292C">
              <w:rPr>
                <w:rFonts w:cs="Ali-A-Samik" w:hint="cs"/>
                <w:sz w:val="16"/>
                <w:szCs w:val="16"/>
                <w:rtl/>
                <w:lang w:bidi="ar-IQ"/>
              </w:rPr>
              <w:t xml:space="preserve">                     </w:t>
            </w:r>
            <w:r w:rsidR="00BC636F" w:rsidRPr="0056386D">
              <w:rPr>
                <w:rFonts w:cs="Ali-A-Samik" w:hint="cs"/>
                <w:sz w:val="16"/>
                <w:szCs w:val="16"/>
                <w:rtl/>
                <w:lang w:bidi="ar-IQ"/>
              </w:rPr>
              <w:t>محامي</w:t>
            </w:r>
          </w:p>
          <w:p w:rsidR="00BC636F" w:rsidRPr="0056386D" w:rsidRDefault="00E9292C" w:rsidP="00393CFD">
            <w:pPr>
              <w:rPr>
                <w:rFonts w:cs="Ali-A-Samik"/>
                <w:sz w:val="16"/>
                <w:szCs w:val="16"/>
                <w:rtl/>
                <w:lang w:bidi="ar-IQ"/>
              </w:rPr>
            </w:pPr>
            <w:r>
              <w:rPr>
                <w:rFonts w:cs="Ali_K_Samik" w:hint="cs"/>
                <w:sz w:val="16"/>
                <w:szCs w:val="16"/>
                <w:rtl/>
                <w:lang w:bidi="ar-IQ"/>
              </w:rPr>
              <w:t xml:space="preserve">                 </w:t>
            </w:r>
            <w:r w:rsidR="00393CFD" w:rsidRPr="0056386D">
              <w:rPr>
                <w:rFonts w:cs="Ali_K_Samik" w:hint="cs"/>
                <w:sz w:val="16"/>
                <w:szCs w:val="16"/>
                <w:rtl/>
                <w:lang w:bidi="ar-IQ"/>
              </w:rPr>
              <w:t>ثاريَزةر</w:t>
            </w:r>
          </w:p>
        </w:tc>
        <w:tc>
          <w:tcPr>
            <w:tcW w:w="969" w:type="dxa"/>
            <w:gridSpan w:val="2"/>
          </w:tcPr>
          <w:p w:rsidR="00BC636F" w:rsidRPr="0056386D" w:rsidRDefault="00BC636F" w:rsidP="00917416">
            <w:pPr>
              <w:jc w:val="both"/>
              <w:rPr>
                <w:rFonts w:cs="Ali-A-Samik"/>
                <w:sz w:val="16"/>
                <w:szCs w:val="16"/>
                <w:rtl/>
                <w:lang w:bidi="ar-IQ"/>
              </w:rPr>
            </w:pPr>
            <w:r w:rsidRPr="0056386D">
              <w:rPr>
                <w:rFonts w:cs="Ali-A-Samik" w:hint="cs"/>
                <w:sz w:val="16"/>
                <w:szCs w:val="16"/>
                <w:rtl/>
                <w:lang w:bidi="ar-IQ"/>
              </w:rPr>
              <w:t>الرقم النقابي</w:t>
            </w:r>
          </w:p>
          <w:p w:rsidR="00393CFD" w:rsidRPr="0056386D" w:rsidRDefault="00393CFD" w:rsidP="00917416">
            <w:pPr>
              <w:jc w:val="both"/>
              <w:rPr>
                <w:rFonts w:cs="Ali-A-Samik"/>
                <w:sz w:val="16"/>
                <w:szCs w:val="16"/>
                <w:rtl/>
                <w:lang w:bidi="ar-IQ"/>
              </w:rPr>
            </w:pPr>
            <w:r w:rsidRPr="0056386D">
              <w:rPr>
                <w:rFonts w:cs="Ali_K_Samik" w:hint="cs"/>
                <w:b/>
                <w:bCs/>
                <w:sz w:val="16"/>
                <w:szCs w:val="16"/>
                <w:rtl/>
                <w:lang w:bidi="ar-IQ"/>
              </w:rPr>
              <w:t>ذمارةى سةنديكا</w:t>
            </w:r>
          </w:p>
        </w:tc>
        <w:tc>
          <w:tcPr>
            <w:tcW w:w="857" w:type="dxa"/>
            <w:gridSpan w:val="3"/>
          </w:tcPr>
          <w:p w:rsidR="00BC636F" w:rsidRPr="0056386D" w:rsidRDefault="00BC636F" w:rsidP="00FA11F4">
            <w:pPr>
              <w:jc w:val="center"/>
              <w:rPr>
                <w:rFonts w:cs="Ali-A-Samik"/>
                <w:sz w:val="16"/>
                <w:szCs w:val="16"/>
                <w:rtl/>
                <w:lang w:bidi="ar-IQ"/>
              </w:rPr>
            </w:pPr>
          </w:p>
        </w:tc>
        <w:tc>
          <w:tcPr>
            <w:tcW w:w="1938" w:type="dxa"/>
            <w:gridSpan w:val="10"/>
          </w:tcPr>
          <w:p w:rsidR="00BC636F" w:rsidRPr="0056386D" w:rsidRDefault="009A021B" w:rsidP="00FA11F4">
            <w:pPr>
              <w:rPr>
                <w:rFonts w:cs="Ali-A-Samik"/>
                <w:sz w:val="16"/>
                <w:szCs w:val="16"/>
                <w:rtl/>
                <w:lang w:bidi="ar-IQ"/>
              </w:rPr>
            </w:pPr>
            <w:r>
              <w:rPr>
                <w:rFonts w:cs="Ali-A-Samik"/>
                <w:noProof/>
                <w:sz w:val="16"/>
                <w:szCs w:val="16"/>
                <w:rtl/>
              </w:rPr>
              <w:pict>
                <v:rect id="_x0000_s1788" style="position:absolute;left:0;text-align:left;margin-left:5.25pt;margin-top:2.05pt;width:8.15pt;height:7.8pt;z-index:-251095040;mso-position-horizontal-relative:text;mso-position-vertical-relative:text" fillcolor="white [3201]" strokecolor="#4bacc6 [3208]" strokeweight="2.5pt">
                  <v:shadow color="#868686"/>
                  <w10:wrap anchorx="page"/>
                </v:rect>
              </w:pict>
            </w:r>
            <w:r w:rsidR="00E9292C">
              <w:rPr>
                <w:rFonts w:cs="Ali-A-Samik" w:hint="cs"/>
                <w:sz w:val="16"/>
                <w:szCs w:val="16"/>
                <w:rtl/>
                <w:lang w:bidi="ar-IQ"/>
              </w:rPr>
              <w:t xml:space="preserve">       </w:t>
            </w:r>
            <w:r w:rsidR="00BC636F" w:rsidRPr="0056386D">
              <w:rPr>
                <w:rFonts w:cs="Ali-A-Samik" w:hint="cs"/>
                <w:sz w:val="16"/>
                <w:szCs w:val="16"/>
                <w:rtl/>
                <w:lang w:bidi="ar-IQ"/>
              </w:rPr>
              <w:t>المدير المفوض للشركة</w:t>
            </w:r>
          </w:p>
          <w:p w:rsidR="00393CFD" w:rsidRPr="006B3456" w:rsidRDefault="00393CFD" w:rsidP="00FA11F4">
            <w:pPr>
              <w:rPr>
                <w:rFonts w:cs="Ali-A-Samik"/>
                <w:sz w:val="16"/>
                <w:szCs w:val="16"/>
                <w:rtl/>
                <w:lang w:bidi="ar-IQ"/>
              </w:rPr>
            </w:pPr>
            <w:r w:rsidRPr="006B3456">
              <w:rPr>
                <w:rFonts w:cs="Ali_K_Samik" w:hint="cs"/>
                <w:sz w:val="16"/>
                <w:szCs w:val="16"/>
                <w:rtl/>
                <w:lang w:bidi="ar-IQ"/>
              </w:rPr>
              <w:t>بةرِيَوةبةر ريَثيَدراوى كؤمثانيا</w:t>
            </w:r>
          </w:p>
        </w:tc>
        <w:tc>
          <w:tcPr>
            <w:tcW w:w="2064" w:type="dxa"/>
            <w:gridSpan w:val="10"/>
          </w:tcPr>
          <w:p w:rsidR="00BC636F" w:rsidRPr="0056386D" w:rsidRDefault="009A021B" w:rsidP="00B247C5">
            <w:pPr>
              <w:rPr>
                <w:rFonts w:cs="Ali-A-Samik"/>
                <w:sz w:val="16"/>
                <w:szCs w:val="16"/>
                <w:rtl/>
                <w:lang w:bidi="ar-IQ"/>
              </w:rPr>
            </w:pPr>
            <w:r>
              <w:rPr>
                <w:rFonts w:cs="Ali-A-Samik"/>
                <w:noProof/>
                <w:sz w:val="16"/>
                <w:szCs w:val="16"/>
                <w:rtl/>
              </w:rPr>
              <w:pict>
                <v:rect id="_x0000_s1789" style="position:absolute;left:0;text-align:left;margin-left:15.95pt;margin-top:5.05pt;width:8.15pt;height:7.8pt;z-index:-251094016;mso-position-horizontal-relative:text;mso-position-vertical-relative:text" fillcolor="white [3201]" strokecolor="#4bacc6 [3208]" strokeweight="2.5pt">
                  <v:shadow color="#868686"/>
                  <w10:wrap anchorx="page"/>
                </v:rect>
              </w:pict>
            </w:r>
            <w:r w:rsidR="00E9292C">
              <w:rPr>
                <w:rFonts w:cs="Ali-A-Samik" w:hint="cs"/>
                <w:sz w:val="16"/>
                <w:szCs w:val="16"/>
                <w:rtl/>
                <w:lang w:bidi="ar-IQ"/>
              </w:rPr>
              <w:t xml:space="preserve">               </w:t>
            </w:r>
            <w:r w:rsidR="00BC636F" w:rsidRPr="0056386D">
              <w:rPr>
                <w:rFonts w:cs="Ali-A-Samik" w:hint="cs"/>
                <w:sz w:val="16"/>
                <w:szCs w:val="16"/>
                <w:rtl/>
                <w:lang w:bidi="ar-IQ"/>
              </w:rPr>
              <w:t>صاحب معمل</w:t>
            </w:r>
          </w:p>
          <w:p w:rsidR="00393CFD" w:rsidRPr="0056386D" w:rsidRDefault="00E9292C" w:rsidP="00B247C5">
            <w:pPr>
              <w:rPr>
                <w:rFonts w:cs="Ali-A-Samik"/>
                <w:sz w:val="16"/>
                <w:szCs w:val="16"/>
                <w:rtl/>
                <w:lang w:bidi="ar-IQ"/>
              </w:rPr>
            </w:pPr>
            <w:r>
              <w:rPr>
                <w:rFonts w:cs="Ali_K_Samik" w:hint="cs"/>
                <w:sz w:val="16"/>
                <w:szCs w:val="16"/>
                <w:rtl/>
                <w:lang w:bidi="ar-IQ"/>
              </w:rPr>
              <w:t xml:space="preserve">            </w:t>
            </w:r>
            <w:r w:rsidR="00393CFD" w:rsidRPr="0056386D">
              <w:rPr>
                <w:rFonts w:cs="Ali_K_Samik" w:hint="cs"/>
                <w:sz w:val="16"/>
                <w:szCs w:val="16"/>
                <w:rtl/>
                <w:lang w:bidi="ar-IQ"/>
              </w:rPr>
              <w:t>خاوةنى كارطةى</w:t>
            </w:r>
          </w:p>
        </w:tc>
        <w:tc>
          <w:tcPr>
            <w:tcW w:w="1472" w:type="dxa"/>
            <w:gridSpan w:val="3"/>
          </w:tcPr>
          <w:p w:rsidR="00BC636F" w:rsidRPr="0056386D" w:rsidRDefault="009A021B" w:rsidP="00B247C5">
            <w:pPr>
              <w:rPr>
                <w:rFonts w:cs="Ali-A-Samik"/>
                <w:sz w:val="16"/>
                <w:szCs w:val="16"/>
                <w:rtl/>
                <w:lang w:bidi="ar-IQ"/>
              </w:rPr>
            </w:pPr>
            <w:r>
              <w:rPr>
                <w:rFonts w:cs="Ali-A-Samik"/>
                <w:noProof/>
                <w:sz w:val="16"/>
                <w:szCs w:val="16"/>
                <w:rtl/>
              </w:rPr>
              <w:pict>
                <v:rect id="_x0000_s1790" style="position:absolute;left:0;text-align:left;margin-left:5.6pt;margin-top:2.05pt;width:8.15pt;height:7.8pt;z-index:-251092992;mso-position-horizontal-relative:text;mso-position-vertical-relative:text" fillcolor="white [3201]" strokecolor="#4bacc6 [3208]" strokeweight="2.5pt">
                  <v:shadow color="#868686"/>
                  <w10:wrap anchorx="page"/>
                </v:rect>
              </w:pict>
            </w:r>
            <w:r w:rsidR="00E9292C">
              <w:rPr>
                <w:rFonts w:cs="Ali-A-Samik" w:hint="cs"/>
                <w:sz w:val="16"/>
                <w:szCs w:val="16"/>
                <w:rtl/>
                <w:lang w:bidi="ar-IQ"/>
              </w:rPr>
              <w:t xml:space="preserve">    </w:t>
            </w:r>
            <w:r w:rsidR="00BC636F" w:rsidRPr="0056386D">
              <w:rPr>
                <w:rFonts w:cs="Ali-A-Samik" w:hint="cs"/>
                <w:sz w:val="16"/>
                <w:szCs w:val="16"/>
                <w:rtl/>
                <w:lang w:bidi="ar-IQ"/>
              </w:rPr>
              <w:t>الموظف المخول</w:t>
            </w:r>
          </w:p>
          <w:p w:rsidR="00393CFD" w:rsidRPr="0056386D" w:rsidRDefault="00393CFD" w:rsidP="00393CFD">
            <w:pPr>
              <w:rPr>
                <w:rFonts w:cs="Ali_K_Samik"/>
                <w:sz w:val="16"/>
                <w:szCs w:val="16"/>
                <w:rtl/>
                <w:lang w:bidi="ar-IQ"/>
              </w:rPr>
            </w:pPr>
            <w:r w:rsidRPr="0056386D">
              <w:rPr>
                <w:rFonts w:cs="Ali_K_Samik" w:hint="cs"/>
                <w:sz w:val="16"/>
                <w:szCs w:val="16"/>
                <w:rtl/>
                <w:lang w:bidi="ar-IQ"/>
              </w:rPr>
              <w:t>فةرمانبةرى ريَثيَدراو</w:t>
            </w:r>
          </w:p>
        </w:tc>
      </w:tr>
      <w:tr w:rsidR="009823FB" w:rsidRPr="0056386D" w:rsidTr="006B3456">
        <w:trPr>
          <w:trHeight w:val="434"/>
          <w:jc w:val="center"/>
        </w:trPr>
        <w:tc>
          <w:tcPr>
            <w:tcW w:w="2276" w:type="dxa"/>
            <w:gridSpan w:val="5"/>
            <w:vMerge w:val="restart"/>
            <w:shd w:val="clear" w:color="auto" w:fill="C6D9F1" w:themeFill="text2" w:themeFillTint="33"/>
          </w:tcPr>
          <w:p w:rsidR="009823FB" w:rsidRPr="0056386D" w:rsidRDefault="00CE4539" w:rsidP="00CE4539">
            <w:pPr>
              <w:rPr>
                <w:rFonts w:cs="Ali-A-Samik"/>
                <w:sz w:val="16"/>
                <w:szCs w:val="16"/>
                <w:rtl/>
                <w:lang w:bidi="ar-IQ"/>
              </w:rPr>
            </w:pPr>
            <w:r w:rsidRPr="0056386D">
              <w:rPr>
                <w:rFonts w:cs="Ali-A-Samik" w:hint="cs"/>
                <w:sz w:val="16"/>
                <w:szCs w:val="16"/>
                <w:rtl/>
                <w:lang w:bidi="ar-IQ"/>
              </w:rPr>
              <w:t xml:space="preserve">                 </w:t>
            </w:r>
            <w:r w:rsidR="009823FB" w:rsidRPr="0056386D">
              <w:rPr>
                <w:rFonts w:cs="Ali-A-Samik" w:hint="cs"/>
                <w:sz w:val="16"/>
                <w:szCs w:val="16"/>
                <w:rtl/>
                <w:lang w:bidi="ar-IQ"/>
              </w:rPr>
              <w:t>عنوان الوكيل</w:t>
            </w:r>
          </w:p>
          <w:p w:rsidR="00CE4539" w:rsidRPr="0056386D" w:rsidRDefault="00CE4539" w:rsidP="00CE4539">
            <w:pPr>
              <w:rPr>
                <w:rFonts w:cs="Ali-A-Samik"/>
                <w:sz w:val="16"/>
                <w:szCs w:val="16"/>
                <w:rtl/>
                <w:lang w:bidi="ar-IQ"/>
              </w:rPr>
            </w:pPr>
            <w:r w:rsidRPr="0056386D">
              <w:rPr>
                <w:rFonts w:cs="Ali_K_Samik" w:hint="cs"/>
                <w:sz w:val="16"/>
                <w:szCs w:val="16"/>
                <w:rtl/>
                <w:lang w:bidi="ar-IQ"/>
              </w:rPr>
              <w:t xml:space="preserve">             ناونيشانى بريكار</w:t>
            </w:r>
          </w:p>
        </w:tc>
        <w:tc>
          <w:tcPr>
            <w:tcW w:w="1469" w:type="dxa"/>
            <w:gridSpan w:val="4"/>
          </w:tcPr>
          <w:p w:rsidR="00086392" w:rsidRPr="0056386D" w:rsidRDefault="009823FB" w:rsidP="0000712B">
            <w:pPr>
              <w:jc w:val="both"/>
              <w:rPr>
                <w:rFonts w:cs="Ali_K_Samik"/>
                <w:sz w:val="16"/>
                <w:szCs w:val="16"/>
                <w:rtl/>
                <w:lang w:bidi="ar-IQ"/>
              </w:rPr>
            </w:pPr>
            <w:r w:rsidRPr="0056386D">
              <w:rPr>
                <w:rFonts w:cs="Ali-A-Samik" w:hint="cs"/>
                <w:sz w:val="16"/>
                <w:szCs w:val="16"/>
                <w:rtl/>
                <w:lang w:bidi="ar-IQ"/>
              </w:rPr>
              <w:t>تاريخ الوكالة</w:t>
            </w:r>
            <w:r w:rsidR="00393CFD" w:rsidRPr="0056386D">
              <w:rPr>
                <w:rFonts w:cs="Ali_K_Samik" w:hint="cs"/>
                <w:sz w:val="16"/>
                <w:szCs w:val="16"/>
                <w:rtl/>
                <w:lang w:bidi="ar-IQ"/>
              </w:rPr>
              <w:t xml:space="preserve"> </w:t>
            </w:r>
            <w:r w:rsidR="00086392" w:rsidRPr="0056386D">
              <w:rPr>
                <w:rFonts w:cs="Ali_K_Samik" w:hint="cs"/>
                <w:sz w:val="16"/>
                <w:szCs w:val="16"/>
                <w:rtl/>
                <w:lang w:bidi="ar-IQ"/>
              </w:rPr>
              <w:t xml:space="preserve"> </w:t>
            </w:r>
          </w:p>
          <w:p w:rsidR="009823FB" w:rsidRPr="0056386D" w:rsidRDefault="00086392" w:rsidP="0000712B">
            <w:pPr>
              <w:jc w:val="both"/>
              <w:rPr>
                <w:rFonts w:cs="Ali-A-Samik"/>
                <w:sz w:val="16"/>
                <w:szCs w:val="16"/>
                <w:rtl/>
                <w:lang w:bidi="ar-IQ"/>
              </w:rPr>
            </w:pPr>
            <w:r w:rsidRPr="0056386D">
              <w:rPr>
                <w:rFonts w:cs="Ali_K_Samik" w:hint="cs"/>
                <w:sz w:val="16"/>
                <w:szCs w:val="16"/>
                <w:rtl/>
                <w:lang w:bidi="ar-IQ"/>
              </w:rPr>
              <w:t xml:space="preserve"> </w:t>
            </w:r>
            <w:r w:rsidR="00393CFD" w:rsidRPr="0056386D">
              <w:rPr>
                <w:rFonts w:cs="Ali_K_Samik" w:hint="cs"/>
                <w:sz w:val="16"/>
                <w:szCs w:val="16"/>
                <w:rtl/>
                <w:lang w:bidi="ar-IQ"/>
              </w:rPr>
              <w:t>ريَكةوتى بريكار</w:t>
            </w:r>
          </w:p>
        </w:tc>
        <w:tc>
          <w:tcPr>
            <w:tcW w:w="969" w:type="dxa"/>
            <w:gridSpan w:val="2"/>
          </w:tcPr>
          <w:p w:rsidR="00086392" w:rsidRPr="0056386D" w:rsidRDefault="009823FB" w:rsidP="00FA11F4">
            <w:pPr>
              <w:jc w:val="center"/>
              <w:rPr>
                <w:rFonts w:cs="Ali_K_Samik"/>
                <w:sz w:val="16"/>
                <w:szCs w:val="16"/>
                <w:rtl/>
                <w:lang w:bidi="ar-IQ"/>
              </w:rPr>
            </w:pPr>
            <w:r w:rsidRPr="0056386D">
              <w:rPr>
                <w:rFonts w:cs="Ali-A-Samik" w:hint="cs"/>
                <w:sz w:val="16"/>
                <w:szCs w:val="16"/>
                <w:rtl/>
                <w:lang w:bidi="ar-IQ"/>
              </w:rPr>
              <w:t>من</w:t>
            </w:r>
            <w:r w:rsidR="00393CFD" w:rsidRPr="0056386D">
              <w:rPr>
                <w:rFonts w:cs="Ali_K_Samik" w:hint="cs"/>
                <w:sz w:val="16"/>
                <w:szCs w:val="16"/>
                <w:rtl/>
                <w:lang w:bidi="ar-IQ"/>
              </w:rPr>
              <w:t xml:space="preserve">     </w:t>
            </w:r>
          </w:p>
          <w:p w:rsidR="009823FB" w:rsidRPr="0056386D" w:rsidRDefault="00393CFD" w:rsidP="00FA11F4">
            <w:pPr>
              <w:jc w:val="center"/>
              <w:rPr>
                <w:rFonts w:cs="Ali-A-Samik"/>
                <w:sz w:val="16"/>
                <w:szCs w:val="16"/>
                <w:rtl/>
                <w:lang w:bidi="ar-IQ"/>
              </w:rPr>
            </w:pPr>
            <w:r w:rsidRPr="0056386D">
              <w:rPr>
                <w:rFonts w:cs="Ali_K_Samik" w:hint="cs"/>
                <w:sz w:val="16"/>
                <w:szCs w:val="16"/>
                <w:rtl/>
                <w:lang w:bidi="ar-IQ"/>
              </w:rPr>
              <w:t xml:space="preserve">  لة</w:t>
            </w:r>
          </w:p>
        </w:tc>
        <w:tc>
          <w:tcPr>
            <w:tcW w:w="857" w:type="dxa"/>
            <w:gridSpan w:val="3"/>
          </w:tcPr>
          <w:p w:rsidR="009823FB" w:rsidRPr="0056386D" w:rsidRDefault="009823FB" w:rsidP="0000712B">
            <w:pPr>
              <w:jc w:val="both"/>
              <w:rPr>
                <w:rFonts w:cs="Ali-A-Samik"/>
                <w:sz w:val="16"/>
                <w:szCs w:val="16"/>
                <w:rtl/>
                <w:lang w:bidi="ar-IQ"/>
              </w:rPr>
            </w:pPr>
            <w:r w:rsidRPr="0056386D">
              <w:rPr>
                <w:rFonts w:cs="Ali-A-Samik" w:hint="cs"/>
                <w:sz w:val="16"/>
                <w:szCs w:val="16"/>
                <w:rtl/>
                <w:lang w:bidi="ar-IQ"/>
              </w:rPr>
              <w:t xml:space="preserve">                </w:t>
            </w:r>
          </w:p>
        </w:tc>
        <w:tc>
          <w:tcPr>
            <w:tcW w:w="542" w:type="dxa"/>
            <w:gridSpan w:val="3"/>
          </w:tcPr>
          <w:p w:rsidR="009823FB" w:rsidRPr="0056386D" w:rsidRDefault="009823FB" w:rsidP="0000712B">
            <w:pPr>
              <w:jc w:val="both"/>
              <w:rPr>
                <w:rFonts w:cs="Ali-A-Samik"/>
                <w:sz w:val="16"/>
                <w:szCs w:val="16"/>
                <w:rtl/>
                <w:lang w:bidi="ar-IQ"/>
              </w:rPr>
            </w:pPr>
            <w:r w:rsidRPr="0056386D">
              <w:rPr>
                <w:rFonts w:cs="Ali-A-Samik" w:hint="cs"/>
                <w:sz w:val="16"/>
                <w:szCs w:val="16"/>
                <w:rtl/>
                <w:lang w:bidi="ar-IQ"/>
              </w:rPr>
              <w:t>لغاية</w:t>
            </w:r>
            <w:r w:rsidR="00393CFD" w:rsidRPr="0056386D">
              <w:rPr>
                <w:rFonts w:cs="Ali_K_Samik" w:hint="cs"/>
                <w:sz w:val="16"/>
                <w:szCs w:val="16"/>
                <w:rtl/>
                <w:lang w:bidi="ar-IQ"/>
              </w:rPr>
              <w:t xml:space="preserve"> تا</w:t>
            </w:r>
          </w:p>
        </w:tc>
        <w:tc>
          <w:tcPr>
            <w:tcW w:w="1396" w:type="dxa"/>
            <w:gridSpan w:val="7"/>
          </w:tcPr>
          <w:p w:rsidR="009823FB" w:rsidRPr="0056386D" w:rsidRDefault="009823FB" w:rsidP="0000712B">
            <w:pPr>
              <w:jc w:val="both"/>
              <w:rPr>
                <w:rFonts w:cs="Ali-A-Samik"/>
                <w:sz w:val="16"/>
                <w:szCs w:val="16"/>
                <w:rtl/>
                <w:lang w:bidi="ar-IQ"/>
              </w:rPr>
            </w:pPr>
          </w:p>
        </w:tc>
        <w:tc>
          <w:tcPr>
            <w:tcW w:w="854" w:type="dxa"/>
            <w:gridSpan w:val="4"/>
          </w:tcPr>
          <w:p w:rsidR="009823FB" w:rsidRPr="0056386D" w:rsidRDefault="009823FB" w:rsidP="00BC636F">
            <w:pPr>
              <w:rPr>
                <w:rFonts w:cs="Ali-A-Samik"/>
                <w:sz w:val="16"/>
                <w:szCs w:val="16"/>
                <w:rtl/>
                <w:lang w:bidi="ar-IQ"/>
              </w:rPr>
            </w:pPr>
          </w:p>
        </w:tc>
        <w:tc>
          <w:tcPr>
            <w:tcW w:w="712" w:type="dxa"/>
            <w:gridSpan w:val="3"/>
          </w:tcPr>
          <w:p w:rsidR="009823FB" w:rsidRPr="0056386D" w:rsidRDefault="00086392" w:rsidP="0000712B">
            <w:pPr>
              <w:jc w:val="both"/>
              <w:rPr>
                <w:rFonts w:cs="Ali-A-Samik"/>
                <w:sz w:val="16"/>
                <w:szCs w:val="16"/>
                <w:rtl/>
                <w:lang w:bidi="ar-IQ"/>
              </w:rPr>
            </w:pPr>
            <w:r w:rsidRPr="0056386D">
              <w:rPr>
                <w:rFonts w:cs="Ali-A-Samik" w:hint="cs"/>
                <w:sz w:val="16"/>
                <w:szCs w:val="16"/>
                <w:rtl/>
                <w:lang w:bidi="ar-IQ"/>
              </w:rPr>
              <w:t xml:space="preserve">   موبايل</w:t>
            </w:r>
          </w:p>
          <w:p w:rsidR="00086392" w:rsidRPr="0056386D" w:rsidRDefault="00086392" w:rsidP="0000712B">
            <w:pPr>
              <w:jc w:val="both"/>
              <w:rPr>
                <w:rFonts w:cs="Ali-A-Samik"/>
                <w:sz w:val="16"/>
                <w:szCs w:val="16"/>
                <w:rtl/>
                <w:lang w:bidi="ar-IQ"/>
              </w:rPr>
            </w:pPr>
          </w:p>
        </w:tc>
        <w:tc>
          <w:tcPr>
            <w:tcW w:w="1970" w:type="dxa"/>
            <w:gridSpan w:val="6"/>
          </w:tcPr>
          <w:p w:rsidR="009823FB" w:rsidRPr="0056386D" w:rsidRDefault="009823FB" w:rsidP="0000712B">
            <w:pPr>
              <w:jc w:val="both"/>
              <w:rPr>
                <w:rFonts w:cs="Ali-A-Samik"/>
                <w:sz w:val="16"/>
                <w:szCs w:val="16"/>
                <w:rtl/>
                <w:lang w:bidi="ar-IQ"/>
              </w:rPr>
            </w:pPr>
          </w:p>
        </w:tc>
      </w:tr>
      <w:tr w:rsidR="009823FB" w:rsidRPr="0056386D" w:rsidTr="006B3456">
        <w:trPr>
          <w:trHeight w:val="227"/>
          <w:jc w:val="center"/>
        </w:trPr>
        <w:tc>
          <w:tcPr>
            <w:tcW w:w="2276" w:type="dxa"/>
            <w:gridSpan w:val="5"/>
            <w:vMerge/>
            <w:shd w:val="clear" w:color="auto" w:fill="C6D9F1" w:themeFill="text2" w:themeFillTint="33"/>
          </w:tcPr>
          <w:p w:rsidR="009823FB" w:rsidRPr="0056386D" w:rsidRDefault="009823FB" w:rsidP="00C03A2F">
            <w:pPr>
              <w:jc w:val="center"/>
              <w:rPr>
                <w:rFonts w:cs="Ali-A-Samik"/>
                <w:sz w:val="16"/>
                <w:szCs w:val="16"/>
                <w:rtl/>
                <w:lang w:bidi="ar-IQ"/>
              </w:rPr>
            </w:pPr>
          </w:p>
        </w:tc>
        <w:tc>
          <w:tcPr>
            <w:tcW w:w="1469" w:type="dxa"/>
            <w:gridSpan w:val="4"/>
          </w:tcPr>
          <w:p w:rsidR="009823FB" w:rsidRPr="0056386D" w:rsidRDefault="009823FB" w:rsidP="0000712B">
            <w:pPr>
              <w:jc w:val="both"/>
              <w:rPr>
                <w:rFonts w:cs="Ali-A-Samik"/>
                <w:sz w:val="16"/>
                <w:szCs w:val="16"/>
                <w:rtl/>
                <w:lang w:bidi="ar-IQ"/>
              </w:rPr>
            </w:pPr>
            <w:r w:rsidRPr="0056386D">
              <w:rPr>
                <w:rFonts w:cs="Ali-A-Samik" w:hint="cs"/>
                <w:sz w:val="16"/>
                <w:szCs w:val="16"/>
                <w:rtl/>
                <w:lang w:bidi="ar-IQ"/>
              </w:rPr>
              <w:t>صندوق البريد</w:t>
            </w:r>
          </w:p>
          <w:p w:rsidR="00086392" w:rsidRPr="0056386D" w:rsidRDefault="00086392" w:rsidP="0000712B">
            <w:pPr>
              <w:jc w:val="both"/>
              <w:rPr>
                <w:rFonts w:cs="Ali-A-Samik"/>
                <w:sz w:val="16"/>
                <w:szCs w:val="16"/>
                <w:rtl/>
                <w:lang w:bidi="ar-IQ"/>
              </w:rPr>
            </w:pPr>
            <w:r w:rsidRPr="0056386D">
              <w:rPr>
                <w:rFonts w:cs="Ali_K_Samik" w:hint="cs"/>
                <w:sz w:val="16"/>
                <w:szCs w:val="16"/>
                <w:rtl/>
                <w:lang w:bidi="ar-IQ"/>
              </w:rPr>
              <w:t>ثؤستة</w:t>
            </w:r>
          </w:p>
        </w:tc>
        <w:tc>
          <w:tcPr>
            <w:tcW w:w="1826" w:type="dxa"/>
            <w:gridSpan w:val="5"/>
          </w:tcPr>
          <w:p w:rsidR="009823FB" w:rsidRPr="0056386D" w:rsidRDefault="009823FB" w:rsidP="0000712B">
            <w:pPr>
              <w:jc w:val="both"/>
              <w:rPr>
                <w:rFonts w:cs="Ali-A-Samik"/>
                <w:sz w:val="16"/>
                <w:szCs w:val="16"/>
                <w:rtl/>
                <w:lang w:bidi="ar-IQ"/>
              </w:rPr>
            </w:pPr>
          </w:p>
        </w:tc>
        <w:tc>
          <w:tcPr>
            <w:tcW w:w="4480" w:type="dxa"/>
            <w:gridSpan w:val="21"/>
          </w:tcPr>
          <w:p w:rsidR="009823FB" w:rsidRPr="0056386D" w:rsidRDefault="009823FB" w:rsidP="0000712B">
            <w:pPr>
              <w:jc w:val="both"/>
              <w:rPr>
                <w:rFonts w:cs="Ali-A-Samik"/>
                <w:sz w:val="16"/>
                <w:szCs w:val="16"/>
                <w:rtl/>
                <w:lang w:bidi="ar-IQ"/>
              </w:rPr>
            </w:pPr>
          </w:p>
        </w:tc>
        <w:tc>
          <w:tcPr>
            <w:tcW w:w="994" w:type="dxa"/>
            <w:gridSpan w:val="2"/>
          </w:tcPr>
          <w:p w:rsidR="009823FB" w:rsidRPr="0056386D" w:rsidRDefault="009823FB" w:rsidP="0000712B">
            <w:pPr>
              <w:jc w:val="both"/>
              <w:rPr>
                <w:rFonts w:cs="Ali-A-Samik"/>
                <w:sz w:val="16"/>
                <w:szCs w:val="16"/>
                <w:rtl/>
                <w:lang w:bidi="ar-IQ"/>
              </w:rPr>
            </w:pPr>
            <w:r w:rsidRPr="0056386D">
              <w:rPr>
                <w:rFonts w:cs="Ali-A-Samik" w:hint="cs"/>
                <w:sz w:val="16"/>
                <w:szCs w:val="16"/>
                <w:lang w:bidi="ar-IQ"/>
              </w:rPr>
              <w:t>E-mail</w:t>
            </w:r>
          </w:p>
        </w:tc>
      </w:tr>
      <w:tr w:rsidR="002A1F5F" w:rsidRPr="0056386D" w:rsidTr="006B3456">
        <w:trPr>
          <w:trHeight w:val="203"/>
          <w:jc w:val="center"/>
        </w:trPr>
        <w:tc>
          <w:tcPr>
            <w:tcW w:w="2276" w:type="dxa"/>
            <w:gridSpan w:val="5"/>
            <w:shd w:val="clear" w:color="auto" w:fill="C6D9F1" w:themeFill="text2" w:themeFillTint="33"/>
          </w:tcPr>
          <w:p w:rsidR="00086392" w:rsidRPr="0056386D" w:rsidRDefault="002A1F5F" w:rsidP="0056386D">
            <w:pPr>
              <w:rPr>
                <w:rFonts w:cs="Ali-A-Samik"/>
                <w:sz w:val="16"/>
                <w:szCs w:val="16"/>
                <w:rtl/>
                <w:lang w:bidi="ar-IQ"/>
              </w:rPr>
            </w:pPr>
            <w:r w:rsidRPr="0056386D">
              <w:rPr>
                <w:rFonts w:cs="Ali-A-Samik" w:hint="cs"/>
                <w:sz w:val="14"/>
                <w:szCs w:val="14"/>
                <w:rtl/>
                <w:lang w:bidi="ar-IQ"/>
              </w:rPr>
              <w:t>العنوان التفصيلي</w:t>
            </w:r>
            <w:r w:rsidR="006F1575" w:rsidRPr="0056386D">
              <w:rPr>
                <w:rFonts w:cs="Ali-A-Samik" w:hint="cs"/>
                <w:sz w:val="14"/>
                <w:szCs w:val="14"/>
                <w:rtl/>
                <w:lang w:bidi="ar-IQ"/>
              </w:rPr>
              <w:t xml:space="preserve"> للوكيل</w:t>
            </w:r>
            <w:r w:rsidR="0056386D" w:rsidRPr="0056386D">
              <w:rPr>
                <w:rFonts w:cs="Ali_K_Samik" w:hint="cs"/>
                <w:sz w:val="14"/>
                <w:szCs w:val="14"/>
                <w:rtl/>
                <w:lang w:bidi="ar-IQ"/>
              </w:rPr>
              <w:t xml:space="preserve"> ناونيشانى تةواو</w:t>
            </w:r>
          </w:p>
        </w:tc>
        <w:tc>
          <w:tcPr>
            <w:tcW w:w="8769" w:type="dxa"/>
            <w:gridSpan w:val="32"/>
            <w:shd w:val="clear" w:color="auto" w:fill="auto"/>
          </w:tcPr>
          <w:p w:rsidR="002A1F5F" w:rsidRPr="0056386D" w:rsidRDefault="002A1F5F" w:rsidP="0073064A">
            <w:pPr>
              <w:jc w:val="center"/>
              <w:rPr>
                <w:rFonts w:cs="Ali-A-Samik"/>
                <w:rtl/>
                <w:lang w:bidi="ar-IQ"/>
              </w:rPr>
            </w:pPr>
          </w:p>
        </w:tc>
      </w:tr>
      <w:tr w:rsidR="00086392" w:rsidRPr="0056386D" w:rsidTr="006B3456">
        <w:trPr>
          <w:trHeight w:val="283"/>
          <w:jc w:val="center"/>
        </w:trPr>
        <w:tc>
          <w:tcPr>
            <w:tcW w:w="2276" w:type="dxa"/>
            <w:gridSpan w:val="5"/>
            <w:shd w:val="clear" w:color="auto" w:fill="DBE5F1" w:themeFill="accent1" w:themeFillTint="33"/>
          </w:tcPr>
          <w:p w:rsidR="00086392" w:rsidRPr="0056386D" w:rsidRDefault="00086392" w:rsidP="00C03A2F">
            <w:pPr>
              <w:jc w:val="center"/>
              <w:rPr>
                <w:rFonts w:cs="Ali-A-Samik"/>
                <w:sz w:val="16"/>
                <w:szCs w:val="16"/>
                <w:rtl/>
                <w:lang w:bidi="ar-IQ"/>
              </w:rPr>
            </w:pPr>
            <w:r w:rsidRPr="0056386D">
              <w:rPr>
                <w:rFonts w:cs="Ali-A-Samik" w:hint="cs"/>
                <w:sz w:val="16"/>
                <w:szCs w:val="16"/>
                <w:rtl/>
                <w:lang w:bidi="ar-IQ"/>
              </w:rPr>
              <w:t>رقم الايصال المالي</w:t>
            </w:r>
          </w:p>
          <w:p w:rsidR="00086392" w:rsidRPr="0056386D" w:rsidRDefault="00086392" w:rsidP="00C03A2F">
            <w:pPr>
              <w:jc w:val="center"/>
              <w:rPr>
                <w:rFonts w:cs="Ali-A-Samik"/>
                <w:sz w:val="16"/>
                <w:szCs w:val="16"/>
                <w:rtl/>
                <w:lang w:bidi="ar-IQ"/>
              </w:rPr>
            </w:pPr>
            <w:r w:rsidRPr="0056386D">
              <w:rPr>
                <w:rFonts w:cs="Ali_K_Samik" w:hint="cs"/>
                <w:sz w:val="16"/>
                <w:szCs w:val="16"/>
                <w:rtl/>
                <w:lang w:bidi="ar-IQ"/>
              </w:rPr>
              <w:t>ذمارةى ثسولة دارايي</w:t>
            </w:r>
          </w:p>
        </w:tc>
        <w:tc>
          <w:tcPr>
            <w:tcW w:w="1644" w:type="dxa"/>
            <w:gridSpan w:val="5"/>
            <w:shd w:val="clear" w:color="auto" w:fill="auto"/>
          </w:tcPr>
          <w:p w:rsidR="00086392" w:rsidRPr="0056386D" w:rsidRDefault="00086392" w:rsidP="0073064A">
            <w:pPr>
              <w:jc w:val="center"/>
              <w:rPr>
                <w:rFonts w:cs="Ali-A-Samik"/>
                <w:sz w:val="16"/>
                <w:szCs w:val="16"/>
                <w:rtl/>
                <w:lang w:bidi="ar-IQ"/>
              </w:rPr>
            </w:pPr>
          </w:p>
        </w:tc>
        <w:tc>
          <w:tcPr>
            <w:tcW w:w="1665" w:type="dxa"/>
            <w:gridSpan w:val="5"/>
            <w:shd w:val="clear" w:color="auto" w:fill="DBE5F1" w:themeFill="accent1" w:themeFillTint="33"/>
          </w:tcPr>
          <w:p w:rsidR="00086392" w:rsidRPr="0056386D" w:rsidRDefault="00086392" w:rsidP="0073064A">
            <w:pPr>
              <w:jc w:val="center"/>
              <w:rPr>
                <w:rFonts w:cs="Ali-A-Samik"/>
                <w:sz w:val="16"/>
                <w:szCs w:val="16"/>
                <w:rtl/>
                <w:lang w:bidi="ar-IQ"/>
              </w:rPr>
            </w:pPr>
            <w:r w:rsidRPr="0056386D">
              <w:rPr>
                <w:rFonts w:cs="Ali-A-Samik" w:hint="cs"/>
                <w:sz w:val="16"/>
                <w:szCs w:val="16"/>
                <w:rtl/>
                <w:lang w:bidi="ar-IQ"/>
              </w:rPr>
              <w:t>تاريخ الايصال المالي</w:t>
            </w:r>
          </w:p>
          <w:p w:rsidR="00086392" w:rsidRPr="0056386D" w:rsidRDefault="00086392" w:rsidP="0073064A">
            <w:pPr>
              <w:jc w:val="center"/>
              <w:rPr>
                <w:rFonts w:cs="Ali-A-Samik"/>
                <w:sz w:val="16"/>
                <w:szCs w:val="16"/>
                <w:rtl/>
                <w:lang w:bidi="ar-IQ"/>
              </w:rPr>
            </w:pPr>
            <w:r w:rsidRPr="0056386D">
              <w:rPr>
                <w:rFonts w:cs="Ali_K_Samik" w:hint="cs"/>
                <w:sz w:val="16"/>
                <w:szCs w:val="16"/>
                <w:rtl/>
                <w:lang w:bidi="ar-IQ"/>
              </w:rPr>
              <w:t>ريَكةوتى ثسولة دارايي</w:t>
            </w:r>
          </w:p>
        </w:tc>
        <w:tc>
          <w:tcPr>
            <w:tcW w:w="2486" w:type="dxa"/>
            <w:gridSpan w:val="12"/>
            <w:shd w:val="clear" w:color="auto" w:fill="auto"/>
          </w:tcPr>
          <w:p w:rsidR="00086392" w:rsidRPr="0056386D" w:rsidRDefault="00086392" w:rsidP="003215ED">
            <w:pPr>
              <w:rPr>
                <w:rFonts w:cs="Ali_K_Samik"/>
                <w:noProof/>
                <w:sz w:val="16"/>
                <w:szCs w:val="16"/>
                <w:rtl/>
              </w:rPr>
            </w:pPr>
            <w:r w:rsidRPr="0056386D">
              <w:rPr>
                <w:rFonts w:cs="Ali_K_Samik" w:hint="cs"/>
                <w:sz w:val="16"/>
                <w:szCs w:val="16"/>
                <w:rtl/>
                <w:lang w:bidi="ar-IQ"/>
              </w:rPr>
              <w:t xml:space="preserve">                </w:t>
            </w:r>
            <w:r w:rsidRPr="005A364C">
              <w:rPr>
                <w:rFonts w:cs="Ali_K_Samik" w:hint="cs"/>
                <w:rtl/>
                <w:lang w:bidi="ar-IQ"/>
              </w:rPr>
              <w:t xml:space="preserve">/         / 2016 </w:t>
            </w:r>
          </w:p>
        </w:tc>
        <w:tc>
          <w:tcPr>
            <w:tcW w:w="1277" w:type="dxa"/>
            <w:gridSpan w:val="5"/>
            <w:shd w:val="clear" w:color="auto" w:fill="DBE5F1" w:themeFill="accent1" w:themeFillTint="33"/>
          </w:tcPr>
          <w:p w:rsidR="00086392" w:rsidRPr="0056386D" w:rsidRDefault="00086392" w:rsidP="0073064A">
            <w:pPr>
              <w:jc w:val="center"/>
              <w:rPr>
                <w:rFonts w:cs="Ali-A-Samik"/>
                <w:sz w:val="16"/>
                <w:szCs w:val="16"/>
                <w:rtl/>
                <w:lang w:bidi="ar-IQ"/>
              </w:rPr>
            </w:pPr>
            <w:r w:rsidRPr="0056386D">
              <w:rPr>
                <w:rFonts w:cs="Ali-A-Samik" w:hint="cs"/>
                <w:sz w:val="16"/>
                <w:szCs w:val="16"/>
                <w:rtl/>
                <w:lang w:bidi="ar-IQ"/>
              </w:rPr>
              <w:t>المبلغ المدفوع</w:t>
            </w:r>
          </w:p>
          <w:p w:rsidR="00086392" w:rsidRPr="0056386D" w:rsidRDefault="00086392" w:rsidP="0073064A">
            <w:pPr>
              <w:jc w:val="center"/>
              <w:rPr>
                <w:rFonts w:cs="Ali-A-Samik"/>
                <w:sz w:val="16"/>
                <w:szCs w:val="16"/>
                <w:rtl/>
                <w:lang w:bidi="ar-IQ"/>
              </w:rPr>
            </w:pPr>
            <w:r w:rsidRPr="0056386D">
              <w:rPr>
                <w:rFonts w:cs="Ali_K_Samik" w:hint="cs"/>
                <w:sz w:val="16"/>
                <w:szCs w:val="16"/>
                <w:rtl/>
                <w:lang w:bidi="ar-IQ"/>
              </w:rPr>
              <w:t>برِي دراو</w:t>
            </w:r>
          </w:p>
        </w:tc>
        <w:tc>
          <w:tcPr>
            <w:tcW w:w="1697" w:type="dxa"/>
            <w:gridSpan w:val="5"/>
            <w:shd w:val="clear" w:color="auto" w:fill="auto"/>
          </w:tcPr>
          <w:p w:rsidR="00086392" w:rsidRPr="0056386D" w:rsidRDefault="00086392" w:rsidP="0073064A">
            <w:pPr>
              <w:jc w:val="center"/>
              <w:rPr>
                <w:rFonts w:cs="Ali-A-Samik"/>
                <w:sz w:val="16"/>
                <w:szCs w:val="16"/>
                <w:rtl/>
                <w:lang w:bidi="ar-IQ"/>
              </w:rPr>
            </w:pPr>
          </w:p>
        </w:tc>
      </w:tr>
      <w:tr w:rsidR="00086392" w:rsidRPr="0056386D" w:rsidTr="006B3456">
        <w:trPr>
          <w:trHeight w:val="283"/>
          <w:jc w:val="center"/>
        </w:trPr>
        <w:tc>
          <w:tcPr>
            <w:tcW w:w="11045" w:type="dxa"/>
            <w:gridSpan w:val="37"/>
            <w:shd w:val="clear" w:color="auto" w:fill="FABF8F" w:themeFill="accent6" w:themeFillTint="99"/>
          </w:tcPr>
          <w:p w:rsidR="00086392" w:rsidRPr="0056386D" w:rsidRDefault="00086392" w:rsidP="0056386D">
            <w:pPr>
              <w:jc w:val="center"/>
              <w:rPr>
                <w:rFonts w:cs="Ali-A-Samik"/>
                <w:sz w:val="16"/>
                <w:szCs w:val="16"/>
                <w:rtl/>
                <w:lang w:bidi="ar-IQ"/>
              </w:rPr>
            </w:pPr>
            <w:r w:rsidRPr="0056386D">
              <w:rPr>
                <w:rFonts w:cs="Ali-A-Samik" w:hint="cs"/>
                <w:sz w:val="16"/>
                <w:szCs w:val="16"/>
                <w:rtl/>
                <w:lang w:bidi="ar-IQ"/>
              </w:rPr>
              <w:t>قائمة بالوثائق الواجب تقديمها مع الطلب</w:t>
            </w:r>
            <w:r w:rsidRPr="0056386D">
              <w:rPr>
                <w:rFonts w:cs="Ali_K_Samik" w:hint="cs"/>
                <w:sz w:val="16"/>
                <w:szCs w:val="16"/>
                <w:rtl/>
                <w:lang w:bidi="ar-IQ"/>
              </w:rPr>
              <w:t xml:space="preserve">   </w:t>
            </w:r>
            <w:r w:rsidR="009874EE" w:rsidRPr="0056386D">
              <w:rPr>
                <w:rFonts w:cs="Ali_K_Samik" w:hint="cs"/>
                <w:sz w:val="16"/>
                <w:szCs w:val="16"/>
                <w:rtl/>
                <w:lang w:bidi="ar-IQ"/>
              </w:rPr>
              <w:t xml:space="preserve">                           </w:t>
            </w:r>
            <w:r w:rsidRPr="0056386D">
              <w:rPr>
                <w:rFonts w:cs="Ali_K_Samik" w:hint="cs"/>
                <w:sz w:val="16"/>
                <w:szCs w:val="16"/>
                <w:rtl/>
                <w:lang w:bidi="ar-IQ"/>
              </w:rPr>
              <w:t xml:space="preserve">  ليستى بةلطةنامةكان</w:t>
            </w:r>
            <w:r w:rsidR="009874EE" w:rsidRPr="0056386D">
              <w:rPr>
                <w:rFonts w:cs="Ali_K_Samik" w:hint="cs"/>
                <w:sz w:val="16"/>
                <w:szCs w:val="16"/>
                <w:rtl/>
                <w:lang w:bidi="ar-IQ"/>
              </w:rPr>
              <w:t xml:space="preserve"> كة</w:t>
            </w:r>
            <w:r w:rsidRPr="0056386D">
              <w:rPr>
                <w:rFonts w:cs="Ali_K_Samik" w:hint="cs"/>
                <w:sz w:val="16"/>
                <w:szCs w:val="16"/>
                <w:rtl/>
                <w:lang w:bidi="ar-IQ"/>
              </w:rPr>
              <w:t xml:space="preserve"> ثيَويستة ثيَشكةش بكريَت لةطةلَ داواكارى</w:t>
            </w:r>
          </w:p>
        </w:tc>
      </w:tr>
      <w:tr w:rsidR="00086392" w:rsidRPr="0056386D" w:rsidTr="006B3456">
        <w:trPr>
          <w:trHeight w:val="283"/>
          <w:jc w:val="center"/>
        </w:trPr>
        <w:tc>
          <w:tcPr>
            <w:tcW w:w="1000" w:type="dxa"/>
            <w:shd w:val="clear" w:color="auto" w:fill="FDE9D9" w:themeFill="accent6" w:themeFillTint="33"/>
          </w:tcPr>
          <w:p w:rsidR="00086392" w:rsidRPr="0056386D" w:rsidRDefault="00086392" w:rsidP="0056386D">
            <w:pPr>
              <w:rPr>
                <w:rFonts w:cs="Ali-A-Samik"/>
                <w:sz w:val="16"/>
                <w:szCs w:val="16"/>
                <w:rtl/>
                <w:lang w:bidi="ar-IQ"/>
              </w:rPr>
            </w:pPr>
            <w:r w:rsidRPr="0056386D">
              <w:rPr>
                <w:rFonts w:cs="Ali-A-Samik" w:hint="cs"/>
                <w:sz w:val="16"/>
                <w:szCs w:val="16"/>
                <w:rtl/>
                <w:lang w:bidi="ar-IQ"/>
              </w:rPr>
              <w:t>استلمت</w:t>
            </w:r>
            <w:r w:rsidR="009874EE" w:rsidRPr="0056386D">
              <w:rPr>
                <w:rFonts w:cs="Ali_K_Samik" w:hint="cs"/>
                <w:sz w:val="16"/>
                <w:szCs w:val="16"/>
                <w:rtl/>
                <w:lang w:bidi="ar-IQ"/>
              </w:rPr>
              <w:t xml:space="preserve"> </w:t>
            </w:r>
            <w:r w:rsidR="0056386D">
              <w:rPr>
                <w:rFonts w:cs="Ali_K_Samik" w:hint="cs"/>
                <w:sz w:val="16"/>
                <w:szCs w:val="16"/>
                <w:rtl/>
                <w:lang w:bidi="ar-IQ"/>
              </w:rPr>
              <w:t>وةرطيَرا</w:t>
            </w:r>
            <w:r w:rsidR="009874EE" w:rsidRPr="0056386D">
              <w:rPr>
                <w:rFonts w:cs="Ali_K_Samik" w:hint="cs"/>
                <w:sz w:val="16"/>
                <w:szCs w:val="16"/>
                <w:rtl/>
                <w:lang w:bidi="ar-IQ"/>
              </w:rPr>
              <w:t xml:space="preserve">     </w:t>
            </w:r>
          </w:p>
        </w:tc>
        <w:tc>
          <w:tcPr>
            <w:tcW w:w="4902" w:type="dxa"/>
            <w:gridSpan w:val="15"/>
            <w:shd w:val="clear" w:color="auto" w:fill="FDE9D9" w:themeFill="accent6" w:themeFillTint="33"/>
          </w:tcPr>
          <w:p w:rsidR="009874EE" w:rsidRPr="0056386D" w:rsidRDefault="00086392" w:rsidP="0056386D">
            <w:pPr>
              <w:rPr>
                <w:rFonts w:cs="Ali-A-Samik"/>
                <w:sz w:val="16"/>
                <w:szCs w:val="16"/>
                <w:rtl/>
                <w:lang w:bidi="ar-IQ"/>
              </w:rPr>
            </w:pPr>
            <w:r w:rsidRPr="0056386D">
              <w:rPr>
                <w:rFonts w:cs="Ali-A-Samik" w:hint="cs"/>
                <w:sz w:val="16"/>
                <w:szCs w:val="16"/>
                <w:rtl/>
                <w:lang w:bidi="ar-IQ"/>
              </w:rPr>
              <w:t>الوثائق</w:t>
            </w:r>
            <w:r w:rsidR="0056386D" w:rsidRPr="0056386D">
              <w:rPr>
                <w:rFonts w:cs="Ali_K_Samik" w:hint="cs"/>
                <w:sz w:val="16"/>
                <w:szCs w:val="16"/>
                <w:rtl/>
                <w:lang w:bidi="ar-IQ"/>
              </w:rPr>
              <w:t xml:space="preserve"> </w:t>
            </w:r>
            <w:r w:rsidR="0056386D">
              <w:rPr>
                <w:rFonts w:cs="Ali_K_Samik" w:hint="cs"/>
                <w:sz w:val="16"/>
                <w:szCs w:val="16"/>
                <w:rtl/>
                <w:lang w:bidi="ar-IQ"/>
              </w:rPr>
              <w:t xml:space="preserve">                         </w:t>
            </w:r>
            <w:r w:rsidR="0056386D" w:rsidRPr="0056386D">
              <w:rPr>
                <w:rFonts w:cs="Ali_K_Samik" w:hint="cs"/>
                <w:sz w:val="16"/>
                <w:szCs w:val="16"/>
                <w:rtl/>
                <w:lang w:bidi="ar-IQ"/>
              </w:rPr>
              <w:t xml:space="preserve">بةراييةكان </w:t>
            </w:r>
            <w:r w:rsidR="0056386D" w:rsidRPr="0056386D">
              <w:rPr>
                <w:rFonts w:cs="Ali_K_Samik" w:hint="cs"/>
                <w:b/>
                <w:bCs/>
                <w:sz w:val="16"/>
                <w:szCs w:val="16"/>
                <w:rtl/>
                <w:lang w:bidi="ar-IQ"/>
              </w:rPr>
              <w:t>(</w:t>
            </w:r>
            <w:r w:rsidR="0056386D" w:rsidRPr="0056386D">
              <w:rPr>
                <w:rFonts w:ascii="Noto Naskh Arabic" w:hAnsi="Noto Naskh Arabic" w:cs="Noto Naskh Arabic" w:hint="cs"/>
                <w:b/>
                <w:bCs/>
                <w:sz w:val="16"/>
                <w:szCs w:val="16"/>
                <w:rtl/>
                <w:lang w:bidi="ar-IQ"/>
              </w:rPr>
              <w:t>بەلگەنامەکان</w:t>
            </w:r>
            <w:r w:rsidR="0056386D" w:rsidRPr="0056386D">
              <w:rPr>
                <w:rFonts w:cs="Ali_K_Samik" w:hint="cs"/>
                <w:b/>
                <w:bCs/>
                <w:sz w:val="16"/>
                <w:szCs w:val="16"/>
                <w:rtl/>
                <w:lang w:bidi="ar-IQ"/>
              </w:rPr>
              <w:t>)</w:t>
            </w:r>
          </w:p>
        </w:tc>
        <w:tc>
          <w:tcPr>
            <w:tcW w:w="626" w:type="dxa"/>
            <w:gridSpan w:val="3"/>
            <w:shd w:val="clear" w:color="auto" w:fill="FDE9D9" w:themeFill="accent6" w:themeFillTint="33"/>
          </w:tcPr>
          <w:p w:rsidR="009874EE" w:rsidRPr="0056386D" w:rsidRDefault="00086392" w:rsidP="0056386D">
            <w:pPr>
              <w:rPr>
                <w:rFonts w:cs="Ali-A-Samik"/>
                <w:sz w:val="16"/>
                <w:szCs w:val="16"/>
                <w:rtl/>
                <w:lang w:bidi="ar-IQ"/>
              </w:rPr>
            </w:pPr>
            <w:r w:rsidRPr="0056386D">
              <w:rPr>
                <w:rFonts w:cs="Ali-A-Samik" w:hint="cs"/>
                <w:sz w:val="16"/>
                <w:szCs w:val="16"/>
                <w:rtl/>
                <w:lang w:bidi="ar-IQ"/>
              </w:rPr>
              <w:t>استلمت</w:t>
            </w:r>
            <w:r w:rsidR="0056386D" w:rsidRPr="0056386D">
              <w:rPr>
                <w:rFonts w:cs="Ali_K_Samik" w:hint="cs"/>
                <w:sz w:val="16"/>
                <w:szCs w:val="16"/>
                <w:rtl/>
                <w:lang w:bidi="ar-IQ"/>
              </w:rPr>
              <w:t xml:space="preserve"> </w:t>
            </w:r>
            <w:r w:rsidR="0056386D">
              <w:rPr>
                <w:rFonts w:cs="Ali_K_Samik" w:hint="cs"/>
                <w:sz w:val="16"/>
                <w:szCs w:val="16"/>
                <w:rtl/>
                <w:lang w:bidi="ar-IQ"/>
              </w:rPr>
              <w:t xml:space="preserve">    </w:t>
            </w:r>
            <w:r w:rsidR="0056386D" w:rsidRPr="0056386D">
              <w:rPr>
                <w:rFonts w:cs="Ali_K_Samik" w:hint="cs"/>
                <w:sz w:val="16"/>
                <w:szCs w:val="16"/>
                <w:rtl/>
                <w:lang w:bidi="ar-IQ"/>
              </w:rPr>
              <w:t>وةرطيَرا</w:t>
            </w:r>
          </w:p>
        </w:tc>
        <w:tc>
          <w:tcPr>
            <w:tcW w:w="4517" w:type="dxa"/>
            <w:gridSpan w:val="18"/>
            <w:shd w:val="clear" w:color="auto" w:fill="FDE9D9" w:themeFill="accent6" w:themeFillTint="33"/>
          </w:tcPr>
          <w:p w:rsidR="009874EE" w:rsidRPr="0056386D" w:rsidRDefault="00086392" w:rsidP="0056386D">
            <w:pPr>
              <w:rPr>
                <w:rFonts w:cs="Ali-A-Samik"/>
                <w:sz w:val="16"/>
                <w:szCs w:val="16"/>
                <w:rtl/>
                <w:lang w:bidi="ar-IQ"/>
              </w:rPr>
            </w:pPr>
            <w:r w:rsidRPr="0056386D">
              <w:rPr>
                <w:rFonts w:cs="Ali-A-Samik" w:hint="cs"/>
                <w:sz w:val="16"/>
                <w:szCs w:val="16"/>
                <w:rtl/>
                <w:lang w:bidi="ar-IQ"/>
              </w:rPr>
              <w:t>الوثائق</w:t>
            </w:r>
            <w:r w:rsidR="0056386D" w:rsidRPr="0056386D">
              <w:rPr>
                <w:rFonts w:cs="Ali_K_Samik" w:hint="cs"/>
                <w:sz w:val="16"/>
                <w:szCs w:val="16"/>
                <w:rtl/>
                <w:lang w:bidi="ar-IQ"/>
              </w:rPr>
              <w:t xml:space="preserve"> </w:t>
            </w:r>
            <w:r w:rsidR="0056386D">
              <w:rPr>
                <w:rFonts w:cs="Ali_K_Samik" w:hint="cs"/>
                <w:sz w:val="16"/>
                <w:szCs w:val="16"/>
                <w:rtl/>
                <w:lang w:bidi="ar-IQ"/>
              </w:rPr>
              <w:t xml:space="preserve">                                       </w:t>
            </w:r>
            <w:r w:rsidR="0056386D" w:rsidRPr="0056386D">
              <w:rPr>
                <w:rFonts w:cs="Ali_K_Samik" w:hint="cs"/>
                <w:sz w:val="16"/>
                <w:szCs w:val="16"/>
                <w:rtl/>
                <w:lang w:bidi="ar-IQ"/>
              </w:rPr>
              <w:t xml:space="preserve">بةراييةكان </w:t>
            </w:r>
            <w:r w:rsidR="0056386D" w:rsidRPr="0056386D">
              <w:rPr>
                <w:rFonts w:cs="Ali_K_Samik" w:hint="cs"/>
                <w:b/>
                <w:bCs/>
                <w:sz w:val="16"/>
                <w:szCs w:val="16"/>
                <w:rtl/>
                <w:lang w:bidi="ar-IQ"/>
              </w:rPr>
              <w:t>(</w:t>
            </w:r>
            <w:r w:rsidR="0056386D" w:rsidRPr="0056386D">
              <w:rPr>
                <w:rFonts w:ascii="Noto Naskh Arabic" w:hAnsi="Noto Naskh Arabic" w:cs="Noto Naskh Arabic" w:hint="cs"/>
                <w:b/>
                <w:bCs/>
                <w:sz w:val="16"/>
                <w:szCs w:val="16"/>
                <w:rtl/>
                <w:lang w:bidi="ar-IQ"/>
              </w:rPr>
              <w:t>بەلگەنامەکان</w:t>
            </w:r>
            <w:r w:rsidR="0056386D" w:rsidRPr="0056386D">
              <w:rPr>
                <w:rFonts w:cs="Ali_K_Samik" w:hint="cs"/>
                <w:b/>
                <w:bCs/>
                <w:sz w:val="16"/>
                <w:szCs w:val="16"/>
                <w:rtl/>
                <w:lang w:bidi="ar-IQ"/>
              </w:rPr>
              <w:t>)</w:t>
            </w:r>
          </w:p>
        </w:tc>
      </w:tr>
      <w:tr w:rsidR="009874EE" w:rsidRPr="0056386D" w:rsidTr="006B3456">
        <w:trPr>
          <w:trHeight w:val="283"/>
          <w:jc w:val="center"/>
        </w:trPr>
        <w:tc>
          <w:tcPr>
            <w:tcW w:w="1000" w:type="dxa"/>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v:rect id="_x0000_s1814" style="position:absolute;left:0;text-align:left;margin-left:-1.65pt;margin-top:8.8pt;width:8.15pt;height:7.8pt;z-index:252250112;mso-position-horizontal-relative:text;mso-position-vertical-relative:text" fillcolor="white [3201]" strokecolor="#4bacc6 [3208]" strokeweight="2.5pt">
                  <v:shadow color="#868686"/>
                  <w10:wrap anchorx="page"/>
                </v:rect>
              </w:pict>
            </w:r>
          </w:p>
        </w:tc>
        <w:tc>
          <w:tcPr>
            <w:tcW w:w="4902" w:type="dxa"/>
            <w:gridSpan w:val="15"/>
            <w:shd w:val="clear" w:color="auto" w:fill="auto"/>
          </w:tcPr>
          <w:p w:rsidR="00200A35" w:rsidRPr="0056386D" w:rsidRDefault="009874EE" w:rsidP="009874EE">
            <w:pPr>
              <w:rPr>
                <w:rFonts w:cs="Ali_K_Samik"/>
                <w:sz w:val="16"/>
                <w:szCs w:val="16"/>
                <w:rtl/>
                <w:lang w:bidi="ar-IQ"/>
              </w:rPr>
            </w:pPr>
            <w:r w:rsidRPr="0056386D">
              <w:rPr>
                <w:rFonts w:cs="Ali-A-Samik" w:hint="cs"/>
                <w:sz w:val="16"/>
                <w:szCs w:val="16"/>
                <w:rtl/>
                <w:lang w:bidi="ar-IQ"/>
              </w:rPr>
              <w:t xml:space="preserve">العلامة على   </w:t>
            </w:r>
            <w:r w:rsidRPr="0056386D">
              <w:rPr>
                <w:rFonts w:cs="Ali-A-Samik"/>
                <w:sz w:val="16"/>
                <w:szCs w:val="16"/>
                <w:lang w:bidi="ar-IQ"/>
              </w:rPr>
              <w:t xml:space="preserve"> CD</w:t>
            </w:r>
            <w:r w:rsidRPr="0056386D">
              <w:rPr>
                <w:rFonts w:cs="Ali-A-Samik" w:hint="cs"/>
                <w:sz w:val="16"/>
                <w:szCs w:val="16"/>
                <w:rtl/>
                <w:lang w:bidi="ar-IQ"/>
              </w:rPr>
              <w:t xml:space="preserve">برنامج </w:t>
            </w:r>
            <w:r w:rsidRPr="0056386D">
              <w:rPr>
                <w:rFonts w:cs="Ali-A-Samik"/>
                <w:sz w:val="16"/>
                <w:szCs w:val="16"/>
                <w:lang w:bidi="ar-IQ"/>
              </w:rPr>
              <w:t>JPEG Image</w:t>
            </w:r>
            <w:r w:rsidRPr="0056386D">
              <w:rPr>
                <w:rFonts w:cs="Ali-A-Samik" w:hint="cs"/>
                <w:sz w:val="16"/>
                <w:szCs w:val="16"/>
                <w:rtl/>
                <w:lang w:bidi="ar-IQ"/>
              </w:rPr>
              <w:t xml:space="preserve"> خالية من البيانات التجارية</w:t>
            </w:r>
            <w:r w:rsidR="00200A35" w:rsidRPr="0056386D">
              <w:rPr>
                <w:rFonts w:cs="Ali_K_Samik" w:hint="cs"/>
                <w:sz w:val="16"/>
                <w:szCs w:val="16"/>
                <w:rtl/>
                <w:lang w:bidi="ar-IQ"/>
              </w:rPr>
              <w:t xml:space="preserve"> </w:t>
            </w:r>
          </w:p>
          <w:p w:rsidR="009874EE" w:rsidRPr="0056386D" w:rsidRDefault="00200A35" w:rsidP="009874EE">
            <w:pPr>
              <w:rPr>
                <w:rFonts w:cs="Ali-A-Samik"/>
                <w:sz w:val="16"/>
                <w:szCs w:val="16"/>
                <w:lang w:bidi="ar-IQ"/>
              </w:rPr>
            </w:pPr>
            <w:r w:rsidRPr="0056386D">
              <w:rPr>
                <w:rFonts w:cs="Ali_K_Samik" w:hint="cs"/>
                <w:sz w:val="16"/>
                <w:szCs w:val="16"/>
                <w:rtl/>
                <w:lang w:bidi="ar-IQ"/>
              </w:rPr>
              <w:t xml:space="preserve">ويَنةى </w:t>
            </w:r>
            <w:r w:rsidRPr="0056386D">
              <w:rPr>
                <w:rFonts w:ascii="Noto Naskh Arabic" w:hAnsi="Noto Naskh Arabic" w:cs="Noto Naskh Arabic"/>
                <w:b/>
                <w:bCs/>
                <w:sz w:val="16"/>
                <w:szCs w:val="16"/>
                <w:rtl/>
                <w:lang w:bidi="ar-IQ"/>
              </w:rPr>
              <w:t>ل</w:t>
            </w:r>
            <w:r w:rsidRPr="0056386D">
              <w:rPr>
                <w:rFonts w:ascii="Noto Naskh Arabic" w:hAnsi="Noto Naskh Arabic" w:cs="Noto Naskh Arabic" w:hint="cs"/>
                <w:b/>
                <w:bCs/>
                <w:sz w:val="16"/>
                <w:szCs w:val="16"/>
                <w:rtl/>
                <w:lang w:bidi="ar-IQ"/>
              </w:rPr>
              <w:t>و</w:t>
            </w:r>
            <w:r w:rsidRPr="0056386D">
              <w:rPr>
                <w:rFonts w:ascii="Noto Naskh Arabic" w:hAnsi="Noto Naskh Arabic" w:cs="Noto Naskh Arabic"/>
                <w:b/>
                <w:bCs/>
                <w:sz w:val="16"/>
                <w:szCs w:val="16"/>
                <w:rtl/>
                <w:lang w:bidi="ar-IQ"/>
              </w:rPr>
              <w:t>گؤ</w:t>
            </w:r>
            <w:r w:rsidRPr="0056386D">
              <w:rPr>
                <w:rFonts w:cs="Ali_K_Samik" w:hint="cs"/>
                <w:sz w:val="16"/>
                <w:szCs w:val="16"/>
                <w:rtl/>
                <w:lang w:bidi="ar-IQ"/>
              </w:rPr>
              <w:t xml:space="preserve"> لةسةر </w:t>
            </w:r>
            <w:r w:rsidRPr="0056386D">
              <w:rPr>
                <w:rFonts w:cs="Ali_K_Samik"/>
                <w:sz w:val="16"/>
                <w:szCs w:val="16"/>
                <w:lang w:bidi="ar-IQ"/>
              </w:rPr>
              <w:t xml:space="preserve"> CD</w:t>
            </w:r>
            <w:r w:rsidRPr="0056386D">
              <w:rPr>
                <w:rFonts w:cs="Ali_K_Samik" w:hint="cs"/>
                <w:sz w:val="16"/>
                <w:szCs w:val="16"/>
                <w:rtl/>
                <w:lang w:bidi="ar-IQ"/>
              </w:rPr>
              <w:t xml:space="preserve">بة بةرنامةى </w:t>
            </w:r>
            <w:r w:rsidRPr="0056386D">
              <w:rPr>
                <w:rFonts w:cs="Ali_K_Samik"/>
                <w:sz w:val="16"/>
                <w:szCs w:val="16"/>
                <w:lang w:bidi="ar-IQ"/>
              </w:rPr>
              <w:t xml:space="preserve"> JPEG Image</w:t>
            </w:r>
            <w:r w:rsidRPr="0056386D">
              <w:rPr>
                <w:rFonts w:cs="Ali_K_Samik" w:hint="cs"/>
                <w:sz w:val="16"/>
                <w:szCs w:val="16"/>
                <w:rtl/>
                <w:lang w:bidi="ar-IQ"/>
              </w:rPr>
              <w:t>بةبيَ دياركراوة بازركانيةكان</w:t>
            </w:r>
          </w:p>
        </w:tc>
        <w:tc>
          <w:tcPr>
            <w:tcW w:w="626" w:type="dxa"/>
            <w:gridSpan w:val="3"/>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w14:anchorId="7C5EE3F5">
                <v:rect id="_x0000_s1819" style="position:absolute;left:0;text-align:left;margin-left:-1.5pt;margin-top:8.6pt;width:8.15pt;height:7.8pt;z-index:252255232;mso-position-horizontal-relative:text;mso-position-vertical-relative:text" fillcolor="white [3201]" strokecolor="#4bacc6 [3208]" strokeweight="2.5pt">
                  <v:shadow color="#868686"/>
                  <w10:wrap anchorx="page"/>
                </v:rect>
              </w:pict>
            </w:r>
          </w:p>
        </w:tc>
        <w:tc>
          <w:tcPr>
            <w:tcW w:w="4517" w:type="dxa"/>
            <w:gridSpan w:val="18"/>
            <w:shd w:val="clear" w:color="auto" w:fill="auto"/>
          </w:tcPr>
          <w:p w:rsidR="009874EE" w:rsidRPr="0056386D" w:rsidRDefault="009874EE" w:rsidP="009874EE">
            <w:pPr>
              <w:rPr>
                <w:rFonts w:cs="Ali-A-Samik"/>
                <w:sz w:val="16"/>
                <w:szCs w:val="16"/>
                <w:rtl/>
                <w:lang w:bidi="ar-IQ"/>
              </w:rPr>
            </w:pPr>
            <w:r w:rsidRPr="0056386D">
              <w:rPr>
                <w:rFonts w:cs="Ali-A-Samik" w:hint="cs"/>
                <w:sz w:val="16"/>
                <w:szCs w:val="16"/>
                <w:rtl/>
                <w:lang w:bidi="ar-IQ"/>
              </w:rPr>
              <w:t>ترخيص من بلد المنشئ مصدق من الجهة ذات العلاقة</w:t>
            </w:r>
          </w:p>
          <w:p w:rsidR="00200A35" w:rsidRPr="0056386D" w:rsidRDefault="00200A35" w:rsidP="009874EE">
            <w:pPr>
              <w:rPr>
                <w:rFonts w:cs="Ali-A-Samik"/>
                <w:sz w:val="16"/>
                <w:szCs w:val="16"/>
                <w:rtl/>
                <w:lang w:bidi="ar-IQ"/>
              </w:rPr>
            </w:pPr>
            <w:r w:rsidRPr="0056386D">
              <w:rPr>
                <w:rFonts w:cs="Ali_K_Samik" w:hint="cs"/>
                <w:sz w:val="16"/>
                <w:szCs w:val="16"/>
                <w:rtl/>
                <w:lang w:bidi="ar-IQ"/>
              </w:rPr>
              <w:t>رةزامةندى ريَطةثيَدان لة وولاَتى دايك</w:t>
            </w:r>
          </w:p>
        </w:tc>
      </w:tr>
      <w:tr w:rsidR="009874EE" w:rsidRPr="0056386D" w:rsidTr="006B3456">
        <w:trPr>
          <w:trHeight w:val="181"/>
          <w:jc w:val="center"/>
        </w:trPr>
        <w:tc>
          <w:tcPr>
            <w:tcW w:w="1000" w:type="dxa"/>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v:rect id="_x0000_s1813" style="position:absolute;left:0;text-align:left;margin-left:-1.8pt;margin-top:.25pt;width:8.15pt;height:7.8pt;z-index:252249088;mso-position-horizontal-relative:text;mso-position-vertical-relative:text" fillcolor="white [3201]" strokecolor="#4bacc6 [3208]" strokeweight="2.5pt">
                  <v:shadow color="#868686"/>
                  <w10:wrap anchorx="page"/>
                </v:rect>
              </w:pict>
            </w:r>
          </w:p>
        </w:tc>
        <w:tc>
          <w:tcPr>
            <w:tcW w:w="4902" w:type="dxa"/>
            <w:gridSpan w:val="15"/>
            <w:shd w:val="clear" w:color="auto" w:fill="auto"/>
          </w:tcPr>
          <w:p w:rsidR="009874EE" w:rsidRPr="00BB5A5A" w:rsidRDefault="009874EE" w:rsidP="00BB5A5A">
            <w:pPr>
              <w:rPr>
                <w:rFonts w:cs="Ali-A-Samik"/>
                <w:sz w:val="14"/>
                <w:szCs w:val="14"/>
                <w:lang w:bidi="ar-IQ"/>
              </w:rPr>
            </w:pPr>
            <w:r w:rsidRPr="00BB5A5A">
              <w:rPr>
                <w:rFonts w:cs="Ali-A-Samik" w:hint="cs"/>
                <w:sz w:val="14"/>
                <w:szCs w:val="14"/>
                <w:rtl/>
                <w:lang w:bidi="ar-IQ"/>
              </w:rPr>
              <w:t xml:space="preserve">صورة العلامة على ورق </w:t>
            </w:r>
            <w:r w:rsidRPr="00BB5A5A">
              <w:rPr>
                <w:rFonts w:cs="Ali-A-Samik"/>
                <w:sz w:val="14"/>
                <w:szCs w:val="14"/>
                <w:lang w:bidi="ar-IQ"/>
              </w:rPr>
              <w:t>A4</w:t>
            </w:r>
            <w:r w:rsidRPr="00BB5A5A">
              <w:rPr>
                <w:rFonts w:cs="Ali-A-Samik" w:hint="cs"/>
                <w:sz w:val="14"/>
                <w:szCs w:val="14"/>
                <w:rtl/>
                <w:lang w:bidi="ar-IQ"/>
              </w:rPr>
              <w:t xml:space="preserve"> خالية من البيانات التجارية</w:t>
            </w:r>
            <w:r w:rsidR="00BB5A5A" w:rsidRPr="00BB5A5A">
              <w:rPr>
                <w:rFonts w:cs="Ali_K_Samik" w:hint="cs"/>
                <w:sz w:val="14"/>
                <w:szCs w:val="14"/>
                <w:rtl/>
                <w:lang w:bidi="ar-IQ"/>
              </w:rPr>
              <w:t xml:space="preserve"> ويَنةى </w:t>
            </w:r>
            <w:r w:rsidR="00BB5A5A" w:rsidRPr="00BB5A5A">
              <w:rPr>
                <w:rFonts w:ascii="Noto Naskh Arabic" w:hAnsi="Noto Naskh Arabic" w:cs="Noto Naskh Arabic"/>
                <w:b/>
                <w:bCs/>
                <w:sz w:val="14"/>
                <w:szCs w:val="14"/>
                <w:rtl/>
                <w:lang w:bidi="ar-IQ"/>
              </w:rPr>
              <w:t>ل</w:t>
            </w:r>
            <w:r w:rsidR="00BB5A5A" w:rsidRPr="00BB5A5A">
              <w:rPr>
                <w:rFonts w:ascii="Noto Naskh Arabic" w:hAnsi="Noto Naskh Arabic" w:cs="Noto Naskh Arabic" w:hint="cs"/>
                <w:b/>
                <w:bCs/>
                <w:sz w:val="14"/>
                <w:szCs w:val="14"/>
                <w:rtl/>
                <w:lang w:bidi="ar-IQ"/>
              </w:rPr>
              <w:t>و</w:t>
            </w:r>
            <w:r w:rsidR="00BB5A5A" w:rsidRPr="00BB5A5A">
              <w:rPr>
                <w:rFonts w:ascii="Noto Naskh Arabic" w:hAnsi="Noto Naskh Arabic" w:cs="Noto Naskh Arabic"/>
                <w:b/>
                <w:bCs/>
                <w:sz w:val="14"/>
                <w:szCs w:val="14"/>
                <w:rtl/>
                <w:lang w:bidi="ar-IQ"/>
              </w:rPr>
              <w:t>گؤ</w:t>
            </w:r>
            <w:r w:rsidR="00BB5A5A" w:rsidRPr="00BB5A5A">
              <w:rPr>
                <w:rFonts w:cs="Ali_K_Samik" w:hint="cs"/>
                <w:sz w:val="14"/>
                <w:szCs w:val="14"/>
                <w:rtl/>
                <w:lang w:bidi="ar-IQ"/>
              </w:rPr>
              <w:t xml:space="preserve"> لة سةر </w:t>
            </w:r>
            <w:r w:rsidR="00BB5A5A" w:rsidRPr="00BB5A5A">
              <w:rPr>
                <w:rFonts w:cs="Ali_K_Samik"/>
                <w:sz w:val="14"/>
                <w:szCs w:val="14"/>
                <w:lang w:bidi="ar-IQ"/>
              </w:rPr>
              <w:t xml:space="preserve"> A4</w:t>
            </w:r>
            <w:r w:rsidR="00BB5A5A" w:rsidRPr="00BB5A5A">
              <w:rPr>
                <w:rFonts w:cs="Ali_K_Samik" w:hint="cs"/>
                <w:sz w:val="14"/>
                <w:szCs w:val="14"/>
                <w:rtl/>
                <w:lang w:bidi="ar-IQ"/>
              </w:rPr>
              <w:t xml:space="preserve">بةبيَ دياركراوة </w:t>
            </w:r>
            <w:r w:rsidR="00BB5A5A" w:rsidRPr="00BB5A5A">
              <w:rPr>
                <w:rFonts w:ascii="Noto Naskh Arabic" w:hAnsi="Noto Naskh Arabic" w:cs="Noto Naskh Arabic" w:hint="cs"/>
                <w:b/>
                <w:bCs/>
                <w:sz w:val="14"/>
                <w:szCs w:val="14"/>
                <w:rtl/>
                <w:lang w:bidi="ar-IQ"/>
              </w:rPr>
              <w:t>بازرگانیەکان</w:t>
            </w:r>
          </w:p>
        </w:tc>
        <w:tc>
          <w:tcPr>
            <w:tcW w:w="626" w:type="dxa"/>
            <w:gridSpan w:val="3"/>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w14:anchorId="6DD89F43">
                <v:rect id="_x0000_s1820" style="position:absolute;left:0;text-align:left;margin-left:-.9pt;margin-top:.25pt;width:8.15pt;height:7.8pt;z-index:252256256;mso-position-horizontal-relative:text;mso-position-vertical-relative:text" fillcolor="white [3201]" strokecolor="#4bacc6 [3208]" strokeweight="2.5pt">
                  <v:shadow color="#868686"/>
                  <w10:wrap anchorx="page"/>
                </v:rect>
              </w:pict>
            </w:r>
          </w:p>
        </w:tc>
        <w:tc>
          <w:tcPr>
            <w:tcW w:w="4517" w:type="dxa"/>
            <w:gridSpan w:val="18"/>
            <w:shd w:val="clear" w:color="auto" w:fill="auto"/>
          </w:tcPr>
          <w:p w:rsidR="00200A35" w:rsidRPr="00BB5A5A" w:rsidRDefault="009874EE" w:rsidP="00BB5A5A">
            <w:pPr>
              <w:rPr>
                <w:rFonts w:cs="Ali-A-Samik"/>
                <w:sz w:val="14"/>
                <w:szCs w:val="14"/>
                <w:rtl/>
                <w:lang w:bidi="ar-IQ"/>
              </w:rPr>
            </w:pPr>
            <w:r w:rsidRPr="00BB5A5A">
              <w:rPr>
                <w:rFonts w:cs="Ali-A-Samik" w:hint="cs"/>
                <w:sz w:val="14"/>
                <w:szCs w:val="14"/>
                <w:rtl/>
                <w:lang w:bidi="ar-IQ"/>
              </w:rPr>
              <w:t>كتاب غرفة التجارة معنون الى مديرية العلامات اتجارية</w:t>
            </w:r>
            <w:r w:rsidR="00BB5A5A" w:rsidRPr="00BB5A5A">
              <w:rPr>
                <w:rFonts w:cs="Ali_K_Samik" w:hint="cs"/>
                <w:sz w:val="14"/>
                <w:szCs w:val="14"/>
                <w:rtl/>
                <w:lang w:bidi="ar-IQ"/>
              </w:rPr>
              <w:t xml:space="preserve">   نووسراوى ذوورى بازرطانى</w:t>
            </w:r>
          </w:p>
        </w:tc>
      </w:tr>
      <w:tr w:rsidR="009874EE" w:rsidRPr="0056386D" w:rsidTr="006B3456">
        <w:trPr>
          <w:trHeight w:val="283"/>
          <w:jc w:val="center"/>
        </w:trPr>
        <w:tc>
          <w:tcPr>
            <w:tcW w:w="1000" w:type="dxa"/>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v:rect id="_x0000_s1815" style="position:absolute;left:0;text-align:left;margin-left:-1.5pt;margin-top:2.7pt;width:8.15pt;height:7.8pt;z-index:252251136;mso-position-horizontal-relative:text;mso-position-vertical-relative:text" fillcolor="white [3201]" strokecolor="#4bacc6 [3208]" strokeweight="2.5pt">
                  <v:shadow color="#868686"/>
                  <w10:wrap anchorx="page"/>
                </v:rect>
              </w:pict>
            </w:r>
          </w:p>
        </w:tc>
        <w:tc>
          <w:tcPr>
            <w:tcW w:w="4902" w:type="dxa"/>
            <w:gridSpan w:val="15"/>
            <w:shd w:val="clear" w:color="auto" w:fill="auto"/>
          </w:tcPr>
          <w:p w:rsidR="009874EE" w:rsidRPr="0056386D" w:rsidRDefault="009874EE" w:rsidP="009874EE">
            <w:pPr>
              <w:rPr>
                <w:rFonts w:cs="Ali-A-Samik"/>
                <w:sz w:val="16"/>
                <w:szCs w:val="16"/>
                <w:rtl/>
                <w:lang w:bidi="ar-IQ"/>
              </w:rPr>
            </w:pPr>
            <w:r w:rsidRPr="0056386D">
              <w:rPr>
                <w:rFonts w:cs="Ali-A-Samik" w:hint="cs"/>
                <w:sz w:val="16"/>
                <w:szCs w:val="16"/>
                <w:rtl/>
                <w:lang w:bidi="ar-IQ"/>
              </w:rPr>
              <w:t>استمارة الفحص تثبت عدم التسجيل لدينا سابقا</w:t>
            </w:r>
            <w:r w:rsidR="00200A35" w:rsidRPr="0056386D">
              <w:rPr>
                <w:rFonts w:cs="Ali_K_Samik" w:hint="cs"/>
                <w:sz w:val="16"/>
                <w:szCs w:val="16"/>
                <w:rtl/>
                <w:lang w:bidi="ar-IQ"/>
              </w:rPr>
              <w:t xml:space="preserve">   </w:t>
            </w:r>
            <w:r w:rsidR="00BB5A5A">
              <w:rPr>
                <w:rFonts w:cs="Ali_K_Samik" w:hint="cs"/>
                <w:sz w:val="16"/>
                <w:szCs w:val="16"/>
                <w:rtl/>
                <w:lang w:bidi="ar-IQ"/>
              </w:rPr>
              <w:t xml:space="preserve">                         </w:t>
            </w:r>
            <w:r w:rsidR="00200A35" w:rsidRPr="0056386D">
              <w:rPr>
                <w:rFonts w:cs="Ali_K_Samik" w:hint="cs"/>
                <w:sz w:val="16"/>
                <w:szCs w:val="16"/>
                <w:rtl/>
                <w:lang w:bidi="ar-IQ"/>
              </w:rPr>
              <w:t xml:space="preserve">      فؤرمي ئةنجامي ثشكنين</w:t>
            </w:r>
          </w:p>
        </w:tc>
        <w:tc>
          <w:tcPr>
            <w:tcW w:w="626" w:type="dxa"/>
            <w:gridSpan w:val="3"/>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w14:anchorId="272730B4">
                <v:rect id="_x0000_s1821" style="position:absolute;left:0;text-align:left;margin-left:-1.5pt;margin-top:2.7pt;width:8.15pt;height:7.8pt;z-index:252257280;mso-position-horizontal-relative:text;mso-position-vertical-relative:text" fillcolor="white [3201]" strokecolor="#4bacc6 [3208]" strokeweight="2.5pt">
                  <v:shadow color="#868686"/>
                  <w10:wrap anchorx="page"/>
                </v:rect>
              </w:pict>
            </w:r>
          </w:p>
        </w:tc>
        <w:tc>
          <w:tcPr>
            <w:tcW w:w="4517" w:type="dxa"/>
            <w:gridSpan w:val="18"/>
            <w:shd w:val="clear" w:color="auto" w:fill="auto"/>
          </w:tcPr>
          <w:p w:rsidR="009874EE" w:rsidRPr="00BB5A5A" w:rsidRDefault="00BB5A5A" w:rsidP="009874EE">
            <w:pPr>
              <w:rPr>
                <w:rFonts w:cs="Ali-A-Samik"/>
                <w:sz w:val="18"/>
                <w:szCs w:val="18"/>
                <w:rtl/>
                <w:lang w:bidi="ar-IQ"/>
              </w:rPr>
            </w:pPr>
            <w:r>
              <w:rPr>
                <w:rFonts w:cs="Ali-A-Samik" w:hint="cs"/>
                <w:sz w:val="12"/>
                <w:szCs w:val="12"/>
                <w:rtl/>
                <w:lang w:bidi="ar-IQ"/>
              </w:rPr>
              <w:t xml:space="preserve">استنساخ ملون:-  </w:t>
            </w:r>
            <w:r w:rsidR="009874EE" w:rsidRPr="00BB5A5A">
              <w:rPr>
                <w:rFonts w:cs="Ali-A-Samik" w:hint="cs"/>
                <w:sz w:val="12"/>
                <w:szCs w:val="12"/>
                <w:rtl/>
                <w:lang w:bidi="ar-IQ"/>
              </w:rPr>
              <w:t xml:space="preserve"> هوية او جنسية او جواز</w:t>
            </w:r>
            <w:r w:rsidRPr="00BB5A5A">
              <w:rPr>
                <w:rFonts w:cs="Ali_K_Samik" w:hint="cs"/>
                <w:sz w:val="12"/>
                <w:szCs w:val="12"/>
                <w:rtl/>
                <w:lang w:bidi="ar-IQ"/>
              </w:rPr>
              <w:t xml:space="preserve"> </w:t>
            </w:r>
            <w:r>
              <w:rPr>
                <w:rFonts w:cs="Ali_K_Samik" w:hint="cs"/>
                <w:sz w:val="12"/>
                <w:szCs w:val="12"/>
                <w:rtl/>
                <w:lang w:bidi="ar-IQ"/>
              </w:rPr>
              <w:t xml:space="preserve">كؤثي ناسنامة:-       </w:t>
            </w:r>
            <w:r w:rsidRPr="00BB5A5A">
              <w:rPr>
                <w:rFonts w:cs="Ali_K_Samik" w:hint="cs"/>
                <w:sz w:val="12"/>
                <w:szCs w:val="12"/>
                <w:rtl/>
                <w:lang w:bidi="ar-IQ"/>
              </w:rPr>
              <w:t xml:space="preserve"> </w:t>
            </w:r>
            <w:r w:rsidRPr="00BB5A5A">
              <w:rPr>
                <w:rFonts w:ascii="Noto Naskh Arabic" w:hAnsi="Noto Naskh Arabic" w:cs="Noto Naskh Arabic" w:hint="cs"/>
                <w:b/>
                <w:bCs/>
                <w:sz w:val="12"/>
                <w:szCs w:val="12"/>
                <w:rtl/>
                <w:lang w:bidi="ar-IQ"/>
              </w:rPr>
              <w:t>ناسنامە یان رەگەزنامە یان</w:t>
            </w:r>
            <w:r w:rsidRPr="00BB5A5A">
              <w:rPr>
                <w:rFonts w:cs="Ali_K_Samik" w:hint="cs"/>
                <w:sz w:val="12"/>
                <w:szCs w:val="12"/>
                <w:rtl/>
                <w:lang w:bidi="ar-IQ"/>
              </w:rPr>
              <w:t xml:space="preserve">  ثاسةثؤرت</w:t>
            </w:r>
          </w:p>
        </w:tc>
      </w:tr>
      <w:tr w:rsidR="009874EE" w:rsidRPr="0056386D" w:rsidTr="006B3456">
        <w:trPr>
          <w:trHeight w:val="280"/>
          <w:jc w:val="center"/>
        </w:trPr>
        <w:tc>
          <w:tcPr>
            <w:tcW w:w="1000" w:type="dxa"/>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v:rect id="_x0000_s1816" style="position:absolute;left:0;text-align:left;margin-left:-.35pt;margin-top:3.45pt;width:8.15pt;height:7.8pt;z-index:252252160;mso-position-horizontal-relative:text;mso-position-vertical-relative:text" fillcolor="white [3201]" strokecolor="#4bacc6 [3208]" strokeweight="2.5pt">
                  <v:shadow color="#868686"/>
                  <w10:wrap anchorx="page"/>
                </v:rect>
              </w:pict>
            </w:r>
          </w:p>
        </w:tc>
        <w:tc>
          <w:tcPr>
            <w:tcW w:w="4902" w:type="dxa"/>
            <w:gridSpan w:val="15"/>
            <w:shd w:val="clear" w:color="auto" w:fill="auto"/>
          </w:tcPr>
          <w:p w:rsidR="009874EE" w:rsidRPr="0056386D" w:rsidRDefault="009874EE" w:rsidP="00BB5A5A">
            <w:pPr>
              <w:rPr>
                <w:rFonts w:cs="Ali-A-Samik"/>
                <w:sz w:val="16"/>
                <w:szCs w:val="16"/>
                <w:rtl/>
                <w:lang w:bidi="ar-IQ"/>
              </w:rPr>
            </w:pPr>
            <w:r w:rsidRPr="0056386D">
              <w:rPr>
                <w:rFonts w:cs="Ali-A-Samik" w:hint="cs"/>
                <w:sz w:val="16"/>
                <w:szCs w:val="16"/>
                <w:rtl/>
                <w:lang w:bidi="ar-IQ"/>
              </w:rPr>
              <w:t>تعهد كاتب عدل مصدق</w:t>
            </w:r>
            <w:r w:rsidR="00200A35" w:rsidRPr="0056386D">
              <w:rPr>
                <w:rFonts w:cs="Ali_K_Samik" w:hint="cs"/>
                <w:sz w:val="16"/>
                <w:szCs w:val="16"/>
                <w:rtl/>
                <w:lang w:bidi="ar-IQ"/>
              </w:rPr>
              <w:t xml:space="preserve">                             </w:t>
            </w:r>
            <w:r w:rsidR="00BB5A5A">
              <w:rPr>
                <w:rFonts w:cs="Ali_K_Samik" w:hint="cs"/>
                <w:sz w:val="16"/>
                <w:szCs w:val="16"/>
                <w:rtl/>
                <w:lang w:bidi="ar-IQ"/>
              </w:rPr>
              <w:t xml:space="preserve">                        </w:t>
            </w:r>
            <w:r w:rsidR="00200A35" w:rsidRPr="0056386D">
              <w:rPr>
                <w:rFonts w:cs="Ali_K_Samik" w:hint="cs"/>
                <w:sz w:val="16"/>
                <w:szCs w:val="16"/>
                <w:rtl/>
                <w:lang w:bidi="ar-IQ"/>
              </w:rPr>
              <w:t xml:space="preserve">     بةلَينامة</w:t>
            </w:r>
          </w:p>
        </w:tc>
        <w:tc>
          <w:tcPr>
            <w:tcW w:w="626" w:type="dxa"/>
            <w:gridSpan w:val="3"/>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w14:anchorId="5914D9A7">
                <v:rect id="_x0000_s1822" style="position:absolute;left:0;text-align:left;margin-left:-.55pt;margin-top:1.45pt;width:8.15pt;height:7.8pt;z-index:252258304;mso-position-horizontal-relative:text;mso-position-vertical-relative:text" fillcolor="white [3201]" strokecolor="#4bacc6 [3208]" strokeweight="2.5pt">
                  <v:shadow color="#868686"/>
                  <w10:wrap anchorx="page"/>
                </v:rect>
              </w:pict>
            </w:r>
          </w:p>
        </w:tc>
        <w:tc>
          <w:tcPr>
            <w:tcW w:w="4517" w:type="dxa"/>
            <w:gridSpan w:val="18"/>
            <w:shd w:val="clear" w:color="auto" w:fill="auto"/>
          </w:tcPr>
          <w:p w:rsidR="0056386D" w:rsidRPr="0056386D" w:rsidRDefault="009874EE" w:rsidP="009874EE">
            <w:pPr>
              <w:rPr>
                <w:rFonts w:cs="Ali-A-Samik"/>
                <w:sz w:val="16"/>
                <w:szCs w:val="16"/>
                <w:rtl/>
                <w:lang w:bidi="ar-IQ"/>
              </w:rPr>
            </w:pPr>
            <w:r w:rsidRPr="0056386D">
              <w:rPr>
                <w:rFonts w:cs="Ali-A-Samik" w:hint="cs"/>
                <w:sz w:val="16"/>
                <w:szCs w:val="16"/>
                <w:rtl/>
                <w:lang w:bidi="ar-IQ"/>
              </w:rPr>
              <w:t>وكالة محامي مصدقة</w:t>
            </w:r>
            <w:r w:rsidR="0056386D" w:rsidRPr="0056386D">
              <w:rPr>
                <w:rFonts w:cs="Ali-A-Samik" w:hint="cs"/>
                <w:sz w:val="16"/>
                <w:szCs w:val="16"/>
                <w:rtl/>
                <w:lang w:bidi="ar-IQ"/>
              </w:rPr>
              <w:t xml:space="preserve">        </w:t>
            </w:r>
            <w:r w:rsidR="0056386D" w:rsidRPr="0056386D">
              <w:rPr>
                <w:rFonts w:cs="Ali_K_Samik" w:hint="cs"/>
                <w:sz w:val="16"/>
                <w:szCs w:val="16"/>
                <w:rtl/>
                <w:lang w:bidi="ar-IQ"/>
              </w:rPr>
              <w:t xml:space="preserve"> بريكارنامةى ثاريَزةر</w:t>
            </w:r>
          </w:p>
        </w:tc>
      </w:tr>
      <w:tr w:rsidR="009874EE" w:rsidRPr="0056386D" w:rsidTr="006B3456">
        <w:trPr>
          <w:trHeight w:val="283"/>
          <w:jc w:val="center"/>
        </w:trPr>
        <w:tc>
          <w:tcPr>
            <w:tcW w:w="1000" w:type="dxa"/>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v:rect id="_x0000_s1818" style="position:absolute;left:0;text-align:left;margin-left:-.2pt;margin-top:2.4pt;width:8.15pt;height:7.8pt;z-index:252254208;mso-position-horizontal-relative:text;mso-position-vertical-relative:text" fillcolor="white [3201]" strokecolor="#4bacc6 [3208]" strokeweight="2.5pt">
                  <v:shadow color="#868686"/>
                  <w10:wrap anchorx="page"/>
                </v:rect>
              </w:pict>
            </w:r>
          </w:p>
        </w:tc>
        <w:tc>
          <w:tcPr>
            <w:tcW w:w="4902" w:type="dxa"/>
            <w:gridSpan w:val="15"/>
            <w:shd w:val="clear" w:color="auto" w:fill="auto"/>
          </w:tcPr>
          <w:p w:rsidR="00200A35" w:rsidRPr="0056386D" w:rsidRDefault="009874EE" w:rsidP="009874EE">
            <w:pPr>
              <w:rPr>
                <w:rFonts w:ascii="Noto Naskh Arabic" w:hAnsi="Noto Naskh Arabic" w:cs="Noto Naskh Arabic"/>
                <w:b/>
                <w:bCs/>
                <w:sz w:val="16"/>
                <w:szCs w:val="16"/>
                <w:rtl/>
                <w:lang w:bidi="ar-IQ"/>
              </w:rPr>
            </w:pPr>
            <w:r w:rsidRPr="0056386D">
              <w:rPr>
                <w:rFonts w:cs="Ali-A-Samik" w:hint="cs"/>
                <w:sz w:val="16"/>
                <w:szCs w:val="16"/>
                <w:rtl/>
              </w:rPr>
              <w:t>تعهد خاص بطلبات الترخيص او تكملة النواقص</w:t>
            </w:r>
            <w:r w:rsidR="00200A35" w:rsidRPr="0056386D">
              <w:rPr>
                <w:rFonts w:ascii="Noto Naskh Arabic" w:hAnsi="Noto Naskh Arabic" w:cs="Noto Naskh Arabic" w:hint="cs"/>
                <w:b/>
                <w:bCs/>
                <w:sz w:val="16"/>
                <w:szCs w:val="16"/>
                <w:rtl/>
                <w:lang w:bidi="ar-IQ"/>
              </w:rPr>
              <w:t xml:space="preserve"> </w:t>
            </w:r>
          </w:p>
          <w:p w:rsidR="009874EE" w:rsidRPr="0056386D" w:rsidRDefault="00200A35" w:rsidP="009874EE">
            <w:pPr>
              <w:rPr>
                <w:rFonts w:cs="Ali-A-Samik"/>
                <w:sz w:val="16"/>
                <w:szCs w:val="16"/>
                <w:rtl/>
                <w:lang w:bidi="ar-IQ"/>
              </w:rPr>
            </w:pPr>
            <w:r w:rsidRPr="0056386D">
              <w:rPr>
                <w:rFonts w:ascii="Noto Naskh Arabic" w:hAnsi="Noto Naskh Arabic" w:cs="Noto Naskh Arabic" w:hint="cs"/>
                <w:b/>
                <w:bCs/>
                <w:sz w:val="16"/>
                <w:szCs w:val="16"/>
                <w:rtl/>
                <w:lang w:bidi="ar-IQ"/>
              </w:rPr>
              <w:t>بەلێنامەى تایبەت بە رێپێدان</w:t>
            </w:r>
            <w:r w:rsidRPr="0056386D">
              <w:rPr>
                <w:rFonts w:ascii="Noto Naskh Arabic" w:hAnsi="Noto Naskh Arabic" w:cs="Arial" w:hint="cs"/>
                <w:b/>
                <w:bCs/>
                <w:sz w:val="16"/>
                <w:szCs w:val="16"/>
                <w:rtl/>
                <w:lang w:bidi="ar-IQ"/>
              </w:rPr>
              <w:t>(</w:t>
            </w:r>
            <w:r w:rsidRPr="0056386D">
              <w:rPr>
                <w:rFonts w:ascii="Noto Naskh Arabic" w:hAnsi="Noto Naskh Arabic" w:cs="Noto Naskh Arabic" w:hint="cs"/>
                <w:b/>
                <w:bCs/>
                <w:sz w:val="16"/>
                <w:szCs w:val="16"/>
                <w:rtl/>
                <w:lang w:bidi="ar-IQ"/>
              </w:rPr>
              <w:t>ترخیص</w:t>
            </w:r>
            <w:r w:rsidRPr="0056386D">
              <w:rPr>
                <w:rFonts w:ascii="Noto Naskh Arabic" w:hAnsi="Noto Naskh Arabic" w:cs="Arial" w:hint="cs"/>
                <w:b/>
                <w:bCs/>
                <w:sz w:val="16"/>
                <w:szCs w:val="16"/>
                <w:rtl/>
                <w:lang w:bidi="ar-IQ"/>
              </w:rPr>
              <w:t>)</w:t>
            </w:r>
            <w:r w:rsidRPr="0056386D">
              <w:rPr>
                <w:rFonts w:ascii="Noto Naskh Arabic" w:hAnsi="Noto Naskh Arabic" w:cs="Noto Naskh Arabic" w:hint="cs"/>
                <w:b/>
                <w:bCs/>
                <w:sz w:val="16"/>
                <w:szCs w:val="16"/>
                <w:rtl/>
                <w:lang w:bidi="ar-IQ"/>
              </w:rPr>
              <w:t xml:space="preserve"> یان تەواوکردنى کەم وکوربەکات</w:t>
            </w:r>
            <w:r w:rsidRPr="0056386D">
              <w:rPr>
                <w:rFonts w:ascii="Noto Naskh Arabic" w:hAnsi="Noto Naskh Arabic" w:cs="Arial" w:hint="cs"/>
                <w:b/>
                <w:bCs/>
                <w:sz w:val="16"/>
                <w:szCs w:val="16"/>
                <w:rtl/>
                <w:lang w:bidi="ar-IQ"/>
              </w:rPr>
              <w:t>(</w:t>
            </w:r>
            <w:r w:rsidRPr="0056386D">
              <w:rPr>
                <w:rFonts w:ascii="Noto Naskh Arabic" w:hAnsi="Noto Naskh Arabic" w:cs="Noto Naskh Arabic" w:hint="cs"/>
                <w:b/>
                <w:bCs/>
                <w:sz w:val="16"/>
                <w:szCs w:val="16"/>
                <w:rtl/>
                <w:lang w:bidi="ar-IQ"/>
              </w:rPr>
              <w:t>نواقص</w:t>
            </w:r>
            <w:r w:rsidRPr="0056386D">
              <w:rPr>
                <w:rFonts w:ascii="Noto Naskh Arabic" w:hAnsi="Noto Naskh Arabic" w:cs="Arial" w:hint="cs"/>
                <w:b/>
                <w:bCs/>
                <w:sz w:val="16"/>
                <w:szCs w:val="16"/>
                <w:rtl/>
                <w:lang w:bidi="ar-IQ"/>
              </w:rPr>
              <w:t>)</w:t>
            </w:r>
            <w:r w:rsidRPr="0056386D">
              <w:rPr>
                <w:rFonts w:ascii="Noto Naskh Arabic" w:hAnsi="Noto Naskh Arabic" w:cs="Noto Naskh Arabic" w:hint="cs"/>
                <w:b/>
                <w:bCs/>
                <w:sz w:val="16"/>
                <w:szCs w:val="16"/>
                <w:rtl/>
                <w:lang w:bidi="ar-IQ"/>
              </w:rPr>
              <w:t xml:space="preserve">  </w:t>
            </w:r>
          </w:p>
        </w:tc>
        <w:tc>
          <w:tcPr>
            <w:tcW w:w="626" w:type="dxa"/>
            <w:gridSpan w:val="3"/>
            <w:shd w:val="clear" w:color="auto" w:fill="FDE9D9" w:themeFill="accent6" w:themeFillTint="33"/>
          </w:tcPr>
          <w:p w:rsidR="009874EE" w:rsidRPr="0056386D" w:rsidRDefault="009A021B" w:rsidP="00BB5A5A">
            <w:pPr>
              <w:jc w:val="center"/>
              <w:rPr>
                <w:rFonts w:cs="Ali-A-Samik"/>
                <w:sz w:val="16"/>
                <w:szCs w:val="16"/>
                <w:rtl/>
                <w:lang w:bidi="ar-IQ"/>
              </w:rPr>
            </w:pPr>
            <w:r>
              <w:rPr>
                <w:rFonts w:cs="Ali-A-Samik"/>
                <w:noProof/>
                <w:sz w:val="16"/>
                <w:szCs w:val="16"/>
                <w:rtl/>
              </w:rPr>
              <w:pict w14:anchorId="58423985">
                <v:rect id="_x0000_s1823" style="position:absolute;left:0;text-align:left;margin-left:-.2pt;margin-top:2.4pt;width:8.15pt;height:7.8pt;z-index:252259328;mso-position-horizontal-relative:text;mso-position-vertical-relative:text" fillcolor="white [3201]" strokecolor="#4bacc6 [3208]" strokeweight="2.5pt">
                  <v:shadow color="#868686"/>
                  <w10:wrap anchorx="page"/>
                </v:rect>
              </w:pict>
            </w:r>
          </w:p>
        </w:tc>
        <w:tc>
          <w:tcPr>
            <w:tcW w:w="4517" w:type="dxa"/>
            <w:gridSpan w:val="18"/>
            <w:shd w:val="clear" w:color="auto" w:fill="auto"/>
          </w:tcPr>
          <w:p w:rsidR="009874EE" w:rsidRPr="0056386D" w:rsidRDefault="0056386D" w:rsidP="009874EE">
            <w:pPr>
              <w:rPr>
                <w:rFonts w:cs="Ali-A-Samik"/>
                <w:sz w:val="16"/>
                <w:szCs w:val="16"/>
                <w:rtl/>
                <w:lang w:bidi="ar-IQ"/>
              </w:rPr>
            </w:pPr>
            <w:r w:rsidRPr="0056386D">
              <w:rPr>
                <w:rFonts w:cs="Ali_K_Samik" w:hint="cs"/>
                <w:sz w:val="16"/>
                <w:szCs w:val="16"/>
                <w:rtl/>
                <w:lang w:bidi="ar-IQ"/>
              </w:rPr>
              <w:t>شتى تر</w:t>
            </w:r>
          </w:p>
        </w:tc>
      </w:tr>
      <w:tr w:rsidR="00D352B8" w:rsidRPr="0056386D" w:rsidTr="006B3456">
        <w:trPr>
          <w:trHeight w:val="274"/>
          <w:jc w:val="center"/>
        </w:trPr>
        <w:tc>
          <w:tcPr>
            <w:tcW w:w="5902" w:type="dxa"/>
            <w:gridSpan w:val="16"/>
            <w:vMerge w:val="restart"/>
            <w:shd w:val="clear" w:color="auto" w:fill="auto"/>
          </w:tcPr>
          <w:p w:rsidR="00D352B8" w:rsidRPr="0056386D" w:rsidRDefault="00D352B8" w:rsidP="000B1EE3">
            <w:pPr>
              <w:rPr>
                <w:rFonts w:cs="Ali-A-Samik"/>
                <w:color w:val="000000" w:themeColor="text1"/>
                <w:sz w:val="16"/>
                <w:szCs w:val="16"/>
                <w:rtl/>
                <w:lang w:bidi="ar-IQ"/>
              </w:rPr>
            </w:pPr>
            <w:r w:rsidRPr="0056386D">
              <w:rPr>
                <w:rFonts w:cs="Ali-A-Samik" w:hint="cs"/>
                <w:color w:val="000000" w:themeColor="text1"/>
                <w:sz w:val="16"/>
                <w:szCs w:val="16"/>
                <w:rtl/>
                <w:lang w:bidi="ar-IQ"/>
              </w:rPr>
              <w:t>اسم مقدم الطلب (طالب تسجيل</w:t>
            </w:r>
            <w:r w:rsidRPr="0056386D">
              <w:rPr>
                <w:rFonts w:cs="Ali-A-Samik" w:hint="cs"/>
                <w:color w:val="000000" w:themeColor="text1"/>
                <w:sz w:val="16"/>
                <w:szCs w:val="16"/>
                <w:rtl/>
              </w:rPr>
              <w:t xml:space="preserve"> العلامة</w:t>
            </w:r>
            <w:r w:rsidRPr="0056386D">
              <w:rPr>
                <w:rFonts w:cs="Ali-A-Samik" w:hint="cs"/>
                <w:color w:val="000000" w:themeColor="text1"/>
                <w:sz w:val="16"/>
                <w:szCs w:val="16"/>
                <w:rtl/>
                <w:lang w:bidi="ar-IQ"/>
              </w:rPr>
              <w:t xml:space="preserve">) أو الوكيل   </w:t>
            </w:r>
          </w:p>
          <w:p w:rsidR="00D352B8" w:rsidRPr="0056386D" w:rsidRDefault="00D352B8" w:rsidP="000B1EE3">
            <w:pPr>
              <w:rPr>
                <w:rFonts w:cs="Ali-A-Samik"/>
                <w:sz w:val="16"/>
                <w:szCs w:val="16"/>
                <w:rtl/>
                <w:lang w:bidi="ar-IQ"/>
              </w:rPr>
            </w:pPr>
            <w:r w:rsidRPr="0056386D">
              <w:rPr>
                <w:rFonts w:cs="Ali_K_Samik" w:hint="cs"/>
                <w:sz w:val="16"/>
                <w:szCs w:val="16"/>
                <w:shd w:val="clear" w:color="auto" w:fill="FDE9D9" w:themeFill="accent6" w:themeFillTint="33"/>
                <w:rtl/>
                <w:lang w:bidi="ar-IQ"/>
              </w:rPr>
              <w:t>ناوى ثيَشكةش كار (</w:t>
            </w:r>
            <w:r w:rsidRPr="0056386D">
              <w:rPr>
                <w:rFonts w:ascii="Noto Naskh Arabic" w:hAnsi="Noto Naskh Arabic" w:cs="Noto Naskh Arabic"/>
                <w:b/>
                <w:bCs/>
                <w:sz w:val="16"/>
                <w:szCs w:val="16"/>
                <w:shd w:val="clear" w:color="auto" w:fill="FDE9D9" w:themeFill="accent6" w:themeFillTint="33"/>
                <w:rtl/>
                <w:lang w:bidi="ar-IQ"/>
              </w:rPr>
              <w:t>یان</w:t>
            </w:r>
            <w:r w:rsidRPr="0056386D">
              <w:rPr>
                <w:rFonts w:cs="Ali_K_Samik" w:hint="cs"/>
                <w:sz w:val="16"/>
                <w:szCs w:val="16"/>
                <w:shd w:val="clear" w:color="auto" w:fill="FDE9D9" w:themeFill="accent6" w:themeFillTint="33"/>
                <w:rtl/>
                <w:lang w:bidi="ar-IQ"/>
              </w:rPr>
              <w:t xml:space="preserve"> </w:t>
            </w:r>
            <w:r w:rsidRPr="0056386D">
              <w:rPr>
                <w:rFonts w:ascii="Noto Naskh Arabic" w:hAnsi="Noto Naskh Arabic" w:cs="Noto Naskh Arabic"/>
                <w:b/>
                <w:bCs/>
                <w:sz w:val="16"/>
                <w:szCs w:val="16"/>
                <w:shd w:val="clear" w:color="auto" w:fill="FDE9D9" w:themeFill="accent6" w:themeFillTint="33"/>
                <w:rtl/>
                <w:lang w:bidi="ar-IQ"/>
              </w:rPr>
              <w:t>بريكار</w:t>
            </w:r>
            <w:r w:rsidRPr="0056386D">
              <w:rPr>
                <w:rFonts w:cs="Ali_K_Samik" w:hint="cs"/>
                <w:sz w:val="16"/>
                <w:szCs w:val="16"/>
                <w:rtl/>
                <w:lang w:bidi="ar-IQ"/>
              </w:rPr>
              <w:t xml:space="preserve">)    </w:t>
            </w:r>
          </w:p>
        </w:tc>
        <w:tc>
          <w:tcPr>
            <w:tcW w:w="1193" w:type="dxa"/>
            <w:gridSpan w:val="6"/>
            <w:tcBorders>
              <w:right w:val="single" w:sz="4" w:space="0" w:color="auto"/>
            </w:tcBorders>
            <w:shd w:val="clear" w:color="auto" w:fill="EEECE1" w:themeFill="background2"/>
          </w:tcPr>
          <w:p w:rsidR="00D352B8" w:rsidRPr="0056386D" w:rsidRDefault="00D352B8" w:rsidP="003376B7">
            <w:pPr>
              <w:rPr>
                <w:rFonts w:cs="Ali-A-Samik"/>
                <w:sz w:val="16"/>
                <w:szCs w:val="16"/>
                <w:rtl/>
                <w:lang w:bidi="ar-IQ"/>
              </w:rPr>
            </w:pPr>
            <w:r>
              <w:rPr>
                <w:rFonts w:cs="Ali-A-Samik" w:hint="cs"/>
                <w:color w:val="000000" w:themeColor="text1"/>
                <w:sz w:val="16"/>
                <w:szCs w:val="16"/>
                <w:rtl/>
                <w:lang w:bidi="ar-IQ"/>
              </w:rPr>
              <w:t>التاريخ</w:t>
            </w:r>
            <w:r w:rsidRPr="0056386D">
              <w:rPr>
                <w:rFonts w:cs="Ali-A-Samik" w:hint="cs"/>
                <w:color w:val="000000" w:themeColor="text1"/>
                <w:sz w:val="16"/>
                <w:szCs w:val="16"/>
                <w:rtl/>
                <w:lang w:bidi="ar-IQ"/>
              </w:rPr>
              <w:t xml:space="preserve">   </w:t>
            </w:r>
            <w:r w:rsidRPr="0056386D">
              <w:rPr>
                <w:rFonts w:cs="Ali_K_Samik" w:hint="cs"/>
                <w:sz w:val="16"/>
                <w:szCs w:val="16"/>
                <w:rtl/>
                <w:lang w:bidi="ar-IQ"/>
              </w:rPr>
              <w:t>ريَكةوتى</w:t>
            </w:r>
          </w:p>
        </w:tc>
        <w:tc>
          <w:tcPr>
            <w:tcW w:w="1927" w:type="dxa"/>
            <w:gridSpan w:val="8"/>
            <w:tcBorders>
              <w:left w:val="single" w:sz="4" w:space="0" w:color="auto"/>
            </w:tcBorders>
            <w:shd w:val="clear" w:color="auto" w:fill="auto"/>
          </w:tcPr>
          <w:p w:rsidR="00D352B8" w:rsidRPr="0056386D" w:rsidRDefault="006B3456" w:rsidP="006B3456">
            <w:pPr>
              <w:rPr>
                <w:rFonts w:cs="Ali-A-Samik"/>
                <w:sz w:val="16"/>
                <w:szCs w:val="16"/>
                <w:rtl/>
                <w:lang w:bidi="ar-IQ"/>
              </w:rPr>
            </w:pPr>
            <w:r>
              <w:rPr>
                <w:rFonts w:cs="Ali-A-Samik" w:hint="cs"/>
                <w:color w:val="000000" w:themeColor="text1"/>
                <w:sz w:val="24"/>
                <w:szCs w:val="24"/>
                <w:rtl/>
                <w:lang w:bidi="ar-IQ"/>
              </w:rPr>
              <w:t xml:space="preserve">        </w:t>
            </w:r>
            <w:r w:rsidR="00D352B8">
              <w:rPr>
                <w:rFonts w:cs="Ali-A-Samik" w:hint="cs"/>
                <w:color w:val="000000" w:themeColor="text1"/>
                <w:sz w:val="24"/>
                <w:szCs w:val="24"/>
                <w:rtl/>
                <w:lang w:bidi="ar-IQ"/>
              </w:rPr>
              <w:t xml:space="preserve">  </w:t>
            </w:r>
            <w:r w:rsidR="00D352B8" w:rsidRPr="0080023F">
              <w:rPr>
                <w:rFonts w:cs="Ali-A-Samik" w:hint="cs"/>
                <w:color w:val="000000" w:themeColor="text1"/>
                <w:sz w:val="24"/>
                <w:szCs w:val="24"/>
                <w:rtl/>
                <w:lang w:bidi="ar-IQ"/>
              </w:rPr>
              <w:t>/     / 2016</w:t>
            </w:r>
          </w:p>
        </w:tc>
        <w:tc>
          <w:tcPr>
            <w:tcW w:w="2023" w:type="dxa"/>
            <w:gridSpan w:val="7"/>
            <w:vMerge w:val="restart"/>
            <w:shd w:val="clear" w:color="auto" w:fill="auto"/>
          </w:tcPr>
          <w:p w:rsidR="00D352B8" w:rsidRDefault="00D352B8" w:rsidP="000F5323">
            <w:pPr>
              <w:rPr>
                <w:rFonts w:cs="Ali-A-Samik"/>
                <w:color w:val="000000" w:themeColor="text1"/>
                <w:sz w:val="16"/>
                <w:szCs w:val="16"/>
                <w:rtl/>
                <w:lang w:bidi="ar-IQ"/>
              </w:rPr>
            </w:pPr>
            <w:r w:rsidRPr="0056386D">
              <w:rPr>
                <w:rFonts w:cs="Ali-A-Samik" w:hint="cs"/>
                <w:color w:val="000000" w:themeColor="text1"/>
                <w:sz w:val="16"/>
                <w:szCs w:val="16"/>
                <w:rtl/>
                <w:lang w:bidi="ar-IQ"/>
              </w:rPr>
              <w:t>التوقيع:</w:t>
            </w:r>
          </w:p>
          <w:p w:rsidR="00D352B8" w:rsidRPr="0056386D" w:rsidRDefault="00D352B8" w:rsidP="000F5323">
            <w:pPr>
              <w:rPr>
                <w:rFonts w:cs="Ali-A-Samik"/>
                <w:sz w:val="16"/>
                <w:szCs w:val="16"/>
                <w:rtl/>
                <w:lang w:bidi="ar-IQ"/>
              </w:rPr>
            </w:pPr>
            <w:r w:rsidRPr="00D204D9">
              <w:rPr>
                <w:rFonts w:cs="Ali_K_Samik" w:hint="cs"/>
                <w:rtl/>
                <w:lang w:bidi="ar-IQ"/>
              </w:rPr>
              <w:t>واذوو</w:t>
            </w:r>
            <w:r>
              <w:rPr>
                <w:rFonts w:cs="Ali_K_Samik" w:hint="cs"/>
                <w:rtl/>
                <w:lang w:bidi="ar-IQ"/>
              </w:rPr>
              <w:t>:</w:t>
            </w:r>
          </w:p>
        </w:tc>
      </w:tr>
      <w:tr w:rsidR="006B3456" w:rsidRPr="0056386D" w:rsidTr="006B3456">
        <w:trPr>
          <w:trHeight w:val="340"/>
          <w:jc w:val="center"/>
        </w:trPr>
        <w:tc>
          <w:tcPr>
            <w:tcW w:w="5902" w:type="dxa"/>
            <w:gridSpan w:val="16"/>
            <w:vMerge/>
            <w:shd w:val="clear" w:color="auto" w:fill="auto"/>
          </w:tcPr>
          <w:p w:rsidR="006B3456" w:rsidRPr="0056386D" w:rsidRDefault="006B3456" w:rsidP="000B1EE3">
            <w:pPr>
              <w:rPr>
                <w:rFonts w:cs="Ali-A-Samik"/>
                <w:color w:val="000000" w:themeColor="text1"/>
                <w:sz w:val="16"/>
                <w:szCs w:val="16"/>
                <w:rtl/>
                <w:lang w:bidi="ar-IQ"/>
              </w:rPr>
            </w:pPr>
          </w:p>
        </w:tc>
        <w:tc>
          <w:tcPr>
            <w:tcW w:w="1193" w:type="dxa"/>
            <w:gridSpan w:val="6"/>
            <w:tcBorders>
              <w:right w:val="nil"/>
            </w:tcBorders>
            <w:shd w:val="clear" w:color="auto" w:fill="EEECE1" w:themeFill="background2"/>
            <w:vAlign w:val="center"/>
          </w:tcPr>
          <w:p w:rsidR="006B3456" w:rsidRDefault="006B3456" w:rsidP="003376B7">
            <w:pPr>
              <w:rPr>
                <w:rFonts w:cs="Ali-A-Samik"/>
                <w:color w:val="000000" w:themeColor="text1"/>
                <w:rtl/>
                <w:lang w:bidi="ar-IQ"/>
              </w:rPr>
            </w:pPr>
            <w:r>
              <w:rPr>
                <w:rFonts w:cs="Ali-A-Samik" w:hint="cs"/>
                <w:color w:val="000000" w:themeColor="text1"/>
                <w:sz w:val="16"/>
                <w:szCs w:val="16"/>
                <w:rtl/>
                <w:lang w:bidi="ar-IQ"/>
              </w:rPr>
              <w:t>موبايل</w:t>
            </w:r>
          </w:p>
        </w:tc>
        <w:tc>
          <w:tcPr>
            <w:tcW w:w="1927" w:type="dxa"/>
            <w:gridSpan w:val="8"/>
            <w:tcBorders>
              <w:left w:val="nil"/>
            </w:tcBorders>
            <w:shd w:val="clear" w:color="auto" w:fill="auto"/>
          </w:tcPr>
          <w:p w:rsidR="006B3456" w:rsidRDefault="006B3456" w:rsidP="003376B7">
            <w:pPr>
              <w:rPr>
                <w:rFonts w:cs="Ali-A-Samik"/>
                <w:color w:val="000000" w:themeColor="text1"/>
                <w:rtl/>
                <w:lang w:bidi="ar-IQ"/>
              </w:rPr>
            </w:pPr>
          </w:p>
        </w:tc>
        <w:tc>
          <w:tcPr>
            <w:tcW w:w="2023" w:type="dxa"/>
            <w:gridSpan w:val="7"/>
            <w:vMerge/>
            <w:shd w:val="clear" w:color="auto" w:fill="auto"/>
          </w:tcPr>
          <w:p w:rsidR="006B3456" w:rsidRPr="0056386D" w:rsidRDefault="006B3456" w:rsidP="000F5323">
            <w:pPr>
              <w:rPr>
                <w:rFonts w:cs="Ali-A-Samik"/>
                <w:color w:val="000000" w:themeColor="text1"/>
                <w:sz w:val="16"/>
                <w:szCs w:val="16"/>
                <w:rtl/>
                <w:lang w:bidi="ar-IQ"/>
              </w:rPr>
            </w:pPr>
          </w:p>
        </w:tc>
      </w:tr>
    </w:tbl>
    <w:p w:rsidR="00E2612E" w:rsidRDefault="00E2612E"/>
    <w:tbl>
      <w:tblPr>
        <w:tblStyle w:val="TableGrid"/>
        <w:bidiVisual/>
        <w:tblW w:w="10913" w:type="dxa"/>
        <w:tblLayout w:type="fixed"/>
        <w:tblLook w:val="04A0" w:firstRow="1" w:lastRow="0" w:firstColumn="1" w:lastColumn="0" w:noHBand="0" w:noVBand="1"/>
      </w:tblPr>
      <w:tblGrid>
        <w:gridCol w:w="1410"/>
        <w:gridCol w:w="40"/>
        <w:gridCol w:w="386"/>
        <w:gridCol w:w="567"/>
        <w:gridCol w:w="2727"/>
        <w:gridCol w:w="390"/>
        <w:gridCol w:w="20"/>
        <w:gridCol w:w="123"/>
        <w:gridCol w:w="608"/>
        <w:gridCol w:w="166"/>
        <w:gridCol w:w="1643"/>
        <w:gridCol w:w="12"/>
        <w:gridCol w:w="480"/>
        <w:gridCol w:w="293"/>
        <w:gridCol w:w="2048"/>
      </w:tblGrid>
      <w:tr w:rsidR="00086392" w:rsidRPr="0056386D" w:rsidTr="00E2612E">
        <w:tc>
          <w:tcPr>
            <w:tcW w:w="10913" w:type="dxa"/>
            <w:gridSpan w:val="15"/>
            <w:shd w:val="clear" w:color="auto" w:fill="FABF8F" w:themeFill="accent6" w:themeFillTint="99"/>
          </w:tcPr>
          <w:p w:rsidR="00086392" w:rsidRPr="00E2612E" w:rsidRDefault="00086392" w:rsidP="00433774">
            <w:pPr>
              <w:tabs>
                <w:tab w:val="left" w:pos="4623"/>
              </w:tabs>
              <w:jc w:val="center"/>
              <w:rPr>
                <w:rFonts w:cs="Ali-A-Samik"/>
                <w:color w:val="000000" w:themeColor="text1"/>
                <w:highlight w:val="cyan"/>
                <w:rtl/>
              </w:rPr>
            </w:pPr>
            <w:r w:rsidRPr="00E2612E">
              <w:rPr>
                <w:rFonts w:cs="Ali-A-Samik" w:hint="cs"/>
                <w:color w:val="000000" w:themeColor="text1"/>
                <w:rtl/>
              </w:rPr>
              <w:lastRenderedPageBreak/>
              <w:t>الحقول الخاصة بموظفين الدائرة</w:t>
            </w:r>
            <w:r w:rsidR="0080023F" w:rsidRPr="00E2612E">
              <w:rPr>
                <w:rFonts w:cs="Ali-A-Samik" w:hint="cs"/>
                <w:color w:val="000000" w:themeColor="text1"/>
                <w:rtl/>
              </w:rPr>
              <w:t xml:space="preserve">    </w:t>
            </w:r>
            <w:r w:rsidR="00433774" w:rsidRPr="00E2612E">
              <w:rPr>
                <w:rFonts w:cs="Ali-A-Samik" w:hint="cs"/>
                <w:color w:val="000000" w:themeColor="text1"/>
                <w:rtl/>
              </w:rPr>
              <w:t xml:space="preserve">                                             </w:t>
            </w:r>
            <w:r w:rsidR="0080023F" w:rsidRPr="00E2612E">
              <w:rPr>
                <w:rFonts w:cs="Ali-A-Samik" w:hint="cs"/>
                <w:color w:val="000000" w:themeColor="text1"/>
                <w:rtl/>
              </w:rPr>
              <w:t xml:space="preserve"> </w:t>
            </w:r>
            <w:r w:rsidR="00433774" w:rsidRPr="00E2612E">
              <w:rPr>
                <w:rFonts w:cs="Ali_K_Samik" w:hint="cs"/>
                <w:color w:val="000000" w:themeColor="text1"/>
                <w:rtl/>
              </w:rPr>
              <w:t>زانياري تايبةت بة فةرمانبةراني بةرِيَوةبةرايةتى</w:t>
            </w:r>
            <w:r w:rsidR="0080023F" w:rsidRPr="00E2612E">
              <w:rPr>
                <w:rFonts w:cs="Ali-A-Samik" w:hint="cs"/>
                <w:color w:val="000000" w:themeColor="text1"/>
                <w:rtl/>
              </w:rPr>
              <w:t xml:space="preserve">                          </w:t>
            </w:r>
            <w:r w:rsidR="0080023F" w:rsidRPr="00E2612E">
              <w:rPr>
                <w:rFonts w:ascii="Noto Naskh Arabic" w:hAnsi="Noto Naskh Arabic" w:cs="Noto Naskh Arabic" w:hint="cs"/>
                <w:b/>
                <w:bCs/>
                <w:rtl/>
                <w:lang w:bidi="ar-IQ"/>
              </w:rPr>
              <w:t xml:space="preserve"> </w:t>
            </w:r>
          </w:p>
        </w:tc>
      </w:tr>
      <w:tr w:rsidR="00086392" w:rsidRPr="0056386D" w:rsidTr="00E2612E">
        <w:tc>
          <w:tcPr>
            <w:tcW w:w="10913" w:type="dxa"/>
            <w:gridSpan w:val="15"/>
            <w:shd w:val="clear" w:color="auto" w:fill="auto"/>
          </w:tcPr>
          <w:p w:rsidR="00086392" w:rsidRPr="0056386D" w:rsidRDefault="00086392" w:rsidP="00F0432E">
            <w:pPr>
              <w:tabs>
                <w:tab w:val="left" w:pos="4623"/>
              </w:tabs>
              <w:rPr>
                <w:rFonts w:cs="Ali-A-Samik"/>
                <w:sz w:val="16"/>
                <w:szCs w:val="16"/>
                <w:rtl/>
                <w:lang w:bidi="ar-IQ"/>
              </w:rPr>
            </w:pPr>
            <w:r w:rsidRPr="0056386D">
              <w:rPr>
                <w:rFonts w:cs="Ali-A-Samik"/>
                <w:sz w:val="16"/>
                <w:szCs w:val="16"/>
                <w:rtl/>
                <w:lang w:bidi="ar-IQ"/>
              </w:rPr>
              <w:tab/>
            </w:r>
          </w:p>
        </w:tc>
      </w:tr>
      <w:tr w:rsidR="00086392" w:rsidRPr="0056386D" w:rsidTr="00E2612E">
        <w:tc>
          <w:tcPr>
            <w:tcW w:w="10913" w:type="dxa"/>
            <w:gridSpan w:val="15"/>
          </w:tcPr>
          <w:p w:rsidR="00086392" w:rsidRPr="0056386D" w:rsidRDefault="00086392" w:rsidP="007C0FE0">
            <w:pPr>
              <w:rPr>
                <w:rFonts w:cs="Ali-A-Samik"/>
                <w:sz w:val="16"/>
                <w:szCs w:val="16"/>
                <w:rtl/>
                <w:lang w:bidi="ar-IQ"/>
              </w:rPr>
            </w:pPr>
          </w:p>
        </w:tc>
      </w:tr>
      <w:tr w:rsidR="00086392" w:rsidRPr="0056386D" w:rsidTr="00E2612E">
        <w:tc>
          <w:tcPr>
            <w:tcW w:w="10913" w:type="dxa"/>
            <w:gridSpan w:val="15"/>
          </w:tcPr>
          <w:p w:rsidR="00086392" w:rsidRPr="0056386D" w:rsidRDefault="00086392" w:rsidP="007C0FE0">
            <w:pPr>
              <w:rPr>
                <w:rFonts w:cs="Ali-A-Samik"/>
                <w:sz w:val="16"/>
                <w:szCs w:val="16"/>
                <w:rtl/>
                <w:lang w:bidi="ar-IQ"/>
              </w:rPr>
            </w:pPr>
            <w:r w:rsidRPr="0056386D">
              <w:rPr>
                <w:rFonts w:cs="Ali-A-Samik"/>
                <w:noProof/>
                <w:sz w:val="16"/>
                <w:szCs w:val="16"/>
                <w:rtl/>
              </w:rPr>
              <w:drawing>
                <wp:anchor distT="0" distB="0" distL="114300" distR="114300" simplePos="0" relativeHeight="251658752" behindDoc="1" locked="0" layoutInCell="1" allowOverlap="1" wp14:anchorId="54797FDD" wp14:editId="542B1D25">
                  <wp:simplePos x="0" y="0"/>
                  <wp:positionH relativeFrom="column">
                    <wp:posOffset>404069</wp:posOffset>
                  </wp:positionH>
                  <wp:positionV relativeFrom="paragraph">
                    <wp:posOffset>183515</wp:posOffset>
                  </wp:positionV>
                  <wp:extent cx="6038651" cy="6182436"/>
                  <wp:effectExtent l="0" t="0" r="0" b="0"/>
                  <wp:wrapNone/>
                  <wp:docPr id="8" name="Picture 16" descr="ئارمى ئه نجومه ني وه زي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ئارمى ئه نجومه ني وه زيران"/>
                          <pic:cNvPicPr>
                            <a:picLocks noChangeAspect="1" noChangeArrowheads="1"/>
                          </pic:cNvPicPr>
                        </pic:nvPicPr>
                        <pic:blipFill>
                          <a:blip r:embed="rId9">
                            <a:lum bright="80000" contrast="-80000"/>
                          </a:blip>
                          <a:srcRect/>
                          <a:stretch>
                            <a:fillRect/>
                          </a:stretch>
                        </pic:blipFill>
                        <pic:spPr bwMode="auto">
                          <a:xfrm>
                            <a:off x="0" y="0"/>
                            <a:ext cx="6038651" cy="6182436"/>
                          </a:xfrm>
                          <a:prstGeom prst="rect">
                            <a:avLst/>
                          </a:prstGeom>
                          <a:noFill/>
                          <a:ln w="9525">
                            <a:noFill/>
                            <a:miter lim="800000"/>
                            <a:headEnd/>
                            <a:tailEnd/>
                          </a:ln>
                        </pic:spPr>
                      </pic:pic>
                    </a:graphicData>
                  </a:graphic>
                </wp:anchor>
              </w:drawing>
            </w:r>
          </w:p>
        </w:tc>
      </w:tr>
      <w:tr w:rsidR="00086392" w:rsidRPr="0056386D" w:rsidTr="00E2612E">
        <w:tc>
          <w:tcPr>
            <w:tcW w:w="10913" w:type="dxa"/>
            <w:gridSpan w:val="15"/>
          </w:tcPr>
          <w:p w:rsidR="00086392" w:rsidRPr="0056386D" w:rsidRDefault="00086392" w:rsidP="007C0FE0">
            <w:pPr>
              <w:rPr>
                <w:rFonts w:cs="Ali-A-Samik"/>
                <w:sz w:val="16"/>
                <w:szCs w:val="16"/>
                <w:rtl/>
                <w:lang w:bidi="ar-IQ"/>
              </w:rPr>
            </w:pPr>
          </w:p>
        </w:tc>
      </w:tr>
      <w:tr w:rsidR="00890349" w:rsidRPr="0056386D" w:rsidTr="00E2612E">
        <w:tc>
          <w:tcPr>
            <w:tcW w:w="10913" w:type="dxa"/>
            <w:gridSpan w:val="15"/>
          </w:tcPr>
          <w:p w:rsidR="00890349" w:rsidRPr="0056386D" w:rsidRDefault="00890349" w:rsidP="007C0FE0">
            <w:pPr>
              <w:rPr>
                <w:rFonts w:cs="Ali-A-Samik"/>
                <w:sz w:val="16"/>
                <w:szCs w:val="16"/>
                <w:rtl/>
                <w:lang w:bidi="ar-IQ"/>
              </w:rPr>
            </w:pPr>
          </w:p>
        </w:tc>
      </w:tr>
      <w:tr w:rsidR="00890349" w:rsidRPr="0056386D" w:rsidTr="00E2612E">
        <w:tc>
          <w:tcPr>
            <w:tcW w:w="10913" w:type="dxa"/>
            <w:gridSpan w:val="15"/>
          </w:tcPr>
          <w:p w:rsidR="00890349" w:rsidRPr="0056386D" w:rsidRDefault="00890349" w:rsidP="007C0FE0">
            <w:pPr>
              <w:rPr>
                <w:rFonts w:cs="Ali-A-Samik"/>
                <w:sz w:val="16"/>
                <w:szCs w:val="16"/>
                <w:rtl/>
                <w:lang w:bidi="ar-IQ"/>
              </w:rPr>
            </w:pPr>
          </w:p>
        </w:tc>
      </w:tr>
      <w:tr w:rsidR="00086392" w:rsidRPr="0056386D" w:rsidTr="00E2612E">
        <w:tc>
          <w:tcPr>
            <w:tcW w:w="10913" w:type="dxa"/>
            <w:gridSpan w:val="15"/>
          </w:tcPr>
          <w:p w:rsidR="00086392" w:rsidRPr="0056386D" w:rsidRDefault="00086392" w:rsidP="007B5640">
            <w:pPr>
              <w:rPr>
                <w:rFonts w:cs="Ali-A-Samik"/>
                <w:sz w:val="16"/>
                <w:szCs w:val="16"/>
                <w:rtl/>
                <w:lang w:bidi="ar-IQ"/>
              </w:rPr>
            </w:pPr>
          </w:p>
        </w:tc>
      </w:tr>
      <w:tr w:rsidR="00086392" w:rsidRPr="0056386D" w:rsidTr="00E2612E">
        <w:tc>
          <w:tcPr>
            <w:tcW w:w="10913" w:type="dxa"/>
            <w:gridSpan w:val="15"/>
          </w:tcPr>
          <w:p w:rsidR="00086392" w:rsidRPr="0056386D" w:rsidRDefault="00086392" w:rsidP="007B5640">
            <w:pPr>
              <w:rPr>
                <w:rFonts w:cs="Ali-A-Samik"/>
                <w:sz w:val="16"/>
                <w:szCs w:val="16"/>
                <w:rtl/>
                <w:lang w:bidi="ar-IQ"/>
              </w:rPr>
            </w:pPr>
          </w:p>
        </w:tc>
      </w:tr>
      <w:tr w:rsidR="00086392" w:rsidRPr="0056386D" w:rsidTr="00E2612E">
        <w:tc>
          <w:tcPr>
            <w:tcW w:w="1410" w:type="dxa"/>
            <w:tcBorders>
              <w:right w:val="single" w:sz="4" w:space="0" w:color="000000" w:themeColor="text1"/>
            </w:tcBorders>
            <w:shd w:val="clear" w:color="auto" w:fill="EEECE1" w:themeFill="background2"/>
          </w:tcPr>
          <w:p w:rsidR="00086392" w:rsidRPr="0080023F" w:rsidRDefault="0080023F" w:rsidP="0080023F">
            <w:pPr>
              <w:rPr>
                <w:rFonts w:cs="Ali-A-Samik"/>
                <w:sz w:val="16"/>
                <w:szCs w:val="16"/>
                <w:rtl/>
                <w:lang w:bidi="ar-IQ"/>
              </w:rPr>
            </w:pPr>
            <w:r w:rsidRPr="0080023F">
              <w:rPr>
                <w:rFonts w:cs="Ali-A-Samik" w:hint="cs"/>
                <w:sz w:val="16"/>
                <w:szCs w:val="16"/>
                <w:rtl/>
                <w:lang w:bidi="ar-IQ"/>
              </w:rPr>
              <w:t>ملاحظة</w:t>
            </w:r>
            <w:r>
              <w:rPr>
                <w:rFonts w:cs="Ali-A-Samik" w:hint="cs"/>
                <w:sz w:val="16"/>
                <w:szCs w:val="16"/>
                <w:rtl/>
                <w:lang w:bidi="ar-IQ"/>
              </w:rPr>
              <w:t xml:space="preserve"> </w:t>
            </w:r>
            <w:r w:rsidRPr="0080023F">
              <w:rPr>
                <w:rFonts w:cs="Ali-A-Samik" w:hint="cs"/>
                <w:sz w:val="16"/>
                <w:szCs w:val="16"/>
                <w:rtl/>
                <w:lang w:bidi="ar-IQ"/>
              </w:rPr>
              <w:t xml:space="preserve"> </w:t>
            </w:r>
            <w:r w:rsidR="0055327E">
              <w:rPr>
                <w:rFonts w:cs="Ali-A-Samik" w:hint="cs"/>
                <w:sz w:val="16"/>
                <w:szCs w:val="16"/>
                <w:rtl/>
                <w:lang w:bidi="ar-IQ"/>
              </w:rPr>
              <w:t xml:space="preserve"> </w:t>
            </w:r>
            <w:r w:rsidR="00086392" w:rsidRPr="0080023F">
              <w:rPr>
                <w:rFonts w:cs="Ali-A-Samik" w:hint="cs"/>
                <w:sz w:val="16"/>
                <w:szCs w:val="16"/>
                <w:rtl/>
                <w:lang w:bidi="ar-IQ"/>
              </w:rPr>
              <w:t xml:space="preserve">شعبة </w:t>
            </w:r>
            <w:r>
              <w:rPr>
                <w:rFonts w:cs="Ali-A-Samik" w:hint="cs"/>
                <w:sz w:val="16"/>
                <w:szCs w:val="16"/>
                <w:rtl/>
                <w:lang w:bidi="ar-IQ"/>
              </w:rPr>
              <w:t xml:space="preserve"> </w:t>
            </w:r>
            <w:r w:rsidR="00086392" w:rsidRPr="0080023F">
              <w:rPr>
                <w:rFonts w:cs="Ali-A-Samik" w:hint="cs"/>
                <w:sz w:val="16"/>
                <w:szCs w:val="16"/>
                <w:rtl/>
                <w:lang w:bidi="ar-IQ"/>
              </w:rPr>
              <w:t xml:space="preserve">الفحص </w:t>
            </w:r>
            <w:r w:rsidRPr="0080023F">
              <w:rPr>
                <w:rFonts w:cs="Ali_K_Samik" w:hint="cs"/>
                <w:sz w:val="16"/>
                <w:szCs w:val="16"/>
                <w:highlight w:val="cyan"/>
                <w:rtl/>
                <w:lang w:bidi="ar-IQ"/>
              </w:rPr>
              <w:t>تيَبينى</w:t>
            </w:r>
            <w:r w:rsidRPr="0080023F">
              <w:rPr>
                <w:rFonts w:cs="Ali_K_Samik" w:hint="cs"/>
                <w:sz w:val="16"/>
                <w:szCs w:val="16"/>
                <w:rtl/>
                <w:lang w:bidi="ar-IQ"/>
              </w:rPr>
              <w:t xml:space="preserve"> </w:t>
            </w:r>
            <w:r>
              <w:rPr>
                <w:rFonts w:cs="Ali_K_Samik" w:hint="cs"/>
                <w:sz w:val="16"/>
                <w:szCs w:val="16"/>
                <w:rtl/>
                <w:lang w:bidi="ar-IQ"/>
              </w:rPr>
              <w:t xml:space="preserve"> </w:t>
            </w:r>
            <w:r w:rsidR="0055327E">
              <w:rPr>
                <w:rFonts w:cs="Ali_K_Samik" w:hint="cs"/>
                <w:sz w:val="16"/>
                <w:szCs w:val="16"/>
                <w:rtl/>
                <w:lang w:bidi="ar-IQ"/>
              </w:rPr>
              <w:t xml:space="preserve"> </w:t>
            </w:r>
            <w:r w:rsidRPr="0080023F">
              <w:rPr>
                <w:rFonts w:cs="Ali_K_Samik" w:hint="cs"/>
                <w:sz w:val="16"/>
                <w:szCs w:val="16"/>
                <w:rtl/>
                <w:lang w:bidi="ar-IQ"/>
              </w:rPr>
              <w:t>هؤبةى ثشكنيني</w:t>
            </w:r>
            <w:r w:rsidRPr="0080023F">
              <w:rPr>
                <w:rFonts w:ascii="Noto Naskh Arabic" w:hAnsi="Noto Naskh Arabic" w:cs="Noto Naskh Arabic" w:hint="cs"/>
                <w:b/>
                <w:bCs/>
                <w:sz w:val="16"/>
                <w:szCs w:val="16"/>
                <w:shd w:val="clear" w:color="auto" w:fill="FDE9D9" w:themeFill="accent6" w:themeFillTint="33"/>
                <w:rtl/>
                <w:lang w:bidi="ar-IQ"/>
              </w:rPr>
              <w:t xml:space="preserve"> </w:t>
            </w:r>
          </w:p>
        </w:tc>
        <w:tc>
          <w:tcPr>
            <w:tcW w:w="4253" w:type="dxa"/>
            <w:gridSpan w:val="7"/>
            <w:tcBorders>
              <w:left w:val="single" w:sz="4" w:space="0" w:color="000000" w:themeColor="text1"/>
              <w:right w:val="single" w:sz="4" w:space="0" w:color="C0504D" w:themeColor="accent2"/>
            </w:tcBorders>
            <w:shd w:val="clear" w:color="auto" w:fill="EEECE1" w:themeFill="background2"/>
          </w:tcPr>
          <w:p w:rsidR="00086392" w:rsidRPr="0056386D" w:rsidRDefault="00086392" w:rsidP="008F7467">
            <w:pPr>
              <w:rPr>
                <w:rFonts w:cs="Ali-A-Samik"/>
                <w:sz w:val="16"/>
                <w:szCs w:val="16"/>
                <w:rtl/>
                <w:lang w:bidi="ar-IQ"/>
              </w:rPr>
            </w:pPr>
          </w:p>
        </w:tc>
        <w:tc>
          <w:tcPr>
            <w:tcW w:w="2429" w:type="dxa"/>
            <w:gridSpan w:val="4"/>
            <w:tcBorders>
              <w:left w:val="single" w:sz="4" w:space="0" w:color="C0504D" w:themeColor="accent2"/>
              <w:right w:val="single" w:sz="4" w:space="0" w:color="C0504D" w:themeColor="accent2"/>
            </w:tcBorders>
            <w:shd w:val="clear" w:color="auto" w:fill="EEECE1" w:themeFill="background2"/>
          </w:tcPr>
          <w:p w:rsidR="00433774" w:rsidRDefault="00086392" w:rsidP="0080023F">
            <w:pPr>
              <w:rPr>
                <w:rFonts w:cs="Ali-A-Samik"/>
                <w:sz w:val="16"/>
                <w:szCs w:val="16"/>
                <w:rtl/>
                <w:lang w:bidi="ar-IQ"/>
              </w:rPr>
            </w:pPr>
            <w:r w:rsidRPr="0056386D">
              <w:rPr>
                <w:rFonts w:cs="Ali-A-Samik" w:hint="cs"/>
                <w:sz w:val="16"/>
                <w:szCs w:val="16"/>
                <w:rtl/>
                <w:lang w:bidi="ar-IQ"/>
              </w:rPr>
              <w:t xml:space="preserve">التاريخ: </w:t>
            </w:r>
            <w:r w:rsidR="0080023F">
              <w:rPr>
                <w:rFonts w:cs="Ali-A-Samik" w:hint="cs"/>
                <w:sz w:val="16"/>
                <w:szCs w:val="16"/>
                <w:rtl/>
                <w:lang w:bidi="ar-IQ"/>
              </w:rPr>
              <w:t xml:space="preserve">                     </w:t>
            </w:r>
            <w:r w:rsidR="0080023F" w:rsidRPr="00433774">
              <w:rPr>
                <w:rFonts w:cs="Ali-A-Samik" w:hint="cs"/>
                <w:rtl/>
                <w:lang w:bidi="ar-IQ"/>
              </w:rPr>
              <w:t xml:space="preserve">/     / 2016  </w:t>
            </w:r>
          </w:p>
          <w:p w:rsidR="00086392" w:rsidRPr="0056386D" w:rsidRDefault="0080023F" w:rsidP="0080023F">
            <w:pPr>
              <w:rPr>
                <w:rFonts w:cs="Ali-A-Samik"/>
                <w:sz w:val="16"/>
                <w:szCs w:val="16"/>
                <w:rtl/>
                <w:lang w:bidi="ar-IQ"/>
              </w:rPr>
            </w:pPr>
            <w:r w:rsidRPr="0056386D">
              <w:rPr>
                <w:rFonts w:cs="Ali_K_Samik" w:hint="cs"/>
                <w:sz w:val="16"/>
                <w:szCs w:val="16"/>
                <w:rtl/>
                <w:lang w:bidi="ar-IQ"/>
              </w:rPr>
              <w:t>ريَكةوتى</w:t>
            </w:r>
            <w:r w:rsidR="00086392" w:rsidRPr="0056386D">
              <w:rPr>
                <w:rFonts w:cs="Ali-A-Samik"/>
                <w:sz w:val="16"/>
                <w:szCs w:val="16"/>
                <w:lang w:bidi="ar-IQ"/>
              </w:rPr>
              <w:t xml:space="preserve"> </w:t>
            </w:r>
            <w:r w:rsidR="00086392" w:rsidRPr="0056386D">
              <w:rPr>
                <w:rFonts w:cs="Ali-A-Samik" w:hint="cs"/>
                <w:sz w:val="16"/>
                <w:szCs w:val="16"/>
                <w:rtl/>
                <w:lang w:bidi="ar-IQ"/>
              </w:rPr>
              <w:t xml:space="preserve">     </w:t>
            </w:r>
          </w:p>
        </w:tc>
        <w:tc>
          <w:tcPr>
            <w:tcW w:w="2821" w:type="dxa"/>
            <w:gridSpan w:val="3"/>
            <w:tcBorders>
              <w:left w:val="single" w:sz="4" w:space="0" w:color="C0504D" w:themeColor="accent2"/>
            </w:tcBorders>
            <w:shd w:val="clear" w:color="auto" w:fill="EEECE1" w:themeFill="background2"/>
          </w:tcPr>
          <w:p w:rsidR="00086392" w:rsidRDefault="00086392" w:rsidP="005264C3">
            <w:pPr>
              <w:rPr>
                <w:rFonts w:cs="Ali-A-Samik"/>
                <w:sz w:val="16"/>
                <w:szCs w:val="16"/>
                <w:rtl/>
                <w:lang w:bidi="ar-IQ"/>
              </w:rPr>
            </w:pPr>
            <w:r w:rsidRPr="0056386D">
              <w:rPr>
                <w:rFonts w:cs="Ali-A-Samik" w:hint="cs"/>
                <w:sz w:val="16"/>
                <w:szCs w:val="16"/>
                <w:rtl/>
                <w:lang w:bidi="ar-IQ"/>
              </w:rPr>
              <w:t>التوقيع:</w:t>
            </w:r>
          </w:p>
          <w:p w:rsidR="00433774" w:rsidRPr="0056386D" w:rsidRDefault="00433774" w:rsidP="005264C3">
            <w:pPr>
              <w:rPr>
                <w:rFonts w:cs="Ali-A-Samik"/>
                <w:sz w:val="16"/>
                <w:szCs w:val="16"/>
                <w:rtl/>
                <w:lang w:bidi="ar-IQ"/>
              </w:rPr>
            </w:pPr>
            <w:r w:rsidRPr="00D204D9">
              <w:rPr>
                <w:rFonts w:cs="Ali_K_Samik" w:hint="cs"/>
                <w:rtl/>
                <w:lang w:bidi="ar-IQ"/>
              </w:rPr>
              <w:t>واذوو</w:t>
            </w:r>
            <w:r>
              <w:rPr>
                <w:rFonts w:cs="Ali_K_Samik" w:hint="cs"/>
                <w:rtl/>
                <w:lang w:bidi="ar-IQ"/>
              </w:rPr>
              <w:t>:</w:t>
            </w:r>
          </w:p>
        </w:tc>
      </w:tr>
      <w:tr w:rsidR="00086392" w:rsidRPr="0056386D" w:rsidTr="00E2612E">
        <w:tc>
          <w:tcPr>
            <w:tcW w:w="10913" w:type="dxa"/>
            <w:gridSpan w:val="15"/>
            <w:tcBorders>
              <w:right w:val="single" w:sz="4" w:space="0" w:color="C0504D" w:themeColor="accent2"/>
            </w:tcBorders>
            <w:shd w:val="clear" w:color="auto" w:fill="auto"/>
          </w:tcPr>
          <w:p w:rsidR="00086392" w:rsidRPr="0056386D" w:rsidRDefault="00086392" w:rsidP="00F37964">
            <w:pPr>
              <w:jc w:val="center"/>
              <w:rPr>
                <w:rFonts w:cs="Ali-A-Samik"/>
                <w:sz w:val="16"/>
                <w:szCs w:val="16"/>
                <w:rtl/>
                <w:lang w:bidi="ar-IQ"/>
              </w:rPr>
            </w:pPr>
          </w:p>
        </w:tc>
      </w:tr>
      <w:tr w:rsidR="00086392" w:rsidRPr="0056386D" w:rsidTr="00E2612E">
        <w:tc>
          <w:tcPr>
            <w:tcW w:w="10913" w:type="dxa"/>
            <w:gridSpan w:val="15"/>
            <w:shd w:val="clear" w:color="auto" w:fill="auto"/>
          </w:tcPr>
          <w:p w:rsidR="00086392" w:rsidRPr="0056386D" w:rsidRDefault="00086392" w:rsidP="00F5575B">
            <w:pPr>
              <w:rPr>
                <w:rFonts w:cs="Ali-A-Samik"/>
                <w:sz w:val="16"/>
                <w:szCs w:val="16"/>
                <w:rtl/>
                <w:lang w:bidi="ar-IQ"/>
              </w:rPr>
            </w:pPr>
          </w:p>
        </w:tc>
      </w:tr>
      <w:tr w:rsidR="00086392" w:rsidRPr="0056386D" w:rsidTr="00E2612E">
        <w:tc>
          <w:tcPr>
            <w:tcW w:w="10913" w:type="dxa"/>
            <w:gridSpan w:val="15"/>
            <w:shd w:val="clear" w:color="auto" w:fill="auto"/>
          </w:tcPr>
          <w:p w:rsidR="00086392" w:rsidRPr="0056386D" w:rsidRDefault="00086392" w:rsidP="00F5575B">
            <w:pPr>
              <w:rPr>
                <w:rFonts w:cs="Ali-A-Samik"/>
                <w:sz w:val="16"/>
                <w:szCs w:val="16"/>
                <w:rtl/>
                <w:lang w:bidi="ar-IQ"/>
              </w:rPr>
            </w:pPr>
          </w:p>
        </w:tc>
      </w:tr>
      <w:tr w:rsidR="00890349" w:rsidRPr="0056386D" w:rsidTr="00E2612E">
        <w:tc>
          <w:tcPr>
            <w:tcW w:w="10913" w:type="dxa"/>
            <w:gridSpan w:val="15"/>
            <w:shd w:val="clear" w:color="auto" w:fill="auto"/>
          </w:tcPr>
          <w:p w:rsidR="00890349" w:rsidRPr="0056386D" w:rsidRDefault="00890349" w:rsidP="00F5575B">
            <w:pPr>
              <w:rPr>
                <w:rFonts w:cs="Ali-A-Samik"/>
                <w:sz w:val="16"/>
                <w:szCs w:val="16"/>
                <w:rtl/>
                <w:lang w:bidi="ar-IQ"/>
              </w:rPr>
            </w:pPr>
          </w:p>
        </w:tc>
      </w:tr>
      <w:tr w:rsidR="00890349" w:rsidRPr="0056386D" w:rsidTr="00E2612E">
        <w:tc>
          <w:tcPr>
            <w:tcW w:w="10913" w:type="dxa"/>
            <w:gridSpan w:val="15"/>
            <w:shd w:val="clear" w:color="auto" w:fill="auto"/>
          </w:tcPr>
          <w:p w:rsidR="00890349" w:rsidRPr="0056386D" w:rsidRDefault="00890349" w:rsidP="00F5575B">
            <w:pPr>
              <w:rPr>
                <w:rFonts w:cs="Ali-A-Samik"/>
                <w:sz w:val="16"/>
                <w:szCs w:val="16"/>
                <w:rtl/>
                <w:lang w:bidi="ar-IQ"/>
              </w:rPr>
            </w:pPr>
          </w:p>
        </w:tc>
      </w:tr>
      <w:tr w:rsidR="00086392" w:rsidRPr="0056386D" w:rsidTr="00E2612E">
        <w:tc>
          <w:tcPr>
            <w:tcW w:w="10913" w:type="dxa"/>
            <w:gridSpan w:val="15"/>
            <w:shd w:val="clear" w:color="auto" w:fill="auto"/>
          </w:tcPr>
          <w:p w:rsidR="00086392" w:rsidRPr="0056386D" w:rsidRDefault="00086392" w:rsidP="00F5575B">
            <w:pPr>
              <w:rPr>
                <w:rFonts w:cs="Ali-A-Samik"/>
                <w:sz w:val="16"/>
                <w:szCs w:val="16"/>
                <w:rtl/>
                <w:lang w:bidi="ar-IQ"/>
              </w:rPr>
            </w:pPr>
          </w:p>
        </w:tc>
      </w:tr>
      <w:tr w:rsidR="00086392" w:rsidRPr="0056386D" w:rsidTr="00E2612E">
        <w:tc>
          <w:tcPr>
            <w:tcW w:w="10913" w:type="dxa"/>
            <w:gridSpan w:val="15"/>
            <w:shd w:val="clear" w:color="auto" w:fill="auto"/>
          </w:tcPr>
          <w:p w:rsidR="00086392" w:rsidRPr="0056386D" w:rsidRDefault="00086392" w:rsidP="00F5575B">
            <w:pPr>
              <w:rPr>
                <w:rFonts w:cs="Ali-A-Samik"/>
                <w:sz w:val="16"/>
                <w:szCs w:val="16"/>
                <w:rtl/>
                <w:lang w:bidi="ar-IQ"/>
              </w:rPr>
            </w:pPr>
          </w:p>
        </w:tc>
      </w:tr>
      <w:tr w:rsidR="00086392" w:rsidRPr="0056386D" w:rsidTr="00E2612E">
        <w:tc>
          <w:tcPr>
            <w:tcW w:w="10913" w:type="dxa"/>
            <w:gridSpan w:val="15"/>
            <w:shd w:val="clear" w:color="auto" w:fill="auto"/>
          </w:tcPr>
          <w:p w:rsidR="00086392" w:rsidRPr="0056386D" w:rsidRDefault="00086392" w:rsidP="00F5575B">
            <w:pPr>
              <w:rPr>
                <w:rFonts w:cs="Ali-A-Samik"/>
                <w:sz w:val="16"/>
                <w:szCs w:val="16"/>
                <w:rtl/>
                <w:lang w:bidi="ar-IQ"/>
              </w:rPr>
            </w:pPr>
          </w:p>
        </w:tc>
      </w:tr>
      <w:tr w:rsidR="00086392" w:rsidRPr="0056386D" w:rsidTr="00E2612E">
        <w:tc>
          <w:tcPr>
            <w:tcW w:w="2403" w:type="dxa"/>
            <w:gridSpan w:val="4"/>
            <w:tcBorders>
              <w:right w:val="single" w:sz="4" w:space="0" w:color="000000" w:themeColor="text1"/>
            </w:tcBorders>
            <w:shd w:val="clear" w:color="auto" w:fill="EEECE1" w:themeFill="background2"/>
          </w:tcPr>
          <w:p w:rsidR="00086392" w:rsidRPr="00433774" w:rsidRDefault="00433774" w:rsidP="008F7467">
            <w:pPr>
              <w:rPr>
                <w:rFonts w:cs="Ali-A-Samik"/>
                <w:sz w:val="16"/>
                <w:szCs w:val="16"/>
                <w:rtl/>
                <w:lang w:bidi="ar-IQ"/>
              </w:rPr>
            </w:pPr>
            <w:r w:rsidRPr="0080023F">
              <w:rPr>
                <w:rFonts w:cs="Ali-A-Samik" w:hint="cs"/>
                <w:sz w:val="16"/>
                <w:szCs w:val="16"/>
                <w:rtl/>
                <w:lang w:bidi="ar-IQ"/>
              </w:rPr>
              <w:t>ملاحظة</w:t>
            </w:r>
            <w:r>
              <w:rPr>
                <w:rFonts w:cs="Ali-A-Samik" w:hint="cs"/>
                <w:sz w:val="16"/>
                <w:szCs w:val="16"/>
                <w:rtl/>
                <w:lang w:bidi="ar-IQ"/>
              </w:rPr>
              <w:t xml:space="preserve"> </w:t>
            </w:r>
            <w:r w:rsidRPr="0080023F">
              <w:rPr>
                <w:rFonts w:cs="Ali-A-Samik" w:hint="cs"/>
                <w:sz w:val="16"/>
                <w:szCs w:val="16"/>
                <w:rtl/>
                <w:lang w:bidi="ar-IQ"/>
              </w:rPr>
              <w:t xml:space="preserve"> </w:t>
            </w:r>
            <w:r w:rsidR="0055327E">
              <w:rPr>
                <w:rFonts w:cs="Ali-A-Samik" w:hint="cs"/>
                <w:sz w:val="16"/>
                <w:szCs w:val="16"/>
                <w:rtl/>
                <w:lang w:bidi="ar-IQ"/>
              </w:rPr>
              <w:t xml:space="preserve">   </w:t>
            </w:r>
            <w:r w:rsidR="00086392" w:rsidRPr="00433774">
              <w:rPr>
                <w:rFonts w:cs="Ali-A-Samik" w:hint="cs"/>
                <w:sz w:val="16"/>
                <w:szCs w:val="16"/>
                <w:rtl/>
                <w:lang w:bidi="ar-IQ"/>
              </w:rPr>
              <w:t>شعبة الكومبيوتر والمعلومات</w:t>
            </w:r>
          </w:p>
          <w:p w:rsidR="00433774" w:rsidRPr="0056386D" w:rsidRDefault="00433774" w:rsidP="00433774">
            <w:pPr>
              <w:rPr>
                <w:rFonts w:cs="Ali-A-Samik"/>
                <w:sz w:val="16"/>
                <w:szCs w:val="16"/>
                <w:rtl/>
                <w:lang w:bidi="ar-IQ"/>
              </w:rPr>
            </w:pPr>
            <w:r w:rsidRPr="00433774">
              <w:rPr>
                <w:rFonts w:cs="Ali_K_Samik" w:hint="cs"/>
                <w:sz w:val="16"/>
                <w:szCs w:val="16"/>
                <w:highlight w:val="cyan"/>
                <w:shd w:val="clear" w:color="auto" w:fill="8DB3E2" w:themeFill="text2" w:themeFillTint="66"/>
                <w:rtl/>
                <w:lang w:bidi="ar-IQ"/>
              </w:rPr>
              <w:t>تيَبينى</w:t>
            </w:r>
            <w:r w:rsidRPr="00433774">
              <w:rPr>
                <w:rFonts w:ascii="Noto Naskh Arabic" w:hAnsi="Noto Naskh Arabic" w:cs="Noto Naskh Arabic" w:hint="cs"/>
                <w:b/>
                <w:bCs/>
                <w:sz w:val="16"/>
                <w:szCs w:val="16"/>
                <w:shd w:val="clear" w:color="auto" w:fill="FDE9D9" w:themeFill="accent6" w:themeFillTint="33"/>
                <w:rtl/>
                <w:lang w:bidi="ar-IQ"/>
              </w:rPr>
              <w:t xml:space="preserve"> </w:t>
            </w:r>
            <w:r w:rsidR="0055327E">
              <w:rPr>
                <w:rFonts w:ascii="Noto Naskh Arabic" w:hAnsi="Noto Naskh Arabic" w:cs="Noto Naskh Arabic" w:hint="cs"/>
                <w:b/>
                <w:bCs/>
                <w:sz w:val="16"/>
                <w:szCs w:val="16"/>
                <w:shd w:val="clear" w:color="auto" w:fill="FDE9D9" w:themeFill="accent6" w:themeFillTint="33"/>
                <w:rtl/>
                <w:lang w:bidi="ar-IQ"/>
              </w:rPr>
              <w:t xml:space="preserve">   </w:t>
            </w:r>
            <w:r w:rsidRPr="00433774">
              <w:rPr>
                <w:rFonts w:ascii="Noto Naskh Arabic" w:hAnsi="Noto Naskh Arabic" w:cs="Ali_K_Samik" w:hint="cs"/>
                <w:sz w:val="16"/>
                <w:szCs w:val="16"/>
                <w:shd w:val="clear" w:color="auto" w:fill="FDE9D9" w:themeFill="accent6" w:themeFillTint="33"/>
                <w:rtl/>
                <w:lang w:bidi="ar-IQ"/>
              </w:rPr>
              <w:t>هؤبةى</w:t>
            </w:r>
            <w:r w:rsidRPr="00433774">
              <w:rPr>
                <w:rFonts w:ascii="Noto Naskh Arabic" w:hAnsi="Noto Naskh Arabic" w:cs="Noto Naskh Arabic" w:hint="cs"/>
                <w:b/>
                <w:bCs/>
                <w:sz w:val="16"/>
                <w:szCs w:val="16"/>
                <w:shd w:val="clear" w:color="auto" w:fill="FDE9D9" w:themeFill="accent6" w:themeFillTint="33"/>
                <w:rtl/>
                <w:lang w:bidi="ar-IQ"/>
              </w:rPr>
              <w:t xml:space="preserve"> </w:t>
            </w:r>
            <w:r w:rsidRPr="00433774">
              <w:rPr>
                <w:rFonts w:ascii="Noto Naskh Arabic" w:hAnsi="Noto Naskh Arabic" w:cs="Ali_K_Samik" w:hint="cs"/>
                <w:b/>
                <w:bCs/>
                <w:sz w:val="16"/>
                <w:szCs w:val="16"/>
                <w:shd w:val="clear" w:color="auto" w:fill="FDE9D9" w:themeFill="accent6" w:themeFillTint="33"/>
                <w:rtl/>
                <w:lang w:bidi="ar-IQ"/>
              </w:rPr>
              <w:t>كؤمثيوتةر وزانيارى</w:t>
            </w:r>
            <w:r w:rsidRPr="00433774">
              <w:rPr>
                <w:rFonts w:ascii="Noto Naskh Arabic" w:hAnsi="Noto Naskh Arabic" w:cs="Noto Naskh Arabic" w:hint="cs"/>
                <w:b/>
                <w:bCs/>
                <w:shd w:val="clear" w:color="auto" w:fill="FDE9D9" w:themeFill="accent6" w:themeFillTint="33"/>
                <w:rtl/>
                <w:lang w:bidi="ar-IQ"/>
              </w:rPr>
              <w:t xml:space="preserve"> </w:t>
            </w:r>
          </w:p>
        </w:tc>
        <w:tc>
          <w:tcPr>
            <w:tcW w:w="3868" w:type="dxa"/>
            <w:gridSpan w:val="5"/>
            <w:tcBorders>
              <w:left w:val="single" w:sz="4" w:space="0" w:color="000000" w:themeColor="text1"/>
            </w:tcBorders>
            <w:shd w:val="clear" w:color="auto" w:fill="EEECE1" w:themeFill="background2"/>
          </w:tcPr>
          <w:p w:rsidR="00086392" w:rsidRPr="0056386D" w:rsidRDefault="00086392" w:rsidP="008F7467">
            <w:pPr>
              <w:rPr>
                <w:rFonts w:cs="Ali-A-Samik"/>
                <w:sz w:val="16"/>
                <w:szCs w:val="16"/>
                <w:rtl/>
                <w:lang w:bidi="ar-IQ"/>
              </w:rPr>
            </w:pPr>
          </w:p>
        </w:tc>
        <w:tc>
          <w:tcPr>
            <w:tcW w:w="2301" w:type="dxa"/>
            <w:gridSpan w:val="4"/>
            <w:shd w:val="clear" w:color="auto" w:fill="EEECE1" w:themeFill="background2"/>
          </w:tcPr>
          <w:p w:rsidR="00433774" w:rsidRDefault="00086392" w:rsidP="000130C5">
            <w:pPr>
              <w:rPr>
                <w:rFonts w:cs="Ali-A-Samik"/>
                <w:sz w:val="16"/>
                <w:szCs w:val="16"/>
                <w:rtl/>
                <w:lang w:bidi="ar-IQ"/>
              </w:rPr>
            </w:pPr>
            <w:r w:rsidRPr="0056386D">
              <w:rPr>
                <w:rFonts w:cs="Ali-A-Samik" w:hint="cs"/>
                <w:sz w:val="16"/>
                <w:szCs w:val="16"/>
                <w:rtl/>
                <w:lang w:bidi="ar-IQ"/>
              </w:rPr>
              <w:t>التاريخ:</w:t>
            </w:r>
            <w:r w:rsidR="00433774" w:rsidRPr="0056386D">
              <w:rPr>
                <w:rFonts w:cs="Ali-A-Samik" w:hint="cs"/>
                <w:sz w:val="16"/>
                <w:szCs w:val="16"/>
                <w:rtl/>
                <w:lang w:bidi="ar-IQ"/>
              </w:rPr>
              <w:t xml:space="preserve"> </w:t>
            </w:r>
            <w:r w:rsidR="00433774">
              <w:rPr>
                <w:rFonts w:cs="Ali-A-Samik" w:hint="cs"/>
                <w:sz w:val="16"/>
                <w:szCs w:val="16"/>
                <w:rtl/>
                <w:lang w:bidi="ar-IQ"/>
              </w:rPr>
              <w:t xml:space="preserve">                </w:t>
            </w:r>
            <w:r w:rsidR="00433774" w:rsidRPr="00433774">
              <w:rPr>
                <w:rFonts w:cs="Ali-A-Samik" w:hint="cs"/>
                <w:rtl/>
                <w:lang w:bidi="ar-IQ"/>
              </w:rPr>
              <w:t xml:space="preserve">/     / 2016  </w:t>
            </w:r>
          </w:p>
          <w:p w:rsidR="00086392" w:rsidRPr="0056386D" w:rsidRDefault="00433774" w:rsidP="00433774">
            <w:pPr>
              <w:rPr>
                <w:rFonts w:cs="Ali-A-Samik"/>
                <w:sz w:val="16"/>
                <w:szCs w:val="16"/>
                <w:rtl/>
                <w:lang w:bidi="ar-IQ"/>
              </w:rPr>
            </w:pPr>
            <w:r w:rsidRPr="0056386D">
              <w:rPr>
                <w:rFonts w:cs="Ali_K_Samik" w:hint="cs"/>
                <w:sz w:val="16"/>
                <w:szCs w:val="16"/>
                <w:rtl/>
                <w:lang w:bidi="ar-IQ"/>
              </w:rPr>
              <w:t>ريَكةوتى</w:t>
            </w:r>
            <w:r w:rsidR="00086392" w:rsidRPr="0056386D">
              <w:rPr>
                <w:rFonts w:cs="Ali-A-Samik" w:hint="cs"/>
                <w:sz w:val="16"/>
                <w:szCs w:val="16"/>
                <w:rtl/>
                <w:lang w:bidi="ar-IQ"/>
              </w:rPr>
              <w:t xml:space="preserve"> </w:t>
            </w:r>
            <w:r w:rsidR="00086392" w:rsidRPr="0056386D">
              <w:rPr>
                <w:rFonts w:cs="Ali-A-Samik"/>
                <w:sz w:val="16"/>
                <w:szCs w:val="16"/>
                <w:lang w:bidi="ar-IQ"/>
              </w:rPr>
              <w:t xml:space="preserve">     </w:t>
            </w:r>
            <w:r w:rsidR="00086392" w:rsidRPr="0056386D">
              <w:rPr>
                <w:rFonts w:cs="Ali-A-Samik" w:hint="cs"/>
                <w:sz w:val="16"/>
                <w:szCs w:val="16"/>
                <w:rtl/>
                <w:lang w:bidi="ar-IQ"/>
              </w:rPr>
              <w:t xml:space="preserve"> </w:t>
            </w:r>
          </w:p>
        </w:tc>
        <w:tc>
          <w:tcPr>
            <w:tcW w:w="2341" w:type="dxa"/>
            <w:gridSpan w:val="2"/>
            <w:shd w:val="clear" w:color="auto" w:fill="EEECE1" w:themeFill="background2"/>
          </w:tcPr>
          <w:p w:rsidR="00086392" w:rsidRDefault="00086392" w:rsidP="007469CB">
            <w:pPr>
              <w:rPr>
                <w:rFonts w:cs="Ali-A-Samik"/>
                <w:sz w:val="16"/>
                <w:szCs w:val="16"/>
                <w:rtl/>
                <w:lang w:bidi="ar-IQ"/>
              </w:rPr>
            </w:pPr>
            <w:r w:rsidRPr="0056386D">
              <w:rPr>
                <w:rFonts w:cs="Ali-A-Samik" w:hint="cs"/>
                <w:sz w:val="16"/>
                <w:szCs w:val="16"/>
                <w:rtl/>
                <w:lang w:bidi="ar-IQ"/>
              </w:rPr>
              <w:t>التوقيع:</w:t>
            </w:r>
          </w:p>
          <w:p w:rsidR="00433774" w:rsidRPr="0056386D" w:rsidRDefault="00433774" w:rsidP="007469CB">
            <w:pPr>
              <w:rPr>
                <w:rFonts w:cs="Ali-A-Samik"/>
                <w:sz w:val="16"/>
                <w:szCs w:val="16"/>
                <w:rtl/>
                <w:lang w:bidi="ar-IQ"/>
              </w:rPr>
            </w:pPr>
            <w:r w:rsidRPr="00D204D9">
              <w:rPr>
                <w:rFonts w:cs="Ali_K_Samik" w:hint="cs"/>
                <w:rtl/>
                <w:lang w:bidi="ar-IQ"/>
              </w:rPr>
              <w:t>واذوو</w:t>
            </w:r>
            <w:r>
              <w:rPr>
                <w:rFonts w:cs="Ali_K_Samik" w:hint="cs"/>
                <w:rtl/>
                <w:lang w:bidi="ar-IQ"/>
              </w:rPr>
              <w:t>:</w:t>
            </w:r>
          </w:p>
        </w:tc>
      </w:tr>
      <w:tr w:rsidR="00086392" w:rsidRPr="0056386D" w:rsidTr="00E2612E">
        <w:trPr>
          <w:trHeight w:val="283"/>
        </w:trPr>
        <w:tc>
          <w:tcPr>
            <w:tcW w:w="10913" w:type="dxa"/>
            <w:gridSpan w:val="15"/>
            <w:tcBorders>
              <w:right w:val="single" w:sz="4" w:space="0" w:color="000000" w:themeColor="text1"/>
            </w:tcBorders>
            <w:shd w:val="clear" w:color="auto" w:fill="auto"/>
          </w:tcPr>
          <w:p w:rsidR="00086392" w:rsidRPr="0056386D" w:rsidRDefault="00086392" w:rsidP="0055077E">
            <w:pPr>
              <w:jc w:val="center"/>
              <w:rPr>
                <w:rFonts w:cs="Ali-A-Samik"/>
                <w:sz w:val="16"/>
                <w:szCs w:val="16"/>
                <w:rtl/>
              </w:rPr>
            </w:pPr>
          </w:p>
        </w:tc>
      </w:tr>
      <w:tr w:rsidR="00086392" w:rsidRPr="0056386D" w:rsidTr="00E2612E">
        <w:trPr>
          <w:trHeight w:val="283"/>
        </w:trPr>
        <w:tc>
          <w:tcPr>
            <w:tcW w:w="10913" w:type="dxa"/>
            <w:gridSpan w:val="15"/>
            <w:tcBorders>
              <w:right w:val="single" w:sz="4" w:space="0" w:color="000000" w:themeColor="text1"/>
            </w:tcBorders>
            <w:shd w:val="clear" w:color="auto" w:fill="auto"/>
          </w:tcPr>
          <w:p w:rsidR="00086392" w:rsidRPr="0056386D" w:rsidRDefault="00086392" w:rsidP="0055077E">
            <w:pPr>
              <w:jc w:val="center"/>
              <w:rPr>
                <w:rFonts w:cs="Ali-A-Samik"/>
                <w:sz w:val="16"/>
                <w:szCs w:val="16"/>
                <w:rtl/>
              </w:rPr>
            </w:pPr>
          </w:p>
        </w:tc>
      </w:tr>
      <w:tr w:rsidR="00086392" w:rsidRPr="0056386D" w:rsidTr="00E2612E">
        <w:trPr>
          <w:trHeight w:val="283"/>
        </w:trPr>
        <w:tc>
          <w:tcPr>
            <w:tcW w:w="10913" w:type="dxa"/>
            <w:gridSpan w:val="15"/>
            <w:tcBorders>
              <w:right w:val="single" w:sz="4" w:space="0" w:color="000000" w:themeColor="text1"/>
            </w:tcBorders>
            <w:shd w:val="clear" w:color="auto" w:fill="auto"/>
          </w:tcPr>
          <w:p w:rsidR="00086392" w:rsidRPr="0056386D" w:rsidRDefault="00086392" w:rsidP="0055077E">
            <w:pPr>
              <w:jc w:val="center"/>
              <w:rPr>
                <w:rFonts w:cs="Ali-A-Samik"/>
                <w:sz w:val="16"/>
                <w:szCs w:val="16"/>
                <w:rtl/>
              </w:rPr>
            </w:pPr>
          </w:p>
        </w:tc>
      </w:tr>
      <w:tr w:rsidR="00086392" w:rsidRPr="0056386D" w:rsidTr="00E2612E">
        <w:trPr>
          <w:trHeight w:val="283"/>
        </w:trPr>
        <w:tc>
          <w:tcPr>
            <w:tcW w:w="10913" w:type="dxa"/>
            <w:gridSpan w:val="15"/>
            <w:tcBorders>
              <w:right w:val="single" w:sz="4" w:space="0" w:color="000000" w:themeColor="text1"/>
            </w:tcBorders>
            <w:shd w:val="clear" w:color="auto" w:fill="auto"/>
          </w:tcPr>
          <w:p w:rsidR="00086392" w:rsidRPr="0056386D" w:rsidRDefault="00086392" w:rsidP="0055077E">
            <w:pPr>
              <w:jc w:val="center"/>
              <w:rPr>
                <w:rFonts w:cs="Ali-A-Samik"/>
                <w:sz w:val="16"/>
                <w:szCs w:val="16"/>
                <w:rtl/>
              </w:rPr>
            </w:pPr>
          </w:p>
        </w:tc>
      </w:tr>
      <w:tr w:rsidR="00890349" w:rsidRPr="0056386D" w:rsidTr="00E2612E">
        <w:trPr>
          <w:trHeight w:val="283"/>
        </w:trPr>
        <w:tc>
          <w:tcPr>
            <w:tcW w:w="10913" w:type="dxa"/>
            <w:gridSpan w:val="15"/>
            <w:tcBorders>
              <w:right w:val="single" w:sz="4" w:space="0" w:color="000000" w:themeColor="text1"/>
            </w:tcBorders>
            <w:shd w:val="clear" w:color="auto" w:fill="auto"/>
          </w:tcPr>
          <w:p w:rsidR="00890349" w:rsidRPr="0056386D" w:rsidRDefault="00890349" w:rsidP="0055077E">
            <w:pPr>
              <w:jc w:val="center"/>
              <w:rPr>
                <w:rFonts w:cs="Ali-A-Samik"/>
                <w:sz w:val="16"/>
                <w:szCs w:val="16"/>
                <w:rtl/>
              </w:rPr>
            </w:pPr>
          </w:p>
        </w:tc>
      </w:tr>
      <w:tr w:rsidR="00890349" w:rsidRPr="0056386D" w:rsidTr="00E2612E">
        <w:trPr>
          <w:trHeight w:val="283"/>
        </w:trPr>
        <w:tc>
          <w:tcPr>
            <w:tcW w:w="10913" w:type="dxa"/>
            <w:gridSpan w:val="15"/>
            <w:tcBorders>
              <w:right w:val="single" w:sz="4" w:space="0" w:color="000000" w:themeColor="text1"/>
            </w:tcBorders>
            <w:shd w:val="clear" w:color="auto" w:fill="auto"/>
          </w:tcPr>
          <w:p w:rsidR="00890349" w:rsidRPr="0056386D" w:rsidRDefault="00890349" w:rsidP="0055077E">
            <w:pPr>
              <w:jc w:val="center"/>
              <w:rPr>
                <w:rFonts w:cs="Ali-A-Samik"/>
                <w:sz w:val="16"/>
                <w:szCs w:val="16"/>
                <w:rtl/>
              </w:rPr>
            </w:pPr>
          </w:p>
        </w:tc>
      </w:tr>
      <w:tr w:rsidR="00086392" w:rsidRPr="0056386D" w:rsidTr="00E2612E">
        <w:trPr>
          <w:trHeight w:val="283"/>
        </w:trPr>
        <w:tc>
          <w:tcPr>
            <w:tcW w:w="10913" w:type="dxa"/>
            <w:gridSpan w:val="15"/>
            <w:tcBorders>
              <w:right w:val="single" w:sz="4" w:space="0" w:color="000000" w:themeColor="text1"/>
            </w:tcBorders>
            <w:shd w:val="clear" w:color="auto" w:fill="auto"/>
          </w:tcPr>
          <w:p w:rsidR="00086392" w:rsidRPr="0056386D" w:rsidRDefault="00086392" w:rsidP="0055077E">
            <w:pPr>
              <w:jc w:val="center"/>
              <w:rPr>
                <w:rFonts w:cs="Ali-A-Samik"/>
                <w:sz w:val="16"/>
                <w:szCs w:val="16"/>
                <w:rtl/>
              </w:rPr>
            </w:pPr>
          </w:p>
        </w:tc>
      </w:tr>
      <w:tr w:rsidR="00086392" w:rsidRPr="0056386D" w:rsidTr="00E2612E">
        <w:trPr>
          <w:trHeight w:val="283"/>
        </w:trPr>
        <w:tc>
          <w:tcPr>
            <w:tcW w:w="10913" w:type="dxa"/>
            <w:gridSpan w:val="15"/>
            <w:tcBorders>
              <w:right w:val="single" w:sz="4" w:space="0" w:color="000000" w:themeColor="text1"/>
            </w:tcBorders>
            <w:shd w:val="clear" w:color="auto" w:fill="auto"/>
          </w:tcPr>
          <w:p w:rsidR="00086392" w:rsidRPr="0056386D" w:rsidRDefault="00086392" w:rsidP="0055077E">
            <w:pPr>
              <w:jc w:val="center"/>
              <w:rPr>
                <w:rFonts w:cs="Ali-A-Samik"/>
                <w:sz w:val="16"/>
                <w:szCs w:val="16"/>
                <w:rtl/>
              </w:rPr>
            </w:pPr>
          </w:p>
        </w:tc>
      </w:tr>
      <w:tr w:rsidR="00086392" w:rsidRPr="0056386D" w:rsidTr="00E2612E">
        <w:tc>
          <w:tcPr>
            <w:tcW w:w="1836" w:type="dxa"/>
            <w:gridSpan w:val="3"/>
            <w:tcBorders>
              <w:right w:val="single" w:sz="4" w:space="0" w:color="000000" w:themeColor="text1"/>
            </w:tcBorders>
            <w:shd w:val="clear" w:color="auto" w:fill="EEECE1" w:themeFill="background2"/>
          </w:tcPr>
          <w:p w:rsidR="0055327E" w:rsidRDefault="0055327E" w:rsidP="0055327E">
            <w:pPr>
              <w:rPr>
                <w:rFonts w:cs="Ali-A-Samik"/>
                <w:sz w:val="16"/>
                <w:szCs w:val="16"/>
                <w:rtl/>
              </w:rPr>
            </w:pPr>
            <w:r w:rsidRPr="0080023F">
              <w:rPr>
                <w:rFonts w:cs="Ali-A-Samik" w:hint="cs"/>
                <w:sz w:val="16"/>
                <w:szCs w:val="16"/>
                <w:rtl/>
                <w:lang w:bidi="ar-IQ"/>
              </w:rPr>
              <w:t>ملاحظة</w:t>
            </w:r>
            <w:r>
              <w:rPr>
                <w:rFonts w:cs="Ali-A-Samik" w:hint="cs"/>
                <w:sz w:val="16"/>
                <w:szCs w:val="16"/>
                <w:rtl/>
                <w:lang w:bidi="ar-IQ"/>
              </w:rPr>
              <w:t xml:space="preserve">    </w:t>
            </w:r>
            <w:r w:rsidRPr="0080023F">
              <w:rPr>
                <w:rFonts w:cs="Ali-A-Samik" w:hint="cs"/>
                <w:sz w:val="16"/>
                <w:szCs w:val="16"/>
                <w:rtl/>
                <w:lang w:bidi="ar-IQ"/>
              </w:rPr>
              <w:t xml:space="preserve"> </w:t>
            </w:r>
            <w:r w:rsidR="00086392" w:rsidRPr="0056386D">
              <w:rPr>
                <w:rFonts w:cs="Ali-A-Samik" w:hint="cs"/>
                <w:sz w:val="16"/>
                <w:szCs w:val="16"/>
                <w:rtl/>
              </w:rPr>
              <w:t xml:space="preserve">الشعبة القانونية </w:t>
            </w:r>
          </w:p>
          <w:p w:rsidR="0055327E" w:rsidRPr="0055327E" w:rsidRDefault="0055327E" w:rsidP="0055327E">
            <w:pPr>
              <w:rPr>
                <w:rFonts w:cs="Ali_K_Samik"/>
                <w:sz w:val="16"/>
                <w:szCs w:val="16"/>
                <w:rtl/>
              </w:rPr>
            </w:pPr>
            <w:r w:rsidRPr="00433774">
              <w:rPr>
                <w:rFonts w:cs="Ali_K_Samik" w:hint="cs"/>
                <w:sz w:val="16"/>
                <w:szCs w:val="16"/>
                <w:highlight w:val="cyan"/>
                <w:shd w:val="clear" w:color="auto" w:fill="8DB3E2" w:themeFill="text2" w:themeFillTint="66"/>
                <w:rtl/>
                <w:lang w:bidi="ar-IQ"/>
              </w:rPr>
              <w:t>تيَبينى</w:t>
            </w:r>
            <w:r w:rsidRPr="00433774">
              <w:rPr>
                <w:rFonts w:ascii="Noto Naskh Arabic" w:hAnsi="Noto Naskh Arabic" w:cs="Noto Naskh Arabic" w:hint="cs"/>
                <w:b/>
                <w:bCs/>
                <w:sz w:val="16"/>
                <w:szCs w:val="16"/>
                <w:shd w:val="clear" w:color="auto" w:fill="FDE9D9" w:themeFill="accent6" w:themeFillTint="33"/>
                <w:rtl/>
                <w:lang w:bidi="ar-IQ"/>
              </w:rPr>
              <w:t xml:space="preserve"> </w:t>
            </w:r>
            <w:r>
              <w:rPr>
                <w:rFonts w:ascii="Noto Naskh Arabic" w:hAnsi="Noto Naskh Arabic" w:cs="Noto Naskh Arabic" w:hint="cs"/>
                <w:b/>
                <w:bCs/>
                <w:sz w:val="16"/>
                <w:szCs w:val="16"/>
                <w:shd w:val="clear" w:color="auto" w:fill="FDE9D9" w:themeFill="accent6" w:themeFillTint="33"/>
                <w:rtl/>
                <w:lang w:bidi="ar-IQ"/>
              </w:rPr>
              <w:t xml:space="preserve">   </w:t>
            </w:r>
            <w:r>
              <w:rPr>
                <w:rFonts w:cs="Ali_K_Samik" w:hint="cs"/>
                <w:sz w:val="16"/>
                <w:szCs w:val="16"/>
                <w:rtl/>
              </w:rPr>
              <w:t>هؤبةى ياسايي</w:t>
            </w:r>
          </w:p>
        </w:tc>
        <w:tc>
          <w:tcPr>
            <w:tcW w:w="4601" w:type="dxa"/>
            <w:gridSpan w:val="7"/>
            <w:tcBorders>
              <w:right w:val="single" w:sz="4" w:space="0" w:color="auto"/>
            </w:tcBorders>
            <w:shd w:val="clear" w:color="auto" w:fill="EEECE1" w:themeFill="background2"/>
          </w:tcPr>
          <w:p w:rsidR="00086392" w:rsidRPr="0056386D" w:rsidRDefault="00086392" w:rsidP="0093214A">
            <w:pPr>
              <w:rPr>
                <w:rFonts w:cs="Ali-A-Samik"/>
                <w:sz w:val="16"/>
                <w:szCs w:val="16"/>
                <w:rtl/>
              </w:rPr>
            </w:pPr>
          </w:p>
        </w:tc>
        <w:tc>
          <w:tcPr>
            <w:tcW w:w="2428" w:type="dxa"/>
            <w:gridSpan w:val="4"/>
            <w:tcBorders>
              <w:right w:val="single" w:sz="4" w:space="0" w:color="auto"/>
            </w:tcBorders>
            <w:shd w:val="clear" w:color="auto" w:fill="EEECE1" w:themeFill="background2"/>
          </w:tcPr>
          <w:p w:rsidR="00433774" w:rsidRDefault="00086392" w:rsidP="00433774">
            <w:pPr>
              <w:rPr>
                <w:rFonts w:cs="Ali-A-Samik"/>
                <w:sz w:val="16"/>
                <w:szCs w:val="16"/>
                <w:rtl/>
                <w:lang w:bidi="ar-IQ"/>
              </w:rPr>
            </w:pPr>
            <w:r w:rsidRPr="0056386D">
              <w:rPr>
                <w:rFonts w:cs="Ali-A-Samik" w:hint="cs"/>
                <w:sz w:val="16"/>
                <w:szCs w:val="16"/>
                <w:rtl/>
                <w:lang w:bidi="ar-IQ"/>
              </w:rPr>
              <w:t xml:space="preserve">التاريخ: </w:t>
            </w:r>
            <w:r w:rsidR="00433774">
              <w:rPr>
                <w:rFonts w:cs="Ali-A-Samik" w:hint="cs"/>
                <w:sz w:val="16"/>
                <w:szCs w:val="16"/>
                <w:rtl/>
                <w:lang w:bidi="ar-IQ"/>
              </w:rPr>
              <w:t xml:space="preserve">                      </w:t>
            </w:r>
            <w:r w:rsidR="00433774" w:rsidRPr="00433774">
              <w:rPr>
                <w:rFonts w:cs="Ali-A-Samik" w:hint="cs"/>
                <w:rtl/>
                <w:lang w:bidi="ar-IQ"/>
              </w:rPr>
              <w:t xml:space="preserve">/     / 2016  </w:t>
            </w:r>
          </w:p>
          <w:p w:rsidR="00086392" w:rsidRPr="0056386D" w:rsidRDefault="00433774" w:rsidP="00433774">
            <w:pPr>
              <w:rPr>
                <w:rFonts w:cs="Ali-A-Samik"/>
                <w:sz w:val="16"/>
                <w:szCs w:val="16"/>
                <w:rtl/>
                <w:lang w:bidi="ar-IQ"/>
              </w:rPr>
            </w:pPr>
            <w:r w:rsidRPr="0056386D">
              <w:rPr>
                <w:rFonts w:cs="Ali_K_Samik" w:hint="cs"/>
                <w:sz w:val="16"/>
                <w:szCs w:val="16"/>
                <w:rtl/>
                <w:lang w:bidi="ar-IQ"/>
              </w:rPr>
              <w:t>ريَكةوتى</w:t>
            </w:r>
            <w:r w:rsidR="00086392" w:rsidRPr="0056386D">
              <w:rPr>
                <w:rFonts w:cs="Ali-A-Samik"/>
                <w:sz w:val="16"/>
                <w:szCs w:val="16"/>
                <w:lang w:bidi="ar-IQ"/>
              </w:rPr>
              <w:t xml:space="preserve"> </w:t>
            </w:r>
            <w:r w:rsidR="00086392" w:rsidRPr="0056386D">
              <w:rPr>
                <w:rFonts w:cs="Ali-A-Samik" w:hint="cs"/>
                <w:sz w:val="16"/>
                <w:szCs w:val="16"/>
                <w:rtl/>
                <w:lang w:bidi="ar-IQ"/>
              </w:rPr>
              <w:t xml:space="preserve"> </w:t>
            </w:r>
          </w:p>
        </w:tc>
        <w:tc>
          <w:tcPr>
            <w:tcW w:w="2048" w:type="dxa"/>
            <w:tcBorders>
              <w:left w:val="single" w:sz="4" w:space="0" w:color="auto"/>
              <w:right w:val="single" w:sz="4" w:space="0" w:color="000000" w:themeColor="text1"/>
            </w:tcBorders>
            <w:shd w:val="clear" w:color="auto" w:fill="EEECE1" w:themeFill="background2"/>
          </w:tcPr>
          <w:p w:rsidR="00086392" w:rsidRDefault="00086392" w:rsidP="0093214A">
            <w:pPr>
              <w:rPr>
                <w:rFonts w:cs="Ali-A-Samik"/>
                <w:sz w:val="16"/>
                <w:szCs w:val="16"/>
                <w:rtl/>
                <w:lang w:bidi="ar-IQ"/>
              </w:rPr>
            </w:pPr>
            <w:r w:rsidRPr="0056386D">
              <w:rPr>
                <w:rFonts w:cs="Ali-A-Samik" w:hint="cs"/>
                <w:sz w:val="16"/>
                <w:szCs w:val="16"/>
                <w:rtl/>
                <w:lang w:bidi="ar-IQ"/>
              </w:rPr>
              <w:t>التوقيع:</w:t>
            </w:r>
          </w:p>
          <w:p w:rsidR="00433774" w:rsidRPr="0056386D" w:rsidRDefault="00433774" w:rsidP="0093214A">
            <w:pPr>
              <w:rPr>
                <w:rFonts w:cs="Ali-A-Samik"/>
                <w:sz w:val="16"/>
                <w:szCs w:val="16"/>
                <w:rtl/>
              </w:rPr>
            </w:pPr>
            <w:r w:rsidRPr="00D204D9">
              <w:rPr>
                <w:rFonts w:cs="Ali_K_Samik" w:hint="cs"/>
                <w:rtl/>
                <w:lang w:bidi="ar-IQ"/>
              </w:rPr>
              <w:t>واذوو</w:t>
            </w:r>
            <w:r>
              <w:rPr>
                <w:rFonts w:cs="Ali_K_Samik" w:hint="cs"/>
                <w:rtl/>
                <w:lang w:bidi="ar-IQ"/>
              </w:rPr>
              <w:t>:</w:t>
            </w:r>
          </w:p>
        </w:tc>
      </w:tr>
      <w:tr w:rsidR="00086392" w:rsidRPr="0056386D" w:rsidTr="00E2612E">
        <w:tc>
          <w:tcPr>
            <w:tcW w:w="10913" w:type="dxa"/>
            <w:gridSpan w:val="15"/>
            <w:shd w:val="clear" w:color="auto" w:fill="FABF8F" w:themeFill="accent6" w:themeFillTint="99"/>
          </w:tcPr>
          <w:p w:rsidR="00086392" w:rsidRPr="0056386D" w:rsidRDefault="00086392" w:rsidP="0055327E">
            <w:pPr>
              <w:jc w:val="center"/>
              <w:rPr>
                <w:rFonts w:cs="Ali-A-Samik"/>
                <w:sz w:val="16"/>
                <w:szCs w:val="16"/>
                <w:rtl/>
                <w:lang w:bidi="ar-IQ"/>
              </w:rPr>
            </w:pPr>
            <w:r w:rsidRPr="0056386D">
              <w:rPr>
                <w:rFonts w:cs="Ali-A-Samik" w:hint="cs"/>
                <w:sz w:val="16"/>
                <w:szCs w:val="16"/>
                <w:rtl/>
                <w:lang w:bidi="ar-IQ"/>
              </w:rPr>
              <w:t>قرار مسجل العلامات التجارية</w:t>
            </w:r>
            <w:r w:rsidR="0055327E">
              <w:rPr>
                <w:rFonts w:cs="Ali-A-Samik" w:hint="cs"/>
                <w:sz w:val="16"/>
                <w:szCs w:val="16"/>
                <w:rtl/>
                <w:lang w:bidi="ar-IQ"/>
              </w:rPr>
              <w:t xml:space="preserve">                        </w:t>
            </w:r>
            <w:r w:rsidR="0055327E">
              <w:rPr>
                <w:rFonts w:cs="Ali_K_Samik" w:hint="cs"/>
                <w:sz w:val="16"/>
                <w:szCs w:val="16"/>
                <w:rtl/>
                <w:lang w:bidi="ar-IQ"/>
              </w:rPr>
              <w:t>برِيارى تؤماركارى هيَما بازرطانيةكان</w:t>
            </w:r>
            <w:r w:rsidRPr="0056386D">
              <w:rPr>
                <w:rFonts w:cs="Ali-A-Samik" w:hint="cs"/>
                <w:sz w:val="16"/>
                <w:szCs w:val="16"/>
                <w:rtl/>
                <w:lang w:bidi="ar-IQ"/>
              </w:rPr>
              <w:t xml:space="preserve">  </w:t>
            </w:r>
          </w:p>
        </w:tc>
      </w:tr>
      <w:tr w:rsidR="00086392" w:rsidRPr="0056386D" w:rsidTr="00E2612E">
        <w:tc>
          <w:tcPr>
            <w:tcW w:w="10913" w:type="dxa"/>
            <w:gridSpan w:val="15"/>
          </w:tcPr>
          <w:p w:rsidR="00086392" w:rsidRPr="0056386D" w:rsidRDefault="00086392" w:rsidP="00563A07">
            <w:pPr>
              <w:jc w:val="center"/>
              <w:rPr>
                <w:rFonts w:cs="Ali-A-Samik"/>
                <w:sz w:val="16"/>
                <w:szCs w:val="16"/>
                <w:rtl/>
                <w:lang w:bidi="ar-IQ"/>
              </w:rPr>
            </w:pPr>
          </w:p>
        </w:tc>
      </w:tr>
      <w:tr w:rsidR="00086392" w:rsidRPr="0056386D" w:rsidTr="00E2612E">
        <w:tc>
          <w:tcPr>
            <w:tcW w:w="10913" w:type="dxa"/>
            <w:gridSpan w:val="15"/>
          </w:tcPr>
          <w:p w:rsidR="00086392" w:rsidRPr="0056386D" w:rsidRDefault="00086392" w:rsidP="00563A07">
            <w:pPr>
              <w:jc w:val="center"/>
              <w:rPr>
                <w:rFonts w:cs="Ali-A-Samik"/>
                <w:sz w:val="16"/>
                <w:szCs w:val="16"/>
                <w:rtl/>
                <w:lang w:bidi="ar-IQ"/>
              </w:rPr>
            </w:pPr>
          </w:p>
        </w:tc>
      </w:tr>
      <w:tr w:rsidR="00086392" w:rsidRPr="0056386D" w:rsidTr="00E2612E">
        <w:tc>
          <w:tcPr>
            <w:tcW w:w="10913" w:type="dxa"/>
            <w:gridSpan w:val="15"/>
          </w:tcPr>
          <w:p w:rsidR="00086392" w:rsidRPr="0056386D" w:rsidRDefault="00086392" w:rsidP="00563A07">
            <w:pPr>
              <w:jc w:val="center"/>
              <w:rPr>
                <w:rFonts w:cs="Ali-A-Samik"/>
                <w:sz w:val="16"/>
                <w:szCs w:val="16"/>
                <w:rtl/>
                <w:lang w:bidi="ar-IQ"/>
              </w:rPr>
            </w:pPr>
          </w:p>
        </w:tc>
      </w:tr>
      <w:tr w:rsidR="00086392" w:rsidRPr="0056386D" w:rsidTr="00E2612E">
        <w:tc>
          <w:tcPr>
            <w:tcW w:w="10913" w:type="dxa"/>
            <w:gridSpan w:val="15"/>
          </w:tcPr>
          <w:p w:rsidR="00086392" w:rsidRPr="0056386D" w:rsidRDefault="00086392" w:rsidP="00563A07">
            <w:pPr>
              <w:jc w:val="center"/>
              <w:rPr>
                <w:rFonts w:cs="Ali-A-Samik"/>
                <w:sz w:val="16"/>
                <w:szCs w:val="16"/>
                <w:rtl/>
                <w:lang w:bidi="ar-IQ"/>
              </w:rPr>
            </w:pPr>
          </w:p>
        </w:tc>
      </w:tr>
      <w:tr w:rsidR="00890349" w:rsidRPr="0056386D" w:rsidTr="00E2612E">
        <w:tc>
          <w:tcPr>
            <w:tcW w:w="10913" w:type="dxa"/>
            <w:gridSpan w:val="15"/>
          </w:tcPr>
          <w:p w:rsidR="00890349" w:rsidRPr="0056386D" w:rsidRDefault="00890349" w:rsidP="00563A07">
            <w:pPr>
              <w:jc w:val="center"/>
              <w:rPr>
                <w:rFonts w:cs="Ali-A-Samik"/>
                <w:sz w:val="16"/>
                <w:szCs w:val="16"/>
                <w:rtl/>
                <w:lang w:bidi="ar-IQ"/>
              </w:rPr>
            </w:pPr>
          </w:p>
        </w:tc>
      </w:tr>
      <w:tr w:rsidR="00890349" w:rsidRPr="0056386D" w:rsidTr="00E2612E">
        <w:tc>
          <w:tcPr>
            <w:tcW w:w="10913" w:type="dxa"/>
            <w:gridSpan w:val="15"/>
          </w:tcPr>
          <w:p w:rsidR="00890349" w:rsidRPr="0056386D" w:rsidRDefault="00890349" w:rsidP="00563A07">
            <w:pPr>
              <w:jc w:val="center"/>
              <w:rPr>
                <w:rFonts w:cs="Ali-A-Samik"/>
                <w:sz w:val="16"/>
                <w:szCs w:val="16"/>
                <w:rtl/>
                <w:lang w:bidi="ar-IQ"/>
              </w:rPr>
            </w:pPr>
          </w:p>
        </w:tc>
      </w:tr>
      <w:tr w:rsidR="00086392" w:rsidRPr="0056386D" w:rsidTr="00E2612E">
        <w:tc>
          <w:tcPr>
            <w:tcW w:w="10913" w:type="dxa"/>
            <w:gridSpan w:val="15"/>
          </w:tcPr>
          <w:p w:rsidR="00086392" w:rsidRPr="0056386D" w:rsidRDefault="00086392" w:rsidP="00563A07">
            <w:pPr>
              <w:jc w:val="center"/>
              <w:rPr>
                <w:rFonts w:cs="Ali-A-Samik"/>
                <w:sz w:val="16"/>
                <w:szCs w:val="16"/>
                <w:rtl/>
                <w:lang w:bidi="ar-IQ"/>
              </w:rPr>
            </w:pPr>
          </w:p>
        </w:tc>
      </w:tr>
      <w:tr w:rsidR="00086392" w:rsidRPr="0056386D" w:rsidTr="00E2612E">
        <w:tc>
          <w:tcPr>
            <w:tcW w:w="10913" w:type="dxa"/>
            <w:gridSpan w:val="15"/>
          </w:tcPr>
          <w:p w:rsidR="00086392" w:rsidRPr="0056386D" w:rsidRDefault="00086392" w:rsidP="00563A07">
            <w:pPr>
              <w:jc w:val="center"/>
              <w:rPr>
                <w:rFonts w:cs="Ali-A-Samik"/>
                <w:sz w:val="16"/>
                <w:szCs w:val="16"/>
                <w:rtl/>
                <w:lang w:bidi="ar-IQ"/>
              </w:rPr>
            </w:pPr>
          </w:p>
        </w:tc>
      </w:tr>
      <w:tr w:rsidR="008459BD" w:rsidRPr="0056386D" w:rsidTr="00E2612E">
        <w:tc>
          <w:tcPr>
            <w:tcW w:w="1450" w:type="dxa"/>
            <w:gridSpan w:val="2"/>
            <w:tcBorders>
              <w:right w:val="single" w:sz="4" w:space="0" w:color="auto"/>
            </w:tcBorders>
            <w:shd w:val="clear" w:color="auto" w:fill="FBD4B4" w:themeFill="accent6" w:themeFillTint="66"/>
          </w:tcPr>
          <w:p w:rsidR="008459BD" w:rsidRPr="00B515F5" w:rsidRDefault="008459BD" w:rsidP="00571469">
            <w:pPr>
              <w:rPr>
                <w:rFonts w:cs="Ali-A-Samik"/>
                <w:sz w:val="16"/>
                <w:szCs w:val="16"/>
                <w:shd w:val="clear" w:color="auto" w:fill="EEECE1" w:themeFill="background2"/>
                <w:rtl/>
                <w:lang w:bidi="ar-IQ"/>
              </w:rPr>
            </w:pPr>
            <w:r w:rsidRPr="00B515F5">
              <w:rPr>
                <w:rFonts w:cs="Ali-A-Samik" w:hint="cs"/>
                <w:sz w:val="16"/>
                <w:szCs w:val="16"/>
                <w:shd w:val="clear" w:color="auto" w:fill="EEECE1" w:themeFill="background2"/>
                <w:rtl/>
                <w:lang w:bidi="ar-IQ"/>
              </w:rPr>
              <w:t xml:space="preserve">   نتيجة الطلب</w:t>
            </w:r>
          </w:p>
          <w:p w:rsidR="008459BD" w:rsidRPr="00B515F5" w:rsidRDefault="008459BD" w:rsidP="0055327E">
            <w:pPr>
              <w:rPr>
                <w:rFonts w:cs="Ali-A-Samik"/>
                <w:sz w:val="16"/>
                <w:szCs w:val="16"/>
                <w:rtl/>
                <w:lang w:bidi="ar-IQ"/>
              </w:rPr>
            </w:pPr>
            <w:r w:rsidRPr="00B515F5">
              <w:rPr>
                <w:rFonts w:cs="Ali_K_Samik" w:hint="cs"/>
                <w:sz w:val="16"/>
                <w:szCs w:val="16"/>
                <w:rtl/>
                <w:lang w:bidi="ar-IQ"/>
              </w:rPr>
              <w:t>ئةنجامي داواكاري</w:t>
            </w:r>
          </w:p>
        </w:tc>
        <w:tc>
          <w:tcPr>
            <w:tcW w:w="4090" w:type="dxa"/>
            <w:gridSpan w:val="5"/>
            <w:tcBorders>
              <w:left w:val="single" w:sz="4" w:space="0" w:color="auto"/>
              <w:right w:val="single" w:sz="4" w:space="0" w:color="auto"/>
            </w:tcBorders>
            <w:shd w:val="clear" w:color="auto" w:fill="auto"/>
          </w:tcPr>
          <w:p w:rsidR="008459BD" w:rsidRPr="00B515F5" w:rsidRDefault="009A021B" w:rsidP="008459BD">
            <w:pPr>
              <w:rPr>
                <w:rFonts w:cs="Ali-A-Samik"/>
                <w:sz w:val="16"/>
                <w:szCs w:val="16"/>
                <w:shd w:val="clear" w:color="auto" w:fill="EEECE1" w:themeFill="background2"/>
                <w:rtl/>
              </w:rPr>
            </w:pPr>
            <w:r>
              <w:rPr>
                <w:rFonts w:cs="Ali-A-Samik"/>
                <w:noProof/>
                <w:sz w:val="16"/>
                <w:szCs w:val="16"/>
                <w:rtl/>
              </w:rPr>
              <w:pict w14:anchorId="7C5EE3F5">
                <v:rect id="_x0000_s1858" style="position:absolute;left:0;text-align:left;margin-left:30.6pt;margin-top:3.65pt;width:15.25pt;height:14.8pt;z-index:252260352;mso-position-horizontal-relative:text;mso-position-vertical-relative:text" fillcolor="white [3201]" strokecolor="#4bacc6 [3208]" strokeweight="2.5pt">
                  <v:shadow color="#868686"/>
                  <w10:wrap anchorx="page"/>
                </v:rect>
              </w:pict>
            </w:r>
            <w:r w:rsidR="008459BD" w:rsidRPr="00B515F5">
              <w:rPr>
                <w:rFonts w:cs="Ali-A-Samik" w:hint="cs"/>
                <w:sz w:val="16"/>
                <w:szCs w:val="16"/>
                <w:shd w:val="clear" w:color="auto" w:fill="EEECE1" w:themeFill="background2"/>
                <w:rtl/>
                <w:lang w:bidi="ar-IQ"/>
              </w:rPr>
              <w:t xml:space="preserve">                          قبول</w:t>
            </w:r>
            <w:r w:rsidR="008459BD" w:rsidRPr="00B515F5">
              <w:rPr>
                <w:rFonts w:cs="Ali-A-Samik" w:hint="cs"/>
                <w:sz w:val="16"/>
                <w:szCs w:val="16"/>
                <w:shd w:val="clear" w:color="auto" w:fill="EEECE1" w:themeFill="background2"/>
                <w:rtl/>
              </w:rPr>
              <w:t xml:space="preserve"> التسجيل</w:t>
            </w:r>
          </w:p>
          <w:p w:rsidR="008459BD" w:rsidRPr="00B515F5" w:rsidRDefault="008459BD" w:rsidP="008459BD">
            <w:pPr>
              <w:rPr>
                <w:rFonts w:cs="Ali-A-Samik"/>
                <w:sz w:val="16"/>
                <w:szCs w:val="16"/>
                <w:rtl/>
                <w:lang w:bidi="ar-IQ"/>
              </w:rPr>
            </w:pPr>
            <w:r w:rsidRPr="00B515F5">
              <w:rPr>
                <w:rFonts w:cs="Ali_K_Samik" w:hint="cs"/>
                <w:sz w:val="16"/>
                <w:szCs w:val="16"/>
                <w:rtl/>
              </w:rPr>
              <w:t xml:space="preserve">            </w:t>
            </w:r>
            <w:r w:rsidRPr="00B515F5">
              <w:rPr>
                <w:rFonts w:cs="Ali_K_Samik" w:hint="cs"/>
                <w:sz w:val="16"/>
                <w:szCs w:val="16"/>
                <w:rtl/>
                <w:lang w:bidi="ar-IQ"/>
              </w:rPr>
              <w:t>رازيبوون</w:t>
            </w:r>
            <w:r w:rsidRPr="00B515F5">
              <w:rPr>
                <w:rFonts w:cs="Ali_K_Samik" w:hint="cs"/>
                <w:sz w:val="16"/>
                <w:szCs w:val="16"/>
                <w:rtl/>
              </w:rPr>
              <w:t xml:space="preserve"> بة تؤمار كردن</w:t>
            </w:r>
          </w:p>
        </w:tc>
        <w:tc>
          <w:tcPr>
            <w:tcW w:w="5373" w:type="dxa"/>
            <w:gridSpan w:val="8"/>
            <w:tcBorders>
              <w:left w:val="single" w:sz="4" w:space="0" w:color="auto"/>
              <w:right w:val="single" w:sz="4" w:space="0" w:color="000000" w:themeColor="text1"/>
            </w:tcBorders>
            <w:shd w:val="clear" w:color="auto" w:fill="auto"/>
          </w:tcPr>
          <w:p w:rsidR="008459BD" w:rsidRPr="00B515F5" w:rsidRDefault="009A021B" w:rsidP="00571469">
            <w:pPr>
              <w:rPr>
                <w:rFonts w:cs="Ali-A-Samik"/>
                <w:sz w:val="16"/>
                <w:szCs w:val="16"/>
                <w:shd w:val="clear" w:color="auto" w:fill="EEECE1" w:themeFill="background2"/>
                <w:rtl/>
                <w:lang w:bidi="ar-IQ"/>
              </w:rPr>
            </w:pPr>
            <w:r>
              <w:rPr>
                <w:rFonts w:cs="Ali-A-Samik"/>
                <w:noProof/>
                <w:sz w:val="16"/>
                <w:szCs w:val="16"/>
                <w:rtl/>
              </w:rPr>
              <w:pict w14:anchorId="7C5EE3F5">
                <v:rect id="_x0000_s1860" style="position:absolute;left:0;text-align:left;margin-left:117.05pt;margin-top:3.65pt;width:15.25pt;height:14.8pt;z-index:252261376;mso-position-horizontal-relative:text;mso-position-vertical-relative:text" fillcolor="white [3201]" strokecolor="#4bacc6 [3208]" strokeweight="2.5pt">
                  <v:shadow color="#868686"/>
                  <w10:wrap anchorx="page"/>
                </v:rect>
              </w:pict>
            </w:r>
            <w:r w:rsidR="008459BD" w:rsidRPr="00B515F5">
              <w:rPr>
                <w:rFonts w:cs="Ali-A-Samik" w:hint="cs"/>
                <w:sz w:val="16"/>
                <w:szCs w:val="16"/>
                <w:shd w:val="clear" w:color="auto" w:fill="EEECE1" w:themeFill="background2"/>
                <w:rtl/>
                <w:lang w:bidi="ar-IQ"/>
              </w:rPr>
              <w:t xml:space="preserve">                                رفض التسجيل</w:t>
            </w:r>
          </w:p>
          <w:p w:rsidR="008459BD" w:rsidRPr="00B515F5" w:rsidRDefault="008459BD" w:rsidP="008459BD">
            <w:pPr>
              <w:rPr>
                <w:rFonts w:cs="Ali_K_Samik"/>
                <w:sz w:val="16"/>
                <w:szCs w:val="16"/>
                <w:rtl/>
                <w:lang w:bidi="ar-IQ"/>
              </w:rPr>
            </w:pPr>
            <w:r w:rsidRPr="00B515F5">
              <w:rPr>
                <w:rFonts w:cs="Ali_K_Samik" w:hint="cs"/>
                <w:sz w:val="16"/>
                <w:szCs w:val="16"/>
                <w:shd w:val="clear" w:color="auto" w:fill="EEECE1" w:themeFill="background2"/>
                <w:rtl/>
                <w:lang w:bidi="ar-IQ"/>
              </w:rPr>
              <w:t xml:space="preserve">                        رةتكردنةوةى تؤماركردن</w:t>
            </w:r>
          </w:p>
        </w:tc>
      </w:tr>
      <w:tr w:rsidR="00B515F5" w:rsidRPr="0056386D" w:rsidTr="00E2612E">
        <w:trPr>
          <w:trHeight w:val="357"/>
        </w:trPr>
        <w:tc>
          <w:tcPr>
            <w:tcW w:w="1450" w:type="dxa"/>
            <w:gridSpan w:val="2"/>
            <w:tcBorders>
              <w:right w:val="single" w:sz="4" w:space="0" w:color="auto"/>
            </w:tcBorders>
            <w:shd w:val="clear" w:color="auto" w:fill="FBD4B4" w:themeFill="accent6" w:themeFillTint="66"/>
          </w:tcPr>
          <w:p w:rsidR="003C385F" w:rsidRDefault="003C385F" w:rsidP="00571469">
            <w:pPr>
              <w:rPr>
                <w:rFonts w:cs="Ali_K_Samik"/>
                <w:sz w:val="16"/>
                <w:szCs w:val="16"/>
                <w:shd w:val="clear" w:color="auto" w:fill="EEECE1" w:themeFill="background2"/>
                <w:rtl/>
                <w:lang w:bidi="ar-IQ"/>
              </w:rPr>
            </w:pPr>
            <w:r>
              <w:rPr>
                <w:rFonts w:cs="Ali_K_Samik" w:hint="cs"/>
                <w:sz w:val="16"/>
                <w:szCs w:val="16"/>
                <w:shd w:val="clear" w:color="auto" w:fill="EEECE1" w:themeFill="background2"/>
                <w:rtl/>
                <w:lang w:bidi="ar-IQ"/>
              </w:rPr>
              <w:t xml:space="preserve">       المسجل</w:t>
            </w:r>
          </w:p>
          <w:p w:rsidR="00B515F5" w:rsidRPr="00B515F5" w:rsidRDefault="003C385F" w:rsidP="00571469">
            <w:pPr>
              <w:rPr>
                <w:rFonts w:cs="Ali_K_Samik"/>
                <w:sz w:val="16"/>
                <w:szCs w:val="16"/>
                <w:shd w:val="clear" w:color="auto" w:fill="EEECE1" w:themeFill="background2"/>
                <w:rtl/>
                <w:lang w:bidi="ar-IQ"/>
              </w:rPr>
            </w:pPr>
            <w:r>
              <w:rPr>
                <w:rFonts w:cs="Ali_K_Samik" w:hint="cs"/>
                <w:sz w:val="16"/>
                <w:szCs w:val="16"/>
                <w:shd w:val="clear" w:color="auto" w:fill="EEECE1" w:themeFill="background2"/>
                <w:rtl/>
                <w:lang w:bidi="ar-IQ"/>
              </w:rPr>
              <w:t xml:space="preserve">     </w:t>
            </w:r>
            <w:r w:rsidR="00B515F5">
              <w:rPr>
                <w:rFonts w:cs="Ali_K_Samik" w:hint="cs"/>
                <w:sz w:val="16"/>
                <w:szCs w:val="16"/>
                <w:shd w:val="clear" w:color="auto" w:fill="EEECE1" w:themeFill="background2"/>
                <w:rtl/>
                <w:lang w:bidi="ar-IQ"/>
              </w:rPr>
              <w:t>تؤماركار</w:t>
            </w:r>
          </w:p>
        </w:tc>
        <w:tc>
          <w:tcPr>
            <w:tcW w:w="3680" w:type="dxa"/>
            <w:gridSpan w:val="3"/>
            <w:tcBorders>
              <w:left w:val="single" w:sz="4" w:space="0" w:color="auto"/>
              <w:right w:val="single" w:sz="4" w:space="0" w:color="auto"/>
            </w:tcBorders>
            <w:shd w:val="clear" w:color="auto" w:fill="auto"/>
          </w:tcPr>
          <w:p w:rsidR="00B515F5" w:rsidRPr="00B515F5" w:rsidRDefault="00B515F5" w:rsidP="00571469">
            <w:pPr>
              <w:rPr>
                <w:rFonts w:cs="Ali-A-Samik"/>
                <w:noProof/>
                <w:sz w:val="16"/>
                <w:szCs w:val="16"/>
                <w:rtl/>
              </w:rPr>
            </w:pPr>
          </w:p>
        </w:tc>
        <w:tc>
          <w:tcPr>
            <w:tcW w:w="2950" w:type="dxa"/>
            <w:gridSpan w:val="6"/>
            <w:tcBorders>
              <w:left w:val="single" w:sz="4" w:space="0" w:color="auto"/>
              <w:right w:val="single" w:sz="4" w:space="0" w:color="auto"/>
            </w:tcBorders>
            <w:shd w:val="clear" w:color="auto" w:fill="auto"/>
          </w:tcPr>
          <w:p w:rsidR="00810D70" w:rsidRDefault="00B515F5" w:rsidP="00571469">
            <w:pPr>
              <w:rPr>
                <w:rFonts w:cs="Ali-A-Samik"/>
                <w:sz w:val="16"/>
                <w:szCs w:val="16"/>
                <w:rtl/>
                <w:lang w:bidi="ar-IQ"/>
              </w:rPr>
            </w:pPr>
            <w:r w:rsidRPr="0056386D">
              <w:rPr>
                <w:rFonts w:cs="Ali-A-Samik" w:hint="cs"/>
                <w:sz w:val="16"/>
                <w:szCs w:val="16"/>
                <w:rtl/>
                <w:lang w:bidi="ar-IQ"/>
              </w:rPr>
              <w:t>التاريخ</w:t>
            </w:r>
            <w:r>
              <w:rPr>
                <w:rFonts w:cs="Ali-A-Samik" w:hint="cs"/>
                <w:sz w:val="16"/>
                <w:szCs w:val="16"/>
                <w:rtl/>
                <w:lang w:bidi="ar-IQ"/>
              </w:rPr>
              <w:t xml:space="preserve">     </w:t>
            </w:r>
          </w:p>
          <w:p w:rsidR="00B515F5" w:rsidRPr="00B515F5" w:rsidRDefault="00B515F5" w:rsidP="00571469">
            <w:pPr>
              <w:rPr>
                <w:rFonts w:cs="Ali-A-Samik"/>
                <w:noProof/>
                <w:sz w:val="16"/>
                <w:szCs w:val="16"/>
                <w:rtl/>
              </w:rPr>
            </w:pPr>
            <w:r w:rsidRPr="0056386D">
              <w:rPr>
                <w:rFonts w:cs="Ali_K_Samik" w:hint="cs"/>
                <w:sz w:val="16"/>
                <w:szCs w:val="16"/>
                <w:rtl/>
                <w:lang w:bidi="ar-IQ"/>
              </w:rPr>
              <w:t xml:space="preserve"> ريَكةوتى</w:t>
            </w:r>
            <w:r>
              <w:rPr>
                <w:rFonts w:cs="Ali-A-Samik" w:hint="cs"/>
                <w:sz w:val="16"/>
                <w:szCs w:val="16"/>
                <w:rtl/>
                <w:lang w:bidi="ar-IQ"/>
              </w:rPr>
              <w:t xml:space="preserve"> </w:t>
            </w:r>
            <w:r w:rsidRPr="0056386D">
              <w:rPr>
                <w:rFonts w:cs="Ali-A-Samik" w:hint="cs"/>
                <w:sz w:val="16"/>
                <w:szCs w:val="16"/>
                <w:rtl/>
                <w:lang w:bidi="ar-IQ"/>
              </w:rPr>
              <w:t xml:space="preserve"> :  </w:t>
            </w:r>
            <w:r>
              <w:rPr>
                <w:rFonts w:cs="Ali-A-Samik" w:hint="cs"/>
                <w:sz w:val="16"/>
                <w:szCs w:val="16"/>
                <w:rtl/>
                <w:lang w:bidi="ar-IQ"/>
              </w:rPr>
              <w:t xml:space="preserve">                       </w:t>
            </w:r>
            <w:r w:rsidRPr="00433774">
              <w:rPr>
                <w:rFonts w:cs="Ali-A-Samik" w:hint="cs"/>
                <w:rtl/>
                <w:lang w:bidi="ar-IQ"/>
              </w:rPr>
              <w:t xml:space="preserve">/     / 2016  </w:t>
            </w:r>
          </w:p>
        </w:tc>
        <w:tc>
          <w:tcPr>
            <w:tcW w:w="2833" w:type="dxa"/>
            <w:gridSpan w:val="4"/>
            <w:tcBorders>
              <w:left w:val="single" w:sz="4" w:space="0" w:color="auto"/>
              <w:right w:val="single" w:sz="4" w:space="0" w:color="auto"/>
            </w:tcBorders>
            <w:shd w:val="clear" w:color="auto" w:fill="auto"/>
          </w:tcPr>
          <w:p w:rsidR="00810D70" w:rsidRDefault="00B515F5" w:rsidP="00B515F5">
            <w:pPr>
              <w:rPr>
                <w:rFonts w:cs="Ali_K_Samik"/>
                <w:rtl/>
                <w:lang w:bidi="ar-IQ"/>
              </w:rPr>
            </w:pPr>
            <w:r w:rsidRPr="0056386D">
              <w:rPr>
                <w:rFonts w:cs="Ali-A-Samik" w:hint="cs"/>
                <w:sz w:val="16"/>
                <w:szCs w:val="16"/>
                <w:rtl/>
                <w:lang w:bidi="ar-IQ"/>
              </w:rPr>
              <w:t>التوقيع:</w:t>
            </w:r>
            <w:r w:rsidRPr="00D204D9">
              <w:rPr>
                <w:rFonts w:cs="Ali_K_Samik" w:hint="cs"/>
                <w:rtl/>
                <w:lang w:bidi="ar-IQ"/>
              </w:rPr>
              <w:t xml:space="preserve"> </w:t>
            </w:r>
          </w:p>
          <w:p w:rsidR="00B515F5" w:rsidRPr="00B515F5" w:rsidRDefault="00B515F5" w:rsidP="00810D70">
            <w:pPr>
              <w:rPr>
                <w:rFonts w:cs="Ali-A-Samik"/>
                <w:sz w:val="16"/>
                <w:szCs w:val="16"/>
                <w:rtl/>
                <w:lang w:bidi="ar-IQ"/>
              </w:rPr>
            </w:pPr>
            <w:r w:rsidRPr="00D204D9">
              <w:rPr>
                <w:rFonts w:cs="Ali_K_Samik" w:hint="cs"/>
                <w:rtl/>
                <w:lang w:bidi="ar-IQ"/>
              </w:rPr>
              <w:t>واذوو</w:t>
            </w:r>
            <w:r>
              <w:rPr>
                <w:rFonts w:cs="Ali_K_Samik" w:hint="cs"/>
                <w:rtl/>
                <w:lang w:bidi="ar-IQ"/>
              </w:rPr>
              <w:t>:</w:t>
            </w:r>
          </w:p>
        </w:tc>
      </w:tr>
      <w:tr w:rsidR="00086392" w:rsidRPr="0056386D" w:rsidTr="00E2612E">
        <w:trPr>
          <w:trHeight w:val="393"/>
        </w:trPr>
        <w:tc>
          <w:tcPr>
            <w:tcW w:w="10913" w:type="dxa"/>
            <w:gridSpan w:val="15"/>
            <w:shd w:val="clear" w:color="auto" w:fill="EEECE1" w:themeFill="background2"/>
          </w:tcPr>
          <w:p w:rsidR="00B515F5" w:rsidRPr="00890349" w:rsidRDefault="00890349" w:rsidP="00890349">
            <w:pPr>
              <w:rPr>
                <w:rFonts w:cs="Ali-A-Samik"/>
                <w:rtl/>
              </w:rPr>
            </w:pPr>
            <w:r>
              <w:rPr>
                <w:rFonts w:cs="Ali-A-Samik" w:hint="cs"/>
                <w:sz w:val="16"/>
                <w:szCs w:val="16"/>
                <w:rtl/>
              </w:rPr>
              <w:t xml:space="preserve">  </w:t>
            </w:r>
            <w:r w:rsidR="00086392" w:rsidRPr="00890349">
              <w:rPr>
                <w:rFonts w:cs="Ali-A-Samik" w:hint="cs"/>
                <w:rtl/>
              </w:rPr>
              <w:t xml:space="preserve">تحول العلامة للنشر في الاعلان  رقم    (                       </w:t>
            </w:r>
            <w:r w:rsidR="00086392" w:rsidRPr="00890349">
              <w:rPr>
                <w:rFonts w:cs="Ali-A-Samik"/>
              </w:rPr>
              <w:t xml:space="preserve">   </w:t>
            </w:r>
            <w:r w:rsidR="00086392" w:rsidRPr="00890349">
              <w:rPr>
                <w:rFonts w:cs="Ali-A-Samik" w:hint="cs"/>
                <w:rtl/>
              </w:rPr>
              <w:t xml:space="preserve">     )</w:t>
            </w:r>
            <w:r w:rsidRPr="00890349">
              <w:rPr>
                <w:rFonts w:cs="Ali-A-Samik" w:hint="cs"/>
                <w:rtl/>
              </w:rPr>
              <w:t xml:space="preserve">                                          </w:t>
            </w:r>
            <w:r w:rsidRPr="00890349">
              <w:rPr>
                <w:rFonts w:ascii="Noto Naskh Arabic" w:hAnsi="Noto Naskh Arabic" w:cs="Noto Naskh Arabic" w:hint="cs"/>
                <w:b/>
                <w:bCs/>
                <w:rtl/>
                <w:lang w:bidi="ar-IQ"/>
              </w:rPr>
              <w:t xml:space="preserve"> ئەم هێمایە لە ڕ</w:t>
            </w:r>
            <w:r w:rsidRPr="00890349">
              <w:rPr>
                <w:rFonts w:ascii="Noto Naskh Arabic" w:hAnsi="Noto Naskh Arabic" w:cs="Noto Naskh Arabic" w:hint="eastAsia"/>
                <w:b/>
                <w:bCs/>
                <w:rtl/>
                <w:lang w:bidi="ar-IQ"/>
              </w:rPr>
              <w:t>اگ</w:t>
            </w:r>
            <w:r w:rsidRPr="00890349">
              <w:rPr>
                <w:rFonts w:ascii="Noto Naskh Arabic" w:hAnsi="Noto Naskh Arabic" w:cs="Noto Naskh Arabic" w:hint="cs"/>
                <w:b/>
                <w:bCs/>
                <w:rtl/>
                <w:lang w:bidi="ar-IQ"/>
              </w:rPr>
              <w:t>ەی</w:t>
            </w:r>
            <w:r w:rsidRPr="00890349">
              <w:rPr>
                <w:rFonts w:ascii="Noto Naskh Arabic" w:hAnsi="Noto Naskh Arabic" w:cs="Noto Naskh Arabic" w:hint="eastAsia"/>
                <w:b/>
                <w:bCs/>
                <w:rtl/>
                <w:lang w:bidi="ar-IQ"/>
              </w:rPr>
              <w:t>اندنى</w:t>
            </w:r>
            <w:r w:rsidRPr="00890349">
              <w:rPr>
                <w:rFonts w:ascii="Noto Naskh Arabic" w:hAnsi="Noto Naskh Arabic" w:cs="Noto Naskh Arabic"/>
                <w:b/>
                <w:bCs/>
                <w:rtl/>
                <w:lang w:bidi="ar-IQ"/>
              </w:rPr>
              <w:t xml:space="preserve"> </w:t>
            </w:r>
            <w:r w:rsidRPr="00890349">
              <w:rPr>
                <w:rFonts w:ascii="Noto Naskh Arabic" w:hAnsi="Noto Naskh Arabic" w:cs="Noto Naskh Arabic" w:hint="cs"/>
                <w:b/>
                <w:bCs/>
                <w:rtl/>
                <w:lang w:bidi="ar-IQ"/>
              </w:rPr>
              <w:t xml:space="preserve">ژمارە </w:t>
            </w:r>
            <w:r w:rsidRPr="00890349">
              <w:rPr>
                <w:rFonts w:ascii="Noto Naskh Arabic" w:hAnsi="Noto Naskh Arabic" w:cs="Arial" w:hint="cs"/>
                <w:rtl/>
                <w:lang w:bidi="ar-IQ"/>
              </w:rPr>
              <w:t xml:space="preserve">(       </w:t>
            </w:r>
            <w:r w:rsidRPr="00890349">
              <w:rPr>
                <w:rFonts w:ascii="Noto Naskh Arabic" w:hAnsi="Noto Naskh Arabic" w:cs="Arial"/>
                <w:lang w:bidi="ar-IQ"/>
              </w:rPr>
              <w:t xml:space="preserve">                    </w:t>
            </w:r>
            <w:r w:rsidRPr="00890349">
              <w:rPr>
                <w:rFonts w:ascii="Noto Naskh Arabic" w:hAnsi="Noto Naskh Arabic" w:cs="Arial" w:hint="cs"/>
                <w:rtl/>
                <w:lang w:bidi="ar-IQ"/>
              </w:rPr>
              <w:t xml:space="preserve">       )</w:t>
            </w:r>
            <w:r w:rsidRPr="00890349">
              <w:rPr>
                <w:rFonts w:ascii="Noto Naskh Arabic" w:hAnsi="Noto Naskh Arabic" w:cs="Arial" w:hint="cs"/>
                <w:b/>
                <w:bCs/>
                <w:rtl/>
                <w:lang w:bidi="ar-IQ"/>
              </w:rPr>
              <w:t xml:space="preserve"> بڵاوبکرێتەوە</w:t>
            </w:r>
          </w:p>
        </w:tc>
      </w:tr>
      <w:tr w:rsidR="001E25AD" w:rsidRPr="0056386D" w:rsidTr="00E2612E">
        <w:trPr>
          <w:trHeight w:val="1468"/>
        </w:trPr>
        <w:tc>
          <w:tcPr>
            <w:tcW w:w="5520" w:type="dxa"/>
            <w:gridSpan w:val="6"/>
            <w:shd w:val="clear" w:color="auto" w:fill="auto"/>
          </w:tcPr>
          <w:p w:rsidR="001E25AD" w:rsidRPr="00D96CD8" w:rsidRDefault="001E25AD" w:rsidP="001E25AD">
            <w:pPr>
              <w:pStyle w:val="ListParagraph"/>
              <w:numPr>
                <w:ilvl w:val="0"/>
                <w:numId w:val="21"/>
              </w:numPr>
              <w:ind w:left="192" w:hanging="192"/>
              <w:rPr>
                <w:rFonts w:cs="Ali-A-Samik"/>
                <w:sz w:val="18"/>
                <w:szCs w:val="18"/>
                <w:lang w:bidi="ar-IQ"/>
              </w:rPr>
            </w:pPr>
            <w:r w:rsidRPr="00D96CD8">
              <w:rPr>
                <w:rFonts w:cs="Ali-A-Samik" w:hint="cs"/>
                <w:sz w:val="18"/>
                <w:szCs w:val="18"/>
                <w:highlight w:val="cyan"/>
                <w:rtl/>
                <w:lang w:bidi="ar-IQ"/>
              </w:rPr>
              <w:t>ملاحظة</w:t>
            </w:r>
            <w:r w:rsidRPr="00D96CD8">
              <w:rPr>
                <w:rFonts w:cs="Ali-A-Samik" w:hint="cs"/>
                <w:sz w:val="18"/>
                <w:szCs w:val="18"/>
                <w:rtl/>
                <w:lang w:bidi="ar-IQ"/>
              </w:rPr>
              <w:t xml:space="preserve">:-  لغاية توقبع  مقدم الطالب تملأ من قبل طالب التسجيل 0 </w:t>
            </w:r>
          </w:p>
          <w:p w:rsidR="001E25AD" w:rsidRPr="00D96CD8" w:rsidRDefault="001E25AD" w:rsidP="001E25AD">
            <w:pPr>
              <w:pStyle w:val="ListParagraph"/>
              <w:numPr>
                <w:ilvl w:val="0"/>
                <w:numId w:val="21"/>
              </w:numPr>
              <w:ind w:left="192" w:hanging="192"/>
              <w:rPr>
                <w:rFonts w:cs="Ali-A-Samik"/>
                <w:sz w:val="18"/>
                <w:szCs w:val="18"/>
                <w:lang w:bidi="ar-IQ"/>
              </w:rPr>
            </w:pPr>
            <w:r w:rsidRPr="00D96CD8">
              <w:rPr>
                <w:rFonts w:cs="Ali-A-Samik" w:hint="cs"/>
                <w:sz w:val="18"/>
                <w:szCs w:val="18"/>
                <w:rtl/>
                <w:lang w:bidi="ar-IQ"/>
              </w:rPr>
              <w:t xml:space="preserve">يرجى الرجوع الى المادة الخامسة من القانون العلامات رقم 21 لسنة 1957 المتضمن المجالات التي لايجوز تسجيل العلامة بشانها وذلك بغية مراعاتها قبل تدوين طلب تسجيل العلامة تلافيا لتحميل التبعات القانونية المنصوص عليها في الباب السادس من القانون جراء حصول المخالفة 0 </w:t>
            </w:r>
          </w:p>
          <w:p w:rsidR="001E25AD" w:rsidRPr="001E25AD" w:rsidRDefault="001E25AD" w:rsidP="001E25AD">
            <w:pPr>
              <w:pStyle w:val="ListParagraph"/>
              <w:numPr>
                <w:ilvl w:val="0"/>
                <w:numId w:val="21"/>
              </w:numPr>
              <w:ind w:left="192" w:hanging="192"/>
              <w:rPr>
                <w:rFonts w:cs="Ali-A-Samik"/>
                <w:sz w:val="16"/>
                <w:szCs w:val="16"/>
                <w:rtl/>
                <w:lang w:bidi="ar-IQ"/>
              </w:rPr>
            </w:pPr>
            <w:r w:rsidRPr="00D96CD8">
              <w:rPr>
                <w:rFonts w:cs="Ali-A-Samik" w:hint="cs"/>
                <w:sz w:val="18"/>
                <w:szCs w:val="18"/>
                <w:highlight w:val="yellow"/>
                <w:rtl/>
                <w:lang w:bidi="ar-IQ"/>
              </w:rPr>
              <w:t>أتعهد</w:t>
            </w:r>
            <w:r w:rsidRPr="00D96CD8">
              <w:rPr>
                <w:rFonts w:cs="Ali-A-Samik" w:hint="cs"/>
                <w:sz w:val="18"/>
                <w:szCs w:val="18"/>
                <w:rtl/>
                <w:lang w:bidi="ar-IQ"/>
              </w:rPr>
              <w:t xml:space="preserve"> بالغاء طلب التسجيل أعلاه عند ظهور علامة مشابهه لها مسجلة قبل تاريخ  تقديمنا هذا الطلب دون الرجوع  للمحاكم ، وحسب التعهد المرفق  بالفايل 0 </w:t>
            </w:r>
          </w:p>
        </w:tc>
        <w:tc>
          <w:tcPr>
            <w:tcW w:w="5393" w:type="dxa"/>
            <w:gridSpan w:val="9"/>
            <w:shd w:val="clear" w:color="auto" w:fill="auto"/>
          </w:tcPr>
          <w:p w:rsidR="001E25AD" w:rsidRPr="00D96CD8" w:rsidRDefault="001E25AD" w:rsidP="001E25AD">
            <w:pPr>
              <w:pStyle w:val="ListParagraph"/>
              <w:numPr>
                <w:ilvl w:val="0"/>
                <w:numId w:val="20"/>
              </w:numPr>
              <w:spacing w:line="240" w:lineRule="auto"/>
              <w:ind w:left="183" w:hanging="183"/>
              <w:rPr>
                <w:rFonts w:cs="Ali_K_Samik"/>
                <w:sz w:val="16"/>
                <w:szCs w:val="16"/>
                <w:lang w:bidi="ar-IQ"/>
              </w:rPr>
            </w:pPr>
            <w:r w:rsidRPr="00D96CD8">
              <w:rPr>
                <w:rFonts w:cs="Ali_K_Samik" w:hint="cs"/>
                <w:sz w:val="16"/>
                <w:szCs w:val="16"/>
                <w:highlight w:val="lightGray"/>
                <w:shd w:val="clear" w:color="auto" w:fill="8DB3E2" w:themeFill="text2" w:themeFillTint="66"/>
                <w:rtl/>
                <w:lang w:bidi="ar-IQ"/>
              </w:rPr>
              <w:t>تيَبينى:-</w:t>
            </w:r>
            <w:r w:rsidRPr="00D96CD8">
              <w:rPr>
                <w:rFonts w:cs="Ali_K_Samik" w:hint="cs"/>
                <w:sz w:val="16"/>
                <w:szCs w:val="16"/>
                <w:rtl/>
                <w:lang w:bidi="ar-IQ"/>
              </w:rPr>
              <w:t xml:space="preserve">  </w:t>
            </w:r>
            <w:r w:rsidRPr="00D96CD8">
              <w:rPr>
                <w:rFonts w:ascii="Noto Naskh Arabic" w:hAnsi="Noto Naskh Arabic" w:cs="Noto Naskh Arabic" w:hint="cs"/>
                <w:b/>
                <w:bCs/>
                <w:sz w:val="16"/>
                <w:szCs w:val="16"/>
                <w:rtl/>
                <w:lang w:bidi="ar-IQ"/>
              </w:rPr>
              <w:t>تا پێشنیارى وردبین کار پردەکرێتەوە لە لایەن داواکارى تۆمارکردن</w:t>
            </w:r>
            <w:r w:rsidRPr="00D96CD8">
              <w:rPr>
                <w:rFonts w:cs="Ali_K_Samik" w:hint="cs"/>
                <w:sz w:val="16"/>
                <w:szCs w:val="16"/>
                <w:rtl/>
                <w:lang w:bidi="ar-IQ"/>
              </w:rPr>
              <w:t xml:space="preserve"> </w:t>
            </w:r>
            <w:r w:rsidRPr="00D96CD8">
              <w:rPr>
                <w:rFonts w:cs="Ali_K_Samik"/>
                <w:sz w:val="16"/>
                <w:szCs w:val="16"/>
                <w:lang w:bidi="ar-IQ"/>
              </w:rPr>
              <w:t>.</w:t>
            </w:r>
          </w:p>
          <w:p w:rsidR="001E25AD" w:rsidRPr="00D96CD8" w:rsidRDefault="001E25AD" w:rsidP="001E25AD">
            <w:pPr>
              <w:pStyle w:val="ListParagraph"/>
              <w:numPr>
                <w:ilvl w:val="0"/>
                <w:numId w:val="20"/>
              </w:numPr>
              <w:spacing w:line="240" w:lineRule="auto"/>
              <w:ind w:left="183" w:hanging="183"/>
              <w:rPr>
                <w:rFonts w:cs="Ali_K_Samik"/>
                <w:sz w:val="16"/>
                <w:szCs w:val="16"/>
                <w:lang w:bidi="ar-IQ"/>
              </w:rPr>
            </w:pPr>
            <w:r w:rsidRPr="00D96CD8">
              <w:rPr>
                <w:rFonts w:cs="Ali_K_Samik" w:hint="cs"/>
                <w:sz w:val="16"/>
                <w:szCs w:val="16"/>
                <w:rtl/>
                <w:lang w:bidi="ar-IQ"/>
              </w:rPr>
              <w:t xml:space="preserve">تكاية </w:t>
            </w:r>
            <w:r w:rsidRPr="00D96CD8">
              <w:rPr>
                <w:rFonts w:ascii="Noto Naskh Arabic" w:hAnsi="Noto Naskh Arabic" w:cs="Noto Naskh Arabic"/>
                <w:b/>
                <w:bCs/>
                <w:sz w:val="16"/>
                <w:szCs w:val="16"/>
                <w:rtl/>
                <w:lang w:bidi="ar-IQ"/>
              </w:rPr>
              <w:t>بلکەریوە</w:t>
            </w:r>
            <w:r w:rsidRPr="00D96CD8">
              <w:rPr>
                <w:rFonts w:cs="Ali_K_Samik" w:hint="cs"/>
                <w:sz w:val="16"/>
                <w:szCs w:val="16"/>
                <w:rtl/>
                <w:lang w:bidi="ar-IQ"/>
              </w:rPr>
              <w:t xml:space="preserve"> بؤ مادةى (5) لة ياساي هيَما بازرطانيةكان ذمارة 21 ى سالَي 1957 </w:t>
            </w:r>
            <w:r w:rsidRPr="00D96CD8">
              <w:rPr>
                <w:rFonts w:ascii="Noto Naskh Arabic" w:hAnsi="Noto Naskh Arabic" w:cs="Noto Naskh Arabic" w:hint="cs"/>
                <w:b/>
                <w:bCs/>
                <w:sz w:val="16"/>
                <w:szCs w:val="16"/>
                <w:rtl/>
                <w:lang w:bidi="ar-IQ"/>
              </w:rPr>
              <w:t>هەموارکراو</w:t>
            </w:r>
            <w:r w:rsidRPr="00D96CD8">
              <w:rPr>
                <w:rFonts w:cs="Ali_K_Samik" w:hint="cs"/>
                <w:sz w:val="16"/>
                <w:szCs w:val="16"/>
                <w:rtl/>
                <w:lang w:bidi="ar-IQ"/>
              </w:rPr>
              <w:t xml:space="preserve"> </w:t>
            </w:r>
            <w:r w:rsidRPr="00D96CD8">
              <w:rPr>
                <w:rFonts w:cs="Ali_K_Samik"/>
                <w:sz w:val="16"/>
                <w:szCs w:val="16"/>
                <w:lang w:bidi="ar-IQ"/>
              </w:rPr>
              <w:t>.</w:t>
            </w:r>
          </w:p>
          <w:p w:rsidR="001E25AD" w:rsidRPr="00D96CD8" w:rsidRDefault="001E25AD" w:rsidP="001E25AD">
            <w:pPr>
              <w:pStyle w:val="ListParagraph"/>
              <w:numPr>
                <w:ilvl w:val="0"/>
                <w:numId w:val="20"/>
              </w:numPr>
              <w:spacing w:line="240" w:lineRule="auto"/>
              <w:ind w:left="183" w:hanging="183"/>
              <w:rPr>
                <w:rFonts w:cs="Ali_K_Samik"/>
                <w:sz w:val="16"/>
                <w:szCs w:val="16"/>
                <w:lang w:bidi="ar-IQ"/>
              </w:rPr>
            </w:pPr>
            <w:r w:rsidRPr="00D96CD8">
              <w:rPr>
                <w:rFonts w:cs="Ali_K_Samik" w:hint="cs"/>
                <w:sz w:val="16"/>
                <w:szCs w:val="16"/>
                <w:rtl/>
                <w:lang w:bidi="ar-IQ"/>
              </w:rPr>
              <w:t xml:space="preserve">بةلَين دةدةم بةهةلَوةشانةوةى </w:t>
            </w:r>
            <w:r w:rsidRPr="00D96CD8">
              <w:rPr>
                <w:rFonts w:ascii="Noto Naskh Arabic" w:hAnsi="Noto Naskh Arabic" w:cs="Noto Naskh Arabic" w:hint="cs"/>
                <w:b/>
                <w:bCs/>
                <w:sz w:val="16"/>
                <w:szCs w:val="16"/>
                <w:rtl/>
                <w:lang w:bidi="ar-IQ"/>
              </w:rPr>
              <w:t>دواکارى تۆمارکردن لەکاتى بوونى</w:t>
            </w:r>
            <w:r w:rsidRPr="00D96CD8">
              <w:rPr>
                <w:rFonts w:cs="Ali_K_Samik" w:hint="cs"/>
                <w:sz w:val="16"/>
                <w:szCs w:val="16"/>
                <w:rtl/>
                <w:lang w:bidi="ar-IQ"/>
              </w:rPr>
              <w:t xml:space="preserve"> هيَمايةكي هاوشيَوةى تؤماركراو </w:t>
            </w:r>
            <w:r w:rsidRPr="00D96CD8">
              <w:rPr>
                <w:rFonts w:cs="Ali_K_Samik"/>
                <w:sz w:val="16"/>
                <w:szCs w:val="16"/>
                <w:lang w:bidi="ar-IQ"/>
              </w:rPr>
              <w:t>.</w:t>
            </w:r>
          </w:p>
          <w:p w:rsidR="001E25AD" w:rsidRPr="00D96CD8" w:rsidRDefault="001E25AD" w:rsidP="001E25AD">
            <w:pPr>
              <w:pStyle w:val="ListParagraph"/>
              <w:numPr>
                <w:ilvl w:val="0"/>
                <w:numId w:val="20"/>
              </w:numPr>
              <w:spacing w:line="240" w:lineRule="auto"/>
              <w:ind w:left="183" w:hanging="183"/>
              <w:rPr>
                <w:rFonts w:cs="Ali_K_Samik"/>
                <w:sz w:val="16"/>
                <w:szCs w:val="16"/>
                <w:lang w:bidi="ar-IQ"/>
              </w:rPr>
            </w:pPr>
            <w:r w:rsidRPr="00D96CD8">
              <w:rPr>
                <w:rFonts w:cs="Ali_K_Samik" w:hint="cs"/>
                <w:sz w:val="16"/>
                <w:szCs w:val="16"/>
                <w:rtl/>
                <w:lang w:bidi="ar-IQ"/>
              </w:rPr>
              <w:t>بةلَيَنامةى</w:t>
            </w:r>
            <w:r w:rsidR="00862FA1" w:rsidRPr="00D96CD8">
              <w:rPr>
                <w:rFonts w:cs="Ali_K_Samik" w:hint="cs"/>
                <w:sz w:val="16"/>
                <w:szCs w:val="16"/>
                <w:rtl/>
                <w:lang w:bidi="ar-IQ"/>
              </w:rPr>
              <w:t xml:space="preserve"> 0 </w:t>
            </w:r>
          </w:p>
          <w:p w:rsidR="001E25AD" w:rsidRPr="002262E2" w:rsidRDefault="00140F72" w:rsidP="007F3226">
            <w:pPr>
              <w:pStyle w:val="ListParagraph"/>
              <w:numPr>
                <w:ilvl w:val="0"/>
                <w:numId w:val="20"/>
              </w:numPr>
              <w:spacing w:line="240" w:lineRule="auto"/>
              <w:ind w:left="183" w:hanging="183"/>
              <w:rPr>
                <w:rFonts w:cs="Ali_K_Samik"/>
                <w:b/>
                <w:bCs/>
                <w:sz w:val="18"/>
                <w:szCs w:val="18"/>
                <w:rtl/>
                <w:lang w:bidi="ar-IQ"/>
              </w:rPr>
            </w:pPr>
            <w:r w:rsidRPr="00D96CD8">
              <w:rPr>
                <w:rFonts w:ascii="Noto Naskh Arabic" w:hAnsi="Noto Naskh Arabic" w:cs="Noto Naskh Arabic" w:hint="cs"/>
                <w:b/>
                <w:bCs/>
                <w:sz w:val="18"/>
                <w:szCs w:val="18"/>
                <w:rtl/>
                <w:lang w:bidi="ar-IQ"/>
              </w:rPr>
              <w:t>بەل</w:t>
            </w:r>
            <w:r w:rsidR="0011420C" w:rsidRPr="00D96CD8">
              <w:rPr>
                <w:rFonts w:ascii="Noto Naskh Arabic" w:hAnsi="Noto Naskh Arabic" w:cs="Noto Naskh Arabic" w:hint="cs"/>
                <w:b/>
                <w:bCs/>
                <w:sz w:val="18"/>
                <w:szCs w:val="18"/>
                <w:rtl/>
                <w:lang w:bidi="ar-IQ"/>
              </w:rPr>
              <w:t>ێن دەدەم بە هەلوەشانەوەى هێماکەم</w:t>
            </w:r>
            <w:r w:rsidR="00405EAD" w:rsidRPr="00D96CD8">
              <w:rPr>
                <w:rFonts w:ascii="Noto Naskh Arabic" w:hAnsi="Noto Naskh Arabic" w:cs="Noto Naskh Arabic" w:hint="cs"/>
                <w:b/>
                <w:bCs/>
                <w:sz w:val="18"/>
                <w:szCs w:val="18"/>
                <w:rtl/>
                <w:lang w:bidi="ar-IQ"/>
              </w:rPr>
              <w:t xml:space="preserve"> ئەگەر دەرکەوت کەپێش بەروارى پێشکەش کرد</w:t>
            </w:r>
            <w:r w:rsidR="003E3770">
              <w:rPr>
                <w:rFonts w:ascii="Noto Naskh Arabic" w:hAnsi="Noto Naskh Arabic" w:cs="Noto Naskh Arabic" w:hint="cs"/>
                <w:b/>
                <w:bCs/>
                <w:sz w:val="18"/>
                <w:szCs w:val="18"/>
                <w:rtl/>
                <w:lang w:bidi="ar-IQ"/>
              </w:rPr>
              <w:t>نم تۆمارکرا</w:t>
            </w:r>
            <w:r w:rsidR="00F771F5">
              <w:rPr>
                <w:rFonts w:ascii="Noto Naskh Arabic" w:hAnsi="Noto Naskh Arabic" w:cs="Noto Naskh Arabic" w:hint="cs"/>
                <w:b/>
                <w:bCs/>
                <w:sz w:val="18"/>
                <w:szCs w:val="18"/>
                <w:rtl/>
                <w:lang w:bidi="ar-IQ"/>
              </w:rPr>
              <w:t xml:space="preserve">وێکى تر هەبێت </w:t>
            </w:r>
            <w:r w:rsidR="007F3226">
              <w:rPr>
                <w:rFonts w:ascii="Noto Naskh Arabic" w:hAnsi="Noto Naskh Arabic" w:cs="Noto Naskh Arabic" w:hint="cs"/>
                <w:b/>
                <w:bCs/>
                <w:sz w:val="18"/>
                <w:szCs w:val="18"/>
                <w:rtl/>
                <w:lang w:bidi="ar-IQ"/>
              </w:rPr>
              <w:t xml:space="preserve"> بەبێ </w:t>
            </w:r>
            <w:r w:rsidR="00051664" w:rsidRPr="00A20619">
              <w:rPr>
                <w:rFonts w:ascii="Ali- Arabesque" w:hAnsi="Ali- Arabesque" w:cstheme="majorBidi"/>
                <w:b/>
                <w:bCs/>
                <w:sz w:val="18"/>
                <w:szCs w:val="18"/>
                <w:rtl/>
                <w:lang w:bidi="ar-IQ"/>
              </w:rPr>
              <w:t>گ</w:t>
            </w:r>
            <w:r w:rsidR="00A20619">
              <w:rPr>
                <w:rFonts w:ascii="Ali- Arabesque" w:hAnsi="Ali- Arabesque" w:cstheme="majorBidi" w:hint="cs"/>
                <w:b/>
                <w:bCs/>
                <w:sz w:val="18"/>
                <w:szCs w:val="18"/>
                <w:rtl/>
                <w:lang w:bidi="ar-IQ"/>
              </w:rPr>
              <w:t>ە</w:t>
            </w:r>
            <w:r w:rsidR="00051664" w:rsidRPr="00A20619">
              <w:rPr>
                <w:rFonts w:ascii="Ali- Arabesque" w:hAnsi="Ali- Arabesque" w:cstheme="majorBidi"/>
                <w:b/>
                <w:bCs/>
                <w:sz w:val="18"/>
                <w:szCs w:val="18"/>
                <w:rtl/>
                <w:lang w:bidi="ar-IQ"/>
              </w:rPr>
              <w:t>رانەوە</w:t>
            </w:r>
            <w:r w:rsidR="00051664" w:rsidRPr="00D96CD8">
              <w:rPr>
                <w:rFonts w:ascii="Noto Naskh Arabic" w:hAnsi="Noto Naskh Arabic" w:cs="Noto Naskh Arabic" w:hint="cs"/>
                <w:b/>
                <w:bCs/>
                <w:sz w:val="18"/>
                <w:szCs w:val="18"/>
                <w:rtl/>
                <w:lang w:bidi="ar-IQ"/>
              </w:rPr>
              <w:t xml:space="preserve"> بۆ دادگا</w:t>
            </w:r>
            <w:r w:rsidR="0022484A" w:rsidRPr="00D96CD8">
              <w:rPr>
                <w:rFonts w:ascii="Noto Naskh Arabic" w:hAnsi="Noto Naskh Arabic" w:cs="Noto Naskh Arabic" w:hint="cs"/>
                <w:b/>
                <w:bCs/>
                <w:sz w:val="18"/>
                <w:szCs w:val="18"/>
                <w:rtl/>
                <w:lang w:bidi="ar-IQ"/>
              </w:rPr>
              <w:t xml:space="preserve"> 0 </w:t>
            </w:r>
          </w:p>
        </w:tc>
      </w:tr>
    </w:tbl>
    <w:p w:rsidR="001E25AD" w:rsidRPr="001E25AD" w:rsidRDefault="00890349" w:rsidP="001E25AD">
      <w:pPr>
        <w:ind w:left="360"/>
        <w:rPr>
          <w:rFonts w:cs="Ali-A-Samik"/>
          <w:sz w:val="16"/>
          <w:szCs w:val="16"/>
          <w:lang w:bidi="ar-IQ"/>
        </w:rPr>
      </w:pPr>
      <w:r w:rsidRPr="00810D70">
        <w:rPr>
          <w:rFonts w:cs="Ali-A-Samik"/>
          <w:noProof/>
          <w:sz w:val="16"/>
          <w:szCs w:val="16"/>
          <w:highlight w:val="yellow"/>
        </w:rPr>
        <w:drawing>
          <wp:anchor distT="0" distB="0" distL="114300" distR="114300" simplePos="0" relativeHeight="252263424" behindDoc="1" locked="0" layoutInCell="1" allowOverlap="1" wp14:anchorId="05D2EF5B" wp14:editId="08353B25">
            <wp:simplePos x="0" y="0"/>
            <wp:positionH relativeFrom="column">
              <wp:posOffset>-44450</wp:posOffset>
            </wp:positionH>
            <wp:positionV relativeFrom="paragraph">
              <wp:posOffset>45085</wp:posOffset>
            </wp:positionV>
            <wp:extent cx="207645" cy="118745"/>
            <wp:effectExtent l="0" t="0" r="0" b="0"/>
            <wp:wrapNone/>
            <wp:docPr id="9" name="Picture 4" descr="توقيع عما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وقيع عماد.png"/>
                    <pic:cNvPicPr/>
                  </pic:nvPicPr>
                  <pic:blipFill>
                    <a:blip r:embed="rId10" cstate="print"/>
                    <a:stretch>
                      <a:fillRect/>
                    </a:stretch>
                  </pic:blipFill>
                  <pic:spPr>
                    <a:xfrm>
                      <a:off x="0" y="0"/>
                      <a:ext cx="207645" cy="118745"/>
                    </a:xfrm>
                    <a:prstGeom prst="rect">
                      <a:avLst/>
                    </a:prstGeom>
                  </pic:spPr>
                </pic:pic>
              </a:graphicData>
            </a:graphic>
          </wp:anchor>
        </w:drawing>
      </w:r>
    </w:p>
    <w:p w:rsidR="00C12ED4" w:rsidRPr="00046A45" w:rsidRDefault="004D5028" w:rsidP="00C12ED4">
      <w:pPr>
        <w:pStyle w:val="ListParagraph"/>
        <w:spacing w:after="0"/>
        <w:ind w:left="27"/>
        <w:rPr>
          <w:rFonts w:cs="Ali-A-Samik"/>
          <w:sz w:val="16"/>
          <w:szCs w:val="16"/>
          <w:rtl/>
          <w:lang w:bidi="ar-IQ"/>
        </w:rPr>
      </w:pPr>
      <w:r w:rsidRPr="00046A45">
        <w:rPr>
          <w:rFonts w:cs="Ali-A-Samik" w:hint="cs"/>
          <w:sz w:val="16"/>
          <w:szCs w:val="16"/>
          <w:rtl/>
          <w:lang w:bidi="ar-IQ"/>
        </w:rPr>
        <w:t>للمعلومات اتصل بهذا الرقم  (07505783939</w:t>
      </w:r>
      <w:r w:rsidR="008D0B1A" w:rsidRPr="00046A45">
        <w:rPr>
          <w:rFonts w:cs="Ali-A-Samik" w:hint="cs"/>
          <w:sz w:val="16"/>
          <w:szCs w:val="16"/>
          <w:rtl/>
          <w:lang w:bidi="ar-IQ"/>
        </w:rPr>
        <w:t>) 0</w:t>
      </w:r>
      <w:r w:rsidR="00C12ED4" w:rsidRPr="00046A45">
        <w:rPr>
          <w:rFonts w:cs="Ali-A-Samik" w:hint="cs"/>
          <w:sz w:val="16"/>
          <w:szCs w:val="16"/>
          <w:rtl/>
          <w:lang w:bidi="ar-IQ"/>
        </w:rPr>
        <w:t xml:space="preserve">                                                                                                                                                                 </w:t>
      </w:r>
      <w:r w:rsidR="00046A45">
        <w:rPr>
          <w:rFonts w:cs="Ali-A-Samik" w:hint="cs"/>
          <w:sz w:val="16"/>
          <w:szCs w:val="16"/>
          <w:rtl/>
          <w:lang w:bidi="ar-IQ"/>
        </w:rPr>
        <w:t xml:space="preserve">                                                                              </w:t>
      </w:r>
      <w:r w:rsidR="00C12ED4" w:rsidRPr="00046A45">
        <w:rPr>
          <w:rFonts w:cs="Ali-A-Samik" w:hint="cs"/>
          <w:sz w:val="16"/>
          <w:szCs w:val="16"/>
          <w:rtl/>
          <w:lang w:bidi="ar-IQ"/>
        </w:rPr>
        <w:t xml:space="preserve">  </w:t>
      </w:r>
      <w:r w:rsidR="00C12ED4" w:rsidRPr="00046A45">
        <w:rPr>
          <w:rFonts w:cs="Ali-A-Samik" w:hint="cs"/>
          <w:sz w:val="16"/>
          <w:szCs w:val="16"/>
          <w:highlight w:val="yellow"/>
          <w:rtl/>
          <w:lang w:bidi="ar-IQ"/>
        </w:rPr>
        <w:t xml:space="preserve"> استمارة رقم (2)</w:t>
      </w:r>
    </w:p>
    <w:p w:rsidR="00C12ED4" w:rsidRPr="00046A45" w:rsidRDefault="00C12ED4" w:rsidP="00C12ED4">
      <w:pPr>
        <w:pStyle w:val="ListParagraph"/>
        <w:ind w:left="27"/>
        <w:rPr>
          <w:rFonts w:cs="Ali_K_Samik"/>
          <w:sz w:val="16"/>
          <w:szCs w:val="16"/>
          <w:rtl/>
          <w:lang w:bidi="ar-IQ"/>
        </w:rPr>
      </w:pPr>
      <w:r w:rsidRPr="00046A45">
        <w:rPr>
          <w:rFonts w:ascii="Noto Naskh Arabic" w:hAnsi="Noto Naskh Arabic" w:cs="Noto Naskh Arabic" w:hint="cs"/>
          <w:b/>
          <w:bCs/>
          <w:sz w:val="16"/>
          <w:szCs w:val="16"/>
          <w:rtl/>
          <w:lang w:bidi="ar-IQ"/>
        </w:rPr>
        <w:t>بۆ زانیاری زیاتر پەێوەندی بەم ژمارە بکەن</w:t>
      </w:r>
      <w:r w:rsidR="009A021B">
        <w:rPr>
          <w:rFonts w:ascii="Noto Naskh Arabic" w:hAnsi="Noto Naskh Arabic" w:cs="Noto Naskh Arabic" w:hint="cs"/>
          <w:b/>
          <w:bCs/>
          <w:sz w:val="16"/>
          <w:szCs w:val="16"/>
          <w:rtl/>
          <w:lang w:bidi="ar-IQ"/>
        </w:rPr>
        <w:t xml:space="preserve"> </w:t>
      </w:r>
      <w:r w:rsidR="009A021B" w:rsidRPr="00046A45">
        <w:rPr>
          <w:rFonts w:cs="Ali-A-Samik" w:hint="cs"/>
          <w:sz w:val="16"/>
          <w:szCs w:val="16"/>
          <w:rtl/>
          <w:lang w:bidi="ar-IQ"/>
        </w:rPr>
        <w:t>(07505783939)</w:t>
      </w:r>
      <w:r w:rsidRPr="00046A45">
        <w:rPr>
          <w:rFonts w:ascii="Noto Naskh Arabic" w:hAnsi="Noto Naskh Arabic" w:cs="Noto Naskh Arabic" w:hint="cs"/>
          <w:b/>
          <w:bCs/>
          <w:sz w:val="16"/>
          <w:szCs w:val="16"/>
          <w:rtl/>
          <w:lang w:bidi="ar-IQ"/>
        </w:rPr>
        <w:t xml:space="preserve"> 0                                                                                                                              </w:t>
      </w:r>
      <w:r w:rsidR="00046A45" w:rsidRPr="00046A45">
        <w:rPr>
          <w:rFonts w:cs="Ali_K_Samik" w:hint="cs"/>
          <w:sz w:val="16"/>
          <w:szCs w:val="16"/>
          <w:rtl/>
        </w:rPr>
        <w:t xml:space="preserve">                                                 </w:t>
      </w:r>
      <w:r w:rsidR="009A021B">
        <w:rPr>
          <w:rFonts w:cs="Ali_K_Samik" w:hint="cs"/>
          <w:sz w:val="16"/>
          <w:szCs w:val="16"/>
          <w:rtl/>
        </w:rPr>
        <w:t xml:space="preserve">      </w:t>
      </w:r>
      <w:bookmarkStart w:id="0" w:name="_GoBack"/>
      <w:bookmarkEnd w:id="0"/>
      <w:r w:rsidR="00046A45" w:rsidRPr="00046A45">
        <w:rPr>
          <w:rFonts w:cs="Ali_K_Samik" w:hint="cs"/>
          <w:sz w:val="16"/>
          <w:szCs w:val="16"/>
          <w:rtl/>
        </w:rPr>
        <w:t xml:space="preserve"> </w:t>
      </w:r>
      <w:r w:rsidR="00046A45">
        <w:rPr>
          <w:rFonts w:cs="Ali_K_Samik" w:hint="cs"/>
          <w:sz w:val="16"/>
          <w:szCs w:val="16"/>
          <w:highlight w:val="yellow"/>
          <w:rtl/>
        </w:rPr>
        <w:t xml:space="preserve"> </w:t>
      </w:r>
      <w:r w:rsidRPr="00046A45">
        <w:rPr>
          <w:rFonts w:cs="Ali_K_Samik" w:hint="cs"/>
          <w:sz w:val="16"/>
          <w:szCs w:val="16"/>
          <w:highlight w:val="yellow"/>
          <w:rtl/>
        </w:rPr>
        <w:t>فؤرمي ذمارة (2)</w:t>
      </w:r>
    </w:p>
    <w:p w:rsidR="00C12ED4" w:rsidRPr="00F559EC" w:rsidRDefault="00C12ED4" w:rsidP="00C12ED4">
      <w:pPr>
        <w:rPr>
          <w:rFonts w:ascii="Noto Naskh Arabic" w:hAnsi="Noto Naskh Arabic" w:cs="Noto Naskh Arabic"/>
          <w:b/>
          <w:bCs/>
          <w:sz w:val="12"/>
          <w:szCs w:val="12"/>
          <w:lang w:bidi="ar-IQ"/>
        </w:rPr>
      </w:pPr>
    </w:p>
    <w:p w:rsidR="00F559EC" w:rsidRPr="00810D70" w:rsidRDefault="008D0B1A" w:rsidP="000A30D4">
      <w:pPr>
        <w:pStyle w:val="ListParagraph"/>
        <w:ind w:left="27"/>
        <w:rPr>
          <w:rFonts w:cs="Ali-A-Samik"/>
          <w:sz w:val="16"/>
          <w:szCs w:val="16"/>
          <w:rtl/>
          <w:lang w:bidi="ar-IQ"/>
        </w:rPr>
      </w:pPr>
      <w:r>
        <w:rPr>
          <w:rFonts w:cs="Ali-A-Samik" w:hint="cs"/>
          <w:rtl/>
          <w:lang w:bidi="ar-IQ"/>
        </w:rPr>
        <w:t xml:space="preserve"> </w:t>
      </w:r>
    </w:p>
    <w:sectPr w:rsidR="00F559EC" w:rsidRPr="00810D70" w:rsidSect="00123C6C">
      <w:headerReference w:type="default" r:id="rId11"/>
      <w:pgSz w:w="11906" w:h="16838" w:code="9"/>
      <w:pgMar w:top="11" w:right="566" w:bottom="142" w:left="540" w:header="340" w:footer="57" w:gutter="0"/>
      <w:pgBorders w:offsetFrom="page">
        <w:top w:val="double" w:sz="12" w:space="15" w:color="548DD4" w:themeColor="text2" w:themeTint="99"/>
        <w:left w:val="double" w:sz="12" w:space="15" w:color="548DD4" w:themeColor="text2" w:themeTint="99"/>
        <w:bottom w:val="double" w:sz="12" w:space="15" w:color="548DD4" w:themeColor="text2" w:themeTint="99"/>
        <w:right w:val="double" w:sz="12" w:space="15" w:color="548DD4" w:themeColor="text2" w:themeTint="99"/>
      </w:pgBorders>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CC" w:rsidRDefault="009131CC">
      <w:r>
        <w:separator/>
      </w:r>
    </w:p>
  </w:endnote>
  <w:endnote w:type="continuationSeparator" w:id="0">
    <w:p w:rsidR="009131CC" w:rsidRDefault="0091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F_Deyarbaker Kurdi">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Noto Naskh Arabic">
    <w:panose1 w:val="020B0502040504020204"/>
    <w:charset w:val="00"/>
    <w:family w:val="swiss"/>
    <w:pitch w:val="variable"/>
    <w:sig w:usb0="80002003" w:usb1="80002000" w:usb2="00000008" w:usb3="00000000" w:csb0="00000041" w:csb1="00000000"/>
  </w:font>
  <w:font w:name="Ali-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CC" w:rsidRDefault="009131CC">
      <w:r>
        <w:separator/>
      </w:r>
    </w:p>
  </w:footnote>
  <w:footnote w:type="continuationSeparator" w:id="0">
    <w:p w:rsidR="009131CC" w:rsidRDefault="0091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8" w:type="dxa"/>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none" w:sz="0" w:space="0" w:color="auto"/>
        <w:insideV w:val="none" w:sz="0" w:space="0" w:color="auto"/>
      </w:tblBorders>
      <w:shd w:val="clear" w:color="auto" w:fill="FFFFFF" w:themeFill="background1"/>
      <w:tblLook w:val="0000" w:firstRow="0" w:lastRow="0" w:firstColumn="0" w:lastColumn="0" w:noHBand="0" w:noVBand="0"/>
    </w:tblPr>
    <w:tblGrid>
      <w:gridCol w:w="10998"/>
    </w:tblGrid>
    <w:tr w:rsidR="00123C6C" w:rsidRPr="003D5CAF" w:rsidTr="003B147B">
      <w:trPr>
        <w:cantSplit/>
        <w:trHeight w:val="909"/>
      </w:trPr>
      <w:tc>
        <w:tcPr>
          <w:tcW w:w="10998" w:type="dxa"/>
          <w:shd w:val="clear" w:color="auto" w:fill="FFFFFF" w:themeFill="background1"/>
        </w:tcPr>
        <w:p w:rsidR="00D36736" w:rsidRPr="00CB286E" w:rsidRDefault="00D36736" w:rsidP="00D36736">
          <w:pPr>
            <w:pStyle w:val="Header"/>
            <w:ind w:left="168"/>
            <w:rPr>
              <w:rtl/>
              <w:lang w:bidi="ar-IQ"/>
            </w:rPr>
          </w:pPr>
          <w:r w:rsidRPr="00905560">
            <w:rPr>
              <w:rFonts w:cs="Ali_K_Samik" w:hint="cs"/>
              <w:noProof/>
              <w:sz w:val="22"/>
              <w:szCs w:val="22"/>
              <w:rtl/>
            </w:rPr>
            <w:drawing>
              <wp:anchor distT="0" distB="0" distL="114300" distR="114300" simplePos="0" relativeHeight="251659264" behindDoc="0" locked="0" layoutInCell="1" allowOverlap="1" wp14:anchorId="309B8217" wp14:editId="58DA7BB4">
                <wp:simplePos x="0" y="0"/>
                <wp:positionH relativeFrom="column">
                  <wp:posOffset>3023689</wp:posOffset>
                </wp:positionH>
                <wp:positionV relativeFrom="paragraph">
                  <wp:posOffset>10795</wp:posOffset>
                </wp:positionV>
                <wp:extent cx="733725" cy="570015"/>
                <wp:effectExtent l="0" t="0" r="0" b="0"/>
                <wp:wrapNone/>
                <wp:docPr id="6" name="صورة 15" descr="ئارمى ئه نجومه ني وه زي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ئارمى ئه نجومه ني وه زيران"/>
                        <pic:cNvPicPr>
                          <a:picLocks noChangeAspect="1" noChangeArrowheads="1"/>
                        </pic:cNvPicPr>
                      </pic:nvPicPr>
                      <pic:blipFill>
                        <a:blip r:embed="rId1"/>
                        <a:srcRect/>
                        <a:stretch>
                          <a:fillRect/>
                        </a:stretch>
                      </pic:blipFill>
                      <pic:spPr bwMode="auto">
                        <a:xfrm>
                          <a:off x="0" y="0"/>
                          <a:ext cx="733725" cy="570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B286E">
            <w:rPr>
              <w:rFonts w:cs="Ali_K_Samik" w:hint="cs"/>
              <w:rtl/>
            </w:rPr>
            <w:t xml:space="preserve">حكومةتى </w:t>
          </w:r>
          <w:r w:rsidRPr="00CB286E">
            <w:rPr>
              <w:rFonts w:cs="Ali_K_Samik"/>
              <w:rtl/>
            </w:rPr>
            <w:t>هــةريَمى كــوردس</w:t>
          </w:r>
          <w:r w:rsidRPr="00CB286E">
            <w:rPr>
              <w:rFonts w:cs="Ali_K_Samik" w:hint="cs"/>
              <w:rtl/>
            </w:rPr>
            <w:t>ـ</w:t>
          </w:r>
          <w:r w:rsidRPr="00CB286E">
            <w:rPr>
              <w:rFonts w:cs="Ali_K_Samik"/>
              <w:rtl/>
            </w:rPr>
            <w:t xml:space="preserve">تانى </w:t>
          </w:r>
          <w:r w:rsidRPr="00CB286E">
            <w:rPr>
              <w:rFonts w:cs="Ali_K_Samik" w:hint="cs"/>
              <w:rtl/>
            </w:rPr>
            <w:t>-</w:t>
          </w:r>
          <w:r w:rsidRPr="00CB286E">
            <w:rPr>
              <w:rFonts w:cs="Ali_K_Samik"/>
              <w:rtl/>
            </w:rPr>
            <w:t xml:space="preserve"> عيَراق</w:t>
          </w:r>
          <w:r w:rsidRPr="00CB286E">
            <w:rPr>
              <w:rFonts w:cs="Ali_K_Samik" w:hint="cs"/>
              <w:rtl/>
            </w:rPr>
            <w:t xml:space="preserve">                </w:t>
          </w:r>
          <w:r w:rsidRPr="00CB286E">
            <w:rPr>
              <w:rFonts w:cs="Ali_K_Samik"/>
              <w:rtl/>
            </w:rPr>
            <w:tab/>
          </w:r>
          <w:r w:rsidRPr="00CB286E">
            <w:rPr>
              <w:rFonts w:cs="Ali_K_Samik" w:hint="cs"/>
              <w:rtl/>
            </w:rPr>
            <w:t xml:space="preserve">                                </w:t>
          </w:r>
          <w:r w:rsidRPr="00CB286E">
            <w:rPr>
              <w:rFonts w:cs="Ali-A-Samik" w:hint="cs"/>
              <w:rtl/>
            </w:rPr>
            <w:t xml:space="preserve">                                                       </w:t>
          </w:r>
          <w:r>
            <w:rPr>
              <w:rFonts w:cs="Ali-A-Samik" w:hint="cs"/>
              <w:rtl/>
            </w:rPr>
            <w:t xml:space="preserve">                                                    </w:t>
          </w:r>
          <w:r w:rsidRPr="00CB286E">
            <w:rPr>
              <w:rFonts w:cs="Ali-A-Samik" w:hint="cs"/>
              <w:rtl/>
            </w:rPr>
            <w:t>حكومة</w:t>
          </w:r>
          <w:r w:rsidRPr="00CB286E">
            <w:rPr>
              <w:rFonts w:cs="Ali-A-Samik"/>
            </w:rPr>
            <w:t xml:space="preserve"> </w:t>
          </w:r>
          <w:r w:rsidRPr="00CB286E">
            <w:rPr>
              <w:rFonts w:cs="Ali-A-Samik" w:hint="cs"/>
              <w:rtl/>
            </w:rPr>
            <w:t xml:space="preserve">أقــليــم كوردســـتان - </w:t>
          </w:r>
          <w:r w:rsidRPr="00CB286E">
            <w:rPr>
              <w:rFonts w:cs="Ali-A-Samik"/>
              <w:rtl/>
            </w:rPr>
            <w:t xml:space="preserve"> </w:t>
          </w:r>
          <w:r w:rsidRPr="00CB286E">
            <w:rPr>
              <w:rFonts w:cs="Ali-A-Samik" w:hint="cs"/>
              <w:rtl/>
            </w:rPr>
            <w:t>العراق</w:t>
          </w:r>
        </w:p>
        <w:p w:rsidR="00D36736" w:rsidRPr="002314A6" w:rsidRDefault="00D36736" w:rsidP="00D36736">
          <w:pPr>
            <w:bidi w:val="0"/>
            <w:ind w:left="168" w:right="168"/>
            <w:jc w:val="right"/>
            <w:rPr>
              <w:rFonts w:cs="Ali-A-Samik"/>
            </w:rPr>
          </w:pPr>
          <w:r w:rsidRPr="00CB286E">
            <w:rPr>
              <w:rFonts w:cs="Ali_K_Samik"/>
              <w:rtl/>
            </w:rPr>
            <w:t>وةزارةت</w:t>
          </w:r>
          <w:r w:rsidRPr="00CB286E">
            <w:rPr>
              <w:rFonts w:cs="Ali_K_Samik" w:hint="cs"/>
              <w:rtl/>
            </w:rPr>
            <w:t>ـ</w:t>
          </w:r>
          <w:r w:rsidRPr="00CB286E">
            <w:rPr>
              <w:rFonts w:cs="Ali_K_Samik"/>
              <w:rtl/>
            </w:rPr>
            <w:t>ـى</w:t>
          </w:r>
          <w:r w:rsidRPr="00CB286E">
            <w:rPr>
              <w:rFonts w:cs="Ali_K_Samik" w:hint="cs"/>
              <w:rtl/>
            </w:rPr>
            <w:t xml:space="preserve"> بازرطانى و </w:t>
          </w:r>
          <w:r w:rsidRPr="00CB286E">
            <w:rPr>
              <w:rFonts w:cs="Ali_K_Samik"/>
              <w:rtl/>
            </w:rPr>
            <w:t xml:space="preserve"> ثيشــةسـ</w:t>
          </w:r>
          <w:r w:rsidRPr="00CB286E">
            <w:rPr>
              <w:rFonts w:cs="Ali_K_Samik" w:hint="cs"/>
              <w:rtl/>
              <w:lang w:bidi="ar-IQ"/>
            </w:rPr>
            <w:t>ــــ</w:t>
          </w:r>
          <w:r w:rsidRPr="00CB286E">
            <w:rPr>
              <w:rFonts w:cs="Ali_K_Samik"/>
              <w:rtl/>
            </w:rPr>
            <w:t>ـــازى</w:t>
          </w:r>
          <w:r w:rsidRPr="00CB286E">
            <w:rPr>
              <w:rFonts w:cs="Ali_K_Samik" w:hint="cs"/>
              <w:rtl/>
              <w:lang w:bidi="ar-IQ"/>
            </w:rPr>
            <w:t xml:space="preserve">                                                 </w:t>
          </w:r>
          <w:r w:rsidRPr="00CB286E">
            <w:rPr>
              <w:rFonts w:cs="Ali-A-Samik" w:hint="cs"/>
              <w:rtl/>
              <w:lang w:bidi="ar-IQ"/>
            </w:rPr>
            <w:t xml:space="preserve"> </w:t>
          </w:r>
          <w:r w:rsidRPr="00CB286E">
            <w:rPr>
              <w:rFonts w:cs="Ali-A-Samik" w:hint="cs"/>
              <w:rtl/>
            </w:rPr>
            <w:t xml:space="preserve">                                                        </w:t>
          </w:r>
          <w:r>
            <w:rPr>
              <w:rFonts w:cs="Ali-A-Samik" w:hint="cs"/>
              <w:rtl/>
            </w:rPr>
            <w:t xml:space="preserve">                                                      </w:t>
          </w:r>
          <w:r w:rsidRPr="00CB286E">
            <w:rPr>
              <w:rFonts w:cs="Ali-A-Samik" w:hint="cs"/>
              <w:rtl/>
            </w:rPr>
            <w:t>وزارة التجارة والص</w:t>
          </w:r>
          <w:r w:rsidRPr="00CB286E">
            <w:rPr>
              <w:rFonts w:cs="Ali-A-Samik" w:hint="cs"/>
              <w:rtl/>
              <w:lang w:bidi="ar-IQ"/>
            </w:rPr>
            <w:t>ـــ</w:t>
          </w:r>
          <w:r w:rsidRPr="00CB286E">
            <w:rPr>
              <w:rFonts w:cs="Ali-A-Samik" w:hint="cs"/>
              <w:rtl/>
            </w:rPr>
            <w:t>نـــاع</w:t>
          </w:r>
          <w:r w:rsidRPr="00CB286E">
            <w:rPr>
              <w:rFonts w:cs="Ali-A-Samik" w:hint="cs"/>
              <w:rtl/>
              <w:lang w:bidi="ar-IQ"/>
            </w:rPr>
            <w:t>ــــ</w:t>
          </w:r>
          <w:r w:rsidRPr="00CB286E">
            <w:rPr>
              <w:rFonts w:cs="Ali-A-Samik" w:hint="cs"/>
              <w:rtl/>
            </w:rPr>
            <w:t>ة</w:t>
          </w:r>
          <w:r>
            <w:rPr>
              <w:rFonts w:cs="Ali-A-Samik" w:hint="cs"/>
              <w:rtl/>
            </w:rPr>
            <w:t xml:space="preserve"> </w:t>
          </w:r>
          <w:r w:rsidRPr="00CB286E">
            <w:rPr>
              <w:rFonts w:cs="Ali_K_Samik" w:hint="cs"/>
              <w:rtl/>
            </w:rPr>
            <w:t xml:space="preserve">بةرِيَوةبةرايةتى تؤماركردنى هيَما بازرطانيةكان                                                                </w:t>
          </w:r>
          <w:r w:rsidRPr="00CB286E">
            <w:rPr>
              <w:rFonts w:cs="Ali-A-Samik" w:hint="cs"/>
              <w:rtl/>
            </w:rPr>
            <w:t xml:space="preserve">    </w:t>
          </w:r>
          <w:r w:rsidRPr="00CB286E">
            <w:rPr>
              <w:rFonts w:cs="Ali-A-Samik" w:hint="cs"/>
              <w:rtl/>
              <w:lang w:bidi="ar-IQ"/>
            </w:rPr>
            <w:t xml:space="preserve">                              </w:t>
          </w:r>
          <w:r>
            <w:rPr>
              <w:rFonts w:cs="Ali-A-Samik" w:hint="cs"/>
              <w:rtl/>
              <w:lang w:bidi="ar-IQ"/>
            </w:rPr>
            <w:t xml:space="preserve">                                                      </w:t>
          </w:r>
          <w:r w:rsidRPr="00CB286E">
            <w:rPr>
              <w:rFonts w:cs="Ali-A-Samik" w:hint="cs"/>
              <w:rtl/>
              <w:lang w:bidi="ar-IQ"/>
            </w:rPr>
            <w:t xml:space="preserve"> </w:t>
          </w:r>
          <w:r>
            <w:rPr>
              <w:rFonts w:cs="Ali-A-Samik" w:hint="cs"/>
              <w:rtl/>
              <w:lang w:bidi="ar-IQ"/>
            </w:rPr>
            <w:t xml:space="preserve"> </w:t>
          </w:r>
          <w:r w:rsidRPr="00CB286E">
            <w:rPr>
              <w:rFonts w:cs="Ali-A-Samik" w:hint="cs"/>
              <w:rtl/>
            </w:rPr>
            <w:t>مديرية تسجيل العلامات التجارية</w:t>
          </w:r>
        </w:p>
        <w:p w:rsidR="00123C6C" w:rsidRPr="000B4CA6" w:rsidRDefault="00D36736" w:rsidP="00D36736">
          <w:pPr>
            <w:pStyle w:val="Header"/>
            <w:ind w:left="168"/>
            <w:jc w:val="center"/>
            <w:rPr>
              <w:rtl/>
              <w:lang w:bidi="ar-IQ"/>
            </w:rPr>
          </w:pPr>
          <w:proofErr w:type="spellStart"/>
          <w:r w:rsidRPr="006E4AF6">
            <w:rPr>
              <w:rFonts w:asciiTheme="majorBidi" w:hAnsiTheme="majorBidi" w:cstheme="majorBidi"/>
              <w:color w:val="000000" w:themeColor="text1"/>
              <w:sz w:val="12"/>
              <w:szCs w:val="12"/>
              <w:lang w:bidi="ar-IQ"/>
            </w:rPr>
            <w:t>urdistan</w:t>
          </w:r>
          <w:proofErr w:type="spellEnd"/>
          <w:r w:rsidRPr="006E4AF6">
            <w:rPr>
              <w:rFonts w:asciiTheme="majorBidi" w:hAnsiTheme="majorBidi" w:cstheme="majorBidi"/>
              <w:color w:val="000000" w:themeColor="text1"/>
              <w:sz w:val="12"/>
              <w:szCs w:val="12"/>
              <w:lang w:bidi="ar-IQ"/>
            </w:rPr>
            <w:t xml:space="preserve"> Regional Government </w:t>
          </w:r>
          <w:r w:rsidRPr="006E4AF6">
            <w:rPr>
              <w:rFonts w:asciiTheme="majorBidi" w:hAnsiTheme="majorBidi" w:cstheme="majorBidi"/>
              <w:color w:val="000000" w:themeColor="text1"/>
              <w:sz w:val="12"/>
              <w:szCs w:val="12"/>
              <w:rtl/>
              <w:lang w:bidi="ar-IQ"/>
            </w:rPr>
            <w:t>ــ</w:t>
          </w:r>
          <w:r w:rsidRPr="006E4AF6">
            <w:rPr>
              <w:rFonts w:asciiTheme="majorBidi" w:hAnsiTheme="majorBidi" w:cstheme="majorBidi"/>
              <w:color w:val="000000" w:themeColor="text1"/>
              <w:sz w:val="12"/>
              <w:szCs w:val="12"/>
              <w:lang w:bidi="ar-IQ"/>
            </w:rPr>
            <w:t xml:space="preserve"> Iraq</w:t>
          </w:r>
          <w:r>
            <w:rPr>
              <w:rFonts w:asciiTheme="majorBidi" w:hAnsiTheme="majorBidi" w:cstheme="majorBidi" w:hint="cs"/>
              <w:color w:val="000000" w:themeColor="text1"/>
              <w:sz w:val="12"/>
              <w:szCs w:val="12"/>
              <w:rtl/>
              <w:lang w:bidi="ar-IQ"/>
            </w:rPr>
            <w:t xml:space="preserve">                                                                       </w:t>
          </w:r>
          <w:r w:rsidRPr="006E4AF6">
            <w:rPr>
              <w:rFonts w:asciiTheme="majorBidi" w:hAnsiTheme="majorBidi" w:cstheme="majorBidi"/>
              <w:color w:val="000000" w:themeColor="text1"/>
              <w:sz w:val="12"/>
              <w:szCs w:val="12"/>
              <w:lang w:bidi="ar-IQ"/>
            </w:rPr>
            <w:t>Ministry of Trade and Industry</w:t>
          </w:r>
          <w:r>
            <w:rPr>
              <w:rFonts w:asciiTheme="majorBidi" w:hAnsiTheme="majorBidi" w:cstheme="majorBidi" w:hint="cs"/>
              <w:color w:val="000000" w:themeColor="text1"/>
              <w:sz w:val="12"/>
              <w:szCs w:val="12"/>
              <w:rtl/>
              <w:lang w:bidi="ar-IQ"/>
            </w:rPr>
            <w:t xml:space="preserve">                                                                                    </w:t>
          </w:r>
          <w:r w:rsidRPr="006E4AF6">
            <w:rPr>
              <w:rFonts w:asciiTheme="majorBidi" w:hAnsiTheme="majorBidi" w:cstheme="majorBidi"/>
              <w:color w:val="000000" w:themeColor="text1"/>
              <w:sz w:val="12"/>
              <w:szCs w:val="12"/>
              <w:lang w:bidi="ar-JO"/>
            </w:rPr>
            <w:t xml:space="preserve"> Directorate Of Trade Mark</w:t>
          </w:r>
        </w:p>
      </w:tc>
    </w:tr>
  </w:tbl>
  <w:p w:rsidR="007F6E1A" w:rsidRPr="00123C6C" w:rsidRDefault="007F6E1A" w:rsidP="00123C6C">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677"/>
    <w:multiLevelType w:val="hybridMultilevel"/>
    <w:tmpl w:val="1D548778"/>
    <w:lvl w:ilvl="0" w:tplc="7AB024D6">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71DB2"/>
    <w:multiLevelType w:val="multilevel"/>
    <w:tmpl w:val="05F85012"/>
    <w:lvl w:ilvl="0">
      <w:start w:val="2"/>
      <w:numFmt w:val="decimal"/>
      <w:lvlText w:val="(%1)"/>
      <w:lvlJc w:val="center"/>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ADE07D4"/>
    <w:multiLevelType w:val="hybridMultilevel"/>
    <w:tmpl w:val="F5CE6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81865"/>
    <w:multiLevelType w:val="hybridMultilevel"/>
    <w:tmpl w:val="22101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7558FC"/>
    <w:multiLevelType w:val="hybridMultilevel"/>
    <w:tmpl w:val="4F500E0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404160"/>
    <w:multiLevelType w:val="hybridMultilevel"/>
    <w:tmpl w:val="979A7B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E257D4C"/>
    <w:multiLevelType w:val="hybridMultilevel"/>
    <w:tmpl w:val="F9ACC52E"/>
    <w:lvl w:ilvl="0" w:tplc="6C0808C0">
      <w:numFmt w:val="decimalZero"/>
      <w:lvlText w:val="%1"/>
      <w:lvlJc w:val="left"/>
      <w:pPr>
        <w:ind w:left="4755" w:hanging="360"/>
      </w:pPr>
      <w:rPr>
        <w:rFonts w:hint="default"/>
        <w:color w:val="FFFFFF"/>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7">
    <w:nsid w:val="3AAF1DCC"/>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8">
    <w:nsid w:val="40BA5864"/>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9">
    <w:nsid w:val="426601C9"/>
    <w:multiLevelType w:val="hybridMultilevel"/>
    <w:tmpl w:val="694AA514"/>
    <w:lvl w:ilvl="0" w:tplc="0409000F">
      <w:start w:val="1"/>
      <w:numFmt w:val="decimal"/>
      <w:lvlText w:val="%1."/>
      <w:lvlJc w:val="left"/>
      <w:pPr>
        <w:ind w:left="5103" w:hanging="360"/>
      </w:pPr>
    </w:lvl>
    <w:lvl w:ilvl="1" w:tplc="04090019" w:tentative="1">
      <w:start w:val="1"/>
      <w:numFmt w:val="lowerLetter"/>
      <w:lvlText w:val="%2."/>
      <w:lvlJc w:val="left"/>
      <w:pPr>
        <w:ind w:left="5823" w:hanging="360"/>
      </w:pPr>
    </w:lvl>
    <w:lvl w:ilvl="2" w:tplc="0409001B" w:tentative="1">
      <w:start w:val="1"/>
      <w:numFmt w:val="lowerRoman"/>
      <w:lvlText w:val="%3."/>
      <w:lvlJc w:val="right"/>
      <w:pPr>
        <w:ind w:left="6543" w:hanging="180"/>
      </w:pPr>
    </w:lvl>
    <w:lvl w:ilvl="3" w:tplc="0409000F" w:tentative="1">
      <w:start w:val="1"/>
      <w:numFmt w:val="decimal"/>
      <w:lvlText w:val="%4."/>
      <w:lvlJc w:val="left"/>
      <w:pPr>
        <w:ind w:left="7263" w:hanging="360"/>
      </w:pPr>
    </w:lvl>
    <w:lvl w:ilvl="4" w:tplc="04090019" w:tentative="1">
      <w:start w:val="1"/>
      <w:numFmt w:val="lowerLetter"/>
      <w:lvlText w:val="%5."/>
      <w:lvlJc w:val="left"/>
      <w:pPr>
        <w:ind w:left="7983" w:hanging="360"/>
      </w:pPr>
    </w:lvl>
    <w:lvl w:ilvl="5" w:tplc="0409001B" w:tentative="1">
      <w:start w:val="1"/>
      <w:numFmt w:val="lowerRoman"/>
      <w:lvlText w:val="%6."/>
      <w:lvlJc w:val="right"/>
      <w:pPr>
        <w:ind w:left="8703" w:hanging="180"/>
      </w:pPr>
    </w:lvl>
    <w:lvl w:ilvl="6" w:tplc="0409000F" w:tentative="1">
      <w:start w:val="1"/>
      <w:numFmt w:val="decimal"/>
      <w:lvlText w:val="%7."/>
      <w:lvlJc w:val="left"/>
      <w:pPr>
        <w:ind w:left="9423" w:hanging="360"/>
      </w:pPr>
    </w:lvl>
    <w:lvl w:ilvl="7" w:tplc="04090019" w:tentative="1">
      <w:start w:val="1"/>
      <w:numFmt w:val="lowerLetter"/>
      <w:lvlText w:val="%8."/>
      <w:lvlJc w:val="left"/>
      <w:pPr>
        <w:ind w:left="10143" w:hanging="360"/>
      </w:pPr>
    </w:lvl>
    <w:lvl w:ilvl="8" w:tplc="0409001B" w:tentative="1">
      <w:start w:val="1"/>
      <w:numFmt w:val="lowerRoman"/>
      <w:lvlText w:val="%9."/>
      <w:lvlJc w:val="right"/>
      <w:pPr>
        <w:ind w:left="10863" w:hanging="180"/>
      </w:pPr>
    </w:lvl>
  </w:abstractNum>
  <w:abstractNum w:abstractNumId="10">
    <w:nsid w:val="48801884"/>
    <w:multiLevelType w:val="hybridMultilevel"/>
    <w:tmpl w:val="2CCE568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299"/>
        </w:tabs>
        <w:ind w:left="1299" w:hanging="360"/>
      </w:pPr>
      <w:rPr>
        <w:rFonts w:ascii="Courier New" w:hAnsi="Courier New" w:cs="Courier New" w:hint="default"/>
      </w:rPr>
    </w:lvl>
    <w:lvl w:ilvl="2" w:tplc="04090005" w:tentative="1">
      <w:start w:val="1"/>
      <w:numFmt w:val="bullet"/>
      <w:lvlText w:val=""/>
      <w:lvlJc w:val="left"/>
      <w:pPr>
        <w:tabs>
          <w:tab w:val="num" w:pos="2019"/>
        </w:tabs>
        <w:ind w:left="2019" w:hanging="360"/>
      </w:pPr>
      <w:rPr>
        <w:rFonts w:ascii="Wingdings" w:hAnsi="Wingdings" w:hint="default"/>
      </w:rPr>
    </w:lvl>
    <w:lvl w:ilvl="3" w:tplc="04090001" w:tentative="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11">
    <w:nsid w:val="541609B8"/>
    <w:multiLevelType w:val="hybridMultilevel"/>
    <w:tmpl w:val="C6428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3225E"/>
    <w:multiLevelType w:val="hybridMultilevel"/>
    <w:tmpl w:val="3DA2D090"/>
    <w:lvl w:ilvl="0" w:tplc="7AB024D6">
      <w:start w:val="1"/>
      <w:numFmt w:val="bullet"/>
      <w:lvlText w:val=""/>
      <w:lvlJc w:val="left"/>
      <w:pPr>
        <w:ind w:left="888" w:hanging="360"/>
      </w:pPr>
      <w:rPr>
        <w:rFonts w:ascii="Wingdings" w:hAnsi="Wingdings" w:hint="default"/>
        <w:lang w:bidi="ar-SA"/>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3">
    <w:nsid w:val="5E291A87"/>
    <w:multiLevelType w:val="multilevel"/>
    <w:tmpl w:val="7D1286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F091B8E"/>
    <w:multiLevelType w:val="hybridMultilevel"/>
    <w:tmpl w:val="7F72BC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60A43275"/>
    <w:multiLevelType w:val="hybridMultilevel"/>
    <w:tmpl w:val="C3648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E37DB8"/>
    <w:multiLevelType w:val="hybridMultilevel"/>
    <w:tmpl w:val="E6F85602"/>
    <w:lvl w:ilvl="0" w:tplc="0AB07F10">
      <w:start w:val="1"/>
      <w:numFmt w:val="bullet"/>
      <w:lvlText w:val=""/>
      <w:lvlJc w:val="left"/>
      <w:pPr>
        <w:ind w:left="765" w:hanging="360"/>
      </w:pPr>
      <w:rPr>
        <w:rFonts w:ascii="Symbol" w:hAnsi="Symbol" w:hint="default"/>
        <w:lang w:bidi="ar-SA"/>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952427B"/>
    <w:multiLevelType w:val="hybridMultilevel"/>
    <w:tmpl w:val="693C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DA362F"/>
    <w:multiLevelType w:val="hybridMultilevel"/>
    <w:tmpl w:val="F23A1F7A"/>
    <w:lvl w:ilvl="0" w:tplc="CE6C84F4">
      <w:start w:val="1"/>
      <w:numFmt w:val="bullet"/>
      <w:lvlText w:val=""/>
      <w:lvlJc w:val="left"/>
      <w:pPr>
        <w:ind w:left="720" w:hanging="360"/>
      </w:pPr>
      <w:rPr>
        <w:rFonts w:ascii="Wingdings" w:hAnsi="Wingdings" w:cs="AF_Deyarbaker Kur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1E3005"/>
    <w:multiLevelType w:val="singleLevel"/>
    <w:tmpl w:val="0401000B"/>
    <w:lvl w:ilvl="0">
      <w:start w:val="1"/>
      <w:numFmt w:val="chosung"/>
      <w:lvlText w:val=""/>
      <w:lvlJc w:val="center"/>
      <w:pPr>
        <w:tabs>
          <w:tab w:val="num" w:pos="648"/>
        </w:tabs>
        <w:ind w:left="360" w:hanging="72"/>
      </w:pPr>
      <w:rPr>
        <w:rFonts w:ascii="Wingdings" w:hAnsi="Wingdings" w:hint="default"/>
      </w:rPr>
    </w:lvl>
  </w:abstractNum>
  <w:abstractNum w:abstractNumId="20">
    <w:nsid w:val="7FB05FF1"/>
    <w:multiLevelType w:val="hybridMultilevel"/>
    <w:tmpl w:val="B524AA08"/>
    <w:lvl w:ilvl="0" w:tplc="0409000F">
      <w:start w:val="1"/>
      <w:numFmt w:val="decimal"/>
      <w:lvlText w:val="%1."/>
      <w:lvlJc w:val="left"/>
      <w:pPr>
        <w:ind w:left="8997" w:hanging="360"/>
      </w:pPr>
    </w:lvl>
    <w:lvl w:ilvl="1" w:tplc="04090019" w:tentative="1">
      <w:start w:val="1"/>
      <w:numFmt w:val="lowerLetter"/>
      <w:lvlText w:val="%2."/>
      <w:lvlJc w:val="left"/>
      <w:pPr>
        <w:ind w:left="9717" w:hanging="360"/>
      </w:pPr>
    </w:lvl>
    <w:lvl w:ilvl="2" w:tplc="0409001B" w:tentative="1">
      <w:start w:val="1"/>
      <w:numFmt w:val="lowerRoman"/>
      <w:lvlText w:val="%3."/>
      <w:lvlJc w:val="right"/>
      <w:pPr>
        <w:ind w:left="10437" w:hanging="180"/>
      </w:pPr>
    </w:lvl>
    <w:lvl w:ilvl="3" w:tplc="0409000F" w:tentative="1">
      <w:start w:val="1"/>
      <w:numFmt w:val="decimal"/>
      <w:lvlText w:val="%4."/>
      <w:lvlJc w:val="left"/>
      <w:pPr>
        <w:ind w:left="11157" w:hanging="360"/>
      </w:pPr>
    </w:lvl>
    <w:lvl w:ilvl="4" w:tplc="04090019" w:tentative="1">
      <w:start w:val="1"/>
      <w:numFmt w:val="lowerLetter"/>
      <w:lvlText w:val="%5."/>
      <w:lvlJc w:val="left"/>
      <w:pPr>
        <w:ind w:left="11877" w:hanging="360"/>
      </w:pPr>
    </w:lvl>
    <w:lvl w:ilvl="5" w:tplc="0409001B" w:tentative="1">
      <w:start w:val="1"/>
      <w:numFmt w:val="lowerRoman"/>
      <w:lvlText w:val="%6."/>
      <w:lvlJc w:val="right"/>
      <w:pPr>
        <w:ind w:left="12597" w:hanging="180"/>
      </w:pPr>
    </w:lvl>
    <w:lvl w:ilvl="6" w:tplc="0409000F" w:tentative="1">
      <w:start w:val="1"/>
      <w:numFmt w:val="decimal"/>
      <w:lvlText w:val="%7."/>
      <w:lvlJc w:val="left"/>
      <w:pPr>
        <w:ind w:left="13317" w:hanging="360"/>
      </w:pPr>
    </w:lvl>
    <w:lvl w:ilvl="7" w:tplc="04090019" w:tentative="1">
      <w:start w:val="1"/>
      <w:numFmt w:val="lowerLetter"/>
      <w:lvlText w:val="%8."/>
      <w:lvlJc w:val="left"/>
      <w:pPr>
        <w:ind w:left="14037" w:hanging="360"/>
      </w:pPr>
    </w:lvl>
    <w:lvl w:ilvl="8" w:tplc="0409001B" w:tentative="1">
      <w:start w:val="1"/>
      <w:numFmt w:val="lowerRoman"/>
      <w:lvlText w:val="%9."/>
      <w:lvlJc w:val="right"/>
      <w:pPr>
        <w:ind w:left="14757" w:hanging="180"/>
      </w:pPr>
    </w:lvl>
  </w:abstractNum>
  <w:num w:numId="1">
    <w:abstractNumId w:val="19"/>
  </w:num>
  <w:num w:numId="2">
    <w:abstractNumId w:val="7"/>
  </w:num>
  <w:num w:numId="3">
    <w:abstractNumId w:val="8"/>
  </w:num>
  <w:num w:numId="4">
    <w:abstractNumId w:val="2"/>
  </w:num>
  <w:num w:numId="5">
    <w:abstractNumId w:val="3"/>
  </w:num>
  <w:num w:numId="6">
    <w:abstractNumId w:val="15"/>
  </w:num>
  <w:num w:numId="7">
    <w:abstractNumId w:val="5"/>
  </w:num>
  <w:num w:numId="8">
    <w:abstractNumId w:val="11"/>
  </w:num>
  <w:num w:numId="9">
    <w:abstractNumId w:val="4"/>
  </w:num>
  <w:num w:numId="10">
    <w:abstractNumId w:val="17"/>
  </w:num>
  <w:num w:numId="11">
    <w:abstractNumId w:val="14"/>
  </w:num>
  <w:num w:numId="12">
    <w:abstractNumId w:val="10"/>
  </w:num>
  <w:num w:numId="13">
    <w:abstractNumId w:val="18"/>
  </w:num>
  <w:num w:numId="14">
    <w:abstractNumId w:val="16"/>
  </w:num>
  <w:num w:numId="15">
    <w:abstractNumId w:val="9"/>
  </w:num>
  <w:num w:numId="16">
    <w:abstractNumId w:val="6"/>
  </w:num>
  <w:num w:numId="17">
    <w:abstractNumId w:val="20"/>
  </w:num>
  <w:num w:numId="18">
    <w:abstractNumId w:val="13"/>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2"/>
  </w:compat>
  <w:rsids>
    <w:rsidRoot w:val="00466A63"/>
    <w:rsid w:val="00003B0B"/>
    <w:rsid w:val="0000479D"/>
    <w:rsid w:val="0000712B"/>
    <w:rsid w:val="000077E7"/>
    <w:rsid w:val="000119D0"/>
    <w:rsid w:val="000130C5"/>
    <w:rsid w:val="00013FCC"/>
    <w:rsid w:val="00014A60"/>
    <w:rsid w:val="0001538E"/>
    <w:rsid w:val="000163FD"/>
    <w:rsid w:val="00020061"/>
    <w:rsid w:val="00021253"/>
    <w:rsid w:val="00021E71"/>
    <w:rsid w:val="00021FCE"/>
    <w:rsid w:val="00023969"/>
    <w:rsid w:val="000247EA"/>
    <w:rsid w:val="00026431"/>
    <w:rsid w:val="000346DB"/>
    <w:rsid w:val="000348CF"/>
    <w:rsid w:val="000355DC"/>
    <w:rsid w:val="000368DF"/>
    <w:rsid w:val="000407CC"/>
    <w:rsid w:val="000421C8"/>
    <w:rsid w:val="00042876"/>
    <w:rsid w:val="00043465"/>
    <w:rsid w:val="00044951"/>
    <w:rsid w:val="00046A45"/>
    <w:rsid w:val="000475A3"/>
    <w:rsid w:val="00047650"/>
    <w:rsid w:val="00051664"/>
    <w:rsid w:val="000527E8"/>
    <w:rsid w:val="0005362C"/>
    <w:rsid w:val="00057ACF"/>
    <w:rsid w:val="00060962"/>
    <w:rsid w:val="00061199"/>
    <w:rsid w:val="000633B2"/>
    <w:rsid w:val="00065636"/>
    <w:rsid w:val="0007513D"/>
    <w:rsid w:val="000760A0"/>
    <w:rsid w:val="00080B8A"/>
    <w:rsid w:val="00082530"/>
    <w:rsid w:val="00086392"/>
    <w:rsid w:val="00086885"/>
    <w:rsid w:val="00090D39"/>
    <w:rsid w:val="000937BC"/>
    <w:rsid w:val="00093DA3"/>
    <w:rsid w:val="00094D9A"/>
    <w:rsid w:val="00096861"/>
    <w:rsid w:val="000A14DB"/>
    <w:rsid w:val="000A20B5"/>
    <w:rsid w:val="000A2AD6"/>
    <w:rsid w:val="000A3018"/>
    <w:rsid w:val="000A30D4"/>
    <w:rsid w:val="000A33DD"/>
    <w:rsid w:val="000A45CE"/>
    <w:rsid w:val="000A6440"/>
    <w:rsid w:val="000B1EE3"/>
    <w:rsid w:val="000B2D9E"/>
    <w:rsid w:val="000B4DFC"/>
    <w:rsid w:val="000B6718"/>
    <w:rsid w:val="000B7457"/>
    <w:rsid w:val="000B761B"/>
    <w:rsid w:val="000C1DCD"/>
    <w:rsid w:val="000C2A76"/>
    <w:rsid w:val="000C35E5"/>
    <w:rsid w:val="000C5985"/>
    <w:rsid w:val="000D05D8"/>
    <w:rsid w:val="000D25A7"/>
    <w:rsid w:val="000D3A18"/>
    <w:rsid w:val="000D5528"/>
    <w:rsid w:val="000D6C6D"/>
    <w:rsid w:val="000D7154"/>
    <w:rsid w:val="000E1390"/>
    <w:rsid w:val="000E148C"/>
    <w:rsid w:val="000F1260"/>
    <w:rsid w:val="000F5323"/>
    <w:rsid w:val="001013F5"/>
    <w:rsid w:val="001014C3"/>
    <w:rsid w:val="00101EF7"/>
    <w:rsid w:val="00104793"/>
    <w:rsid w:val="00104F05"/>
    <w:rsid w:val="00106CBC"/>
    <w:rsid w:val="001134A5"/>
    <w:rsid w:val="0011420C"/>
    <w:rsid w:val="00114C03"/>
    <w:rsid w:val="001166A0"/>
    <w:rsid w:val="001227CE"/>
    <w:rsid w:val="00123C6C"/>
    <w:rsid w:val="00132CF1"/>
    <w:rsid w:val="0013397E"/>
    <w:rsid w:val="00135B7D"/>
    <w:rsid w:val="00140582"/>
    <w:rsid w:val="00140EB4"/>
    <w:rsid w:val="00140F72"/>
    <w:rsid w:val="00161466"/>
    <w:rsid w:val="00162113"/>
    <w:rsid w:val="001639B5"/>
    <w:rsid w:val="00165731"/>
    <w:rsid w:val="00167ED2"/>
    <w:rsid w:val="00170A12"/>
    <w:rsid w:val="0017268D"/>
    <w:rsid w:val="00174349"/>
    <w:rsid w:val="001752E3"/>
    <w:rsid w:val="00182436"/>
    <w:rsid w:val="00183E06"/>
    <w:rsid w:val="001847EE"/>
    <w:rsid w:val="001863A9"/>
    <w:rsid w:val="00186C1D"/>
    <w:rsid w:val="001948BA"/>
    <w:rsid w:val="00194C4B"/>
    <w:rsid w:val="001B048F"/>
    <w:rsid w:val="001B22CB"/>
    <w:rsid w:val="001B3553"/>
    <w:rsid w:val="001C3A77"/>
    <w:rsid w:val="001C3FEB"/>
    <w:rsid w:val="001C6B6C"/>
    <w:rsid w:val="001D6B56"/>
    <w:rsid w:val="001E106E"/>
    <w:rsid w:val="001E15E1"/>
    <w:rsid w:val="001E25AD"/>
    <w:rsid w:val="001E3A5A"/>
    <w:rsid w:val="001E3C07"/>
    <w:rsid w:val="001E52B3"/>
    <w:rsid w:val="001E634B"/>
    <w:rsid w:val="001F0707"/>
    <w:rsid w:val="001F134E"/>
    <w:rsid w:val="001F31B6"/>
    <w:rsid w:val="00200A35"/>
    <w:rsid w:val="00201283"/>
    <w:rsid w:val="002016F2"/>
    <w:rsid w:val="00202085"/>
    <w:rsid w:val="0020398C"/>
    <w:rsid w:val="00203C29"/>
    <w:rsid w:val="002074AE"/>
    <w:rsid w:val="00207BA7"/>
    <w:rsid w:val="00214A72"/>
    <w:rsid w:val="0021739D"/>
    <w:rsid w:val="00220BB5"/>
    <w:rsid w:val="00222890"/>
    <w:rsid w:val="00223B08"/>
    <w:rsid w:val="0022461C"/>
    <w:rsid w:val="0022484A"/>
    <w:rsid w:val="00224ACF"/>
    <w:rsid w:val="00225547"/>
    <w:rsid w:val="00225933"/>
    <w:rsid w:val="002262E2"/>
    <w:rsid w:val="002270C5"/>
    <w:rsid w:val="00230A8B"/>
    <w:rsid w:val="0023202C"/>
    <w:rsid w:val="002321CB"/>
    <w:rsid w:val="00235693"/>
    <w:rsid w:val="0024102C"/>
    <w:rsid w:val="002423EF"/>
    <w:rsid w:val="0024318E"/>
    <w:rsid w:val="00243AA0"/>
    <w:rsid w:val="00243F74"/>
    <w:rsid w:val="002441F2"/>
    <w:rsid w:val="0024496C"/>
    <w:rsid w:val="00246225"/>
    <w:rsid w:val="00246FDA"/>
    <w:rsid w:val="00250930"/>
    <w:rsid w:val="002511CC"/>
    <w:rsid w:val="002522AD"/>
    <w:rsid w:val="002534FB"/>
    <w:rsid w:val="002535BD"/>
    <w:rsid w:val="002551B9"/>
    <w:rsid w:val="00255D19"/>
    <w:rsid w:val="0026062E"/>
    <w:rsid w:val="002641E0"/>
    <w:rsid w:val="00265204"/>
    <w:rsid w:val="00265F08"/>
    <w:rsid w:val="002663C1"/>
    <w:rsid w:val="00272695"/>
    <w:rsid w:val="00272FF1"/>
    <w:rsid w:val="00273443"/>
    <w:rsid w:val="00275051"/>
    <w:rsid w:val="00276FAD"/>
    <w:rsid w:val="0028038E"/>
    <w:rsid w:val="00282AE6"/>
    <w:rsid w:val="00282DDD"/>
    <w:rsid w:val="00282E0D"/>
    <w:rsid w:val="00283A97"/>
    <w:rsid w:val="0028552E"/>
    <w:rsid w:val="0028744C"/>
    <w:rsid w:val="00294A7A"/>
    <w:rsid w:val="00295C72"/>
    <w:rsid w:val="0029682C"/>
    <w:rsid w:val="002A1F5F"/>
    <w:rsid w:val="002A27B3"/>
    <w:rsid w:val="002A4898"/>
    <w:rsid w:val="002A57D7"/>
    <w:rsid w:val="002A5FFE"/>
    <w:rsid w:val="002B553D"/>
    <w:rsid w:val="002B6007"/>
    <w:rsid w:val="002B6C33"/>
    <w:rsid w:val="002B7836"/>
    <w:rsid w:val="002C1E23"/>
    <w:rsid w:val="002C2DDB"/>
    <w:rsid w:val="002D0409"/>
    <w:rsid w:val="002D1976"/>
    <w:rsid w:val="002D2FBD"/>
    <w:rsid w:val="002D42EB"/>
    <w:rsid w:val="002D562C"/>
    <w:rsid w:val="002D6ECB"/>
    <w:rsid w:val="002E0330"/>
    <w:rsid w:val="002E04DD"/>
    <w:rsid w:val="002E2D78"/>
    <w:rsid w:val="002E3897"/>
    <w:rsid w:val="002E43F1"/>
    <w:rsid w:val="002E6E67"/>
    <w:rsid w:val="002F043B"/>
    <w:rsid w:val="002F1DAF"/>
    <w:rsid w:val="002F2ED8"/>
    <w:rsid w:val="002F55EF"/>
    <w:rsid w:val="002F5860"/>
    <w:rsid w:val="002F69DA"/>
    <w:rsid w:val="003014DB"/>
    <w:rsid w:val="0030336A"/>
    <w:rsid w:val="00310562"/>
    <w:rsid w:val="00312661"/>
    <w:rsid w:val="00316131"/>
    <w:rsid w:val="00316CAF"/>
    <w:rsid w:val="00321DEB"/>
    <w:rsid w:val="0032414A"/>
    <w:rsid w:val="00325CA1"/>
    <w:rsid w:val="0032665B"/>
    <w:rsid w:val="0032724B"/>
    <w:rsid w:val="00331CF3"/>
    <w:rsid w:val="00332652"/>
    <w:rsid w:val="00332C54"/>
    <w:rsid w:val="003336B5"/>
    <w:rsid w:val="0033716B"/>
    <w:rsid w:val="003376B7"/>
    <w:rsid w:val="0034068A"/>
    <w:rsid w:val="003451D3"/>
    <w:rsid w:val="00345435"/>
    <w:rsid w:val="00347DFC"/>
    <w:rsid w:val="00350509"/>
    <w:rsid w:val="003525A7"/>
    <w:rsid w:val="00353477"/>
    <w:rsid w:val="0035506A"/>
    <w:rsid w:val="00356D7E"/>
    <w:rsid w:val="00363750"/>
    <w:rsid w:val="00364A5D"/>
    <w:rsid w:val="00366C36"/>
    <w:rsid w:val="00370F54"/>
    <w:rsid w:val="00371B27"/>
    <w:rsid w:val="0037446C"/>
    <w:rsid w:val="00376A08"/>
    <w:rsid w:val="00381C14"/>
    <w:rsid w:val="00382B4F"/>
    <w:rsid w:val="00386B05"/>
    <w:rsid w:val="0039065E"/>
    <w:rsid w:val="00392090"/>
    <w:rsid w:val="00393CFD"/>
    <w:rsid w:val="0039567D"/>
    <w:rsid w:val="00396CC1"/>
    <w:rsid w:val="00396D95"/>
    <w:rsid w:val="003971FA"/>
    <w:rsid w:val="003A07D8"/>
    <w:rsid w:val="003A11AE"/>
    <w:rsid w:val="003A241D"/>
    <w:rsid w:val="003A26FE"/>
    <w:rsid w:val="003A3CE4"/>
    <w:rsid w:val="003A4959"/>
    <w:rsid w:val="003A6461"/>
    <w:rsid w:val="003A6EC7"/>
    <w:rsid w:val="003B05C0"/>
    <w:rsid w:val="003B3181"/>
    <w:rsid w:val="003B4C59"/>
    <w:rsid w:val="003B5939"/>
    <w:rsid w:val="003C3295"/>
    <w:rsid w:val="003C385F"/>
    <w:rsid w:val="003C6732"/>
    <w:rsid w:val="003C6B65"/>
    <w:rsid w:val="003C785A"/>
    <w:rsid w:val="003C7E72"/>
    <w:rsid w:val="003D0119"/>
    <w:rsid w:val="003D2756"/>
    <w:rsid w:val="003D28DC"/>
    <w:rsid w:val="003D456C"/>
    <w:rsid w:val="003D634D"/>
    <w:rsid w:val="003D7CC1"/>
    <w:rsid w:val="003E1B5B"/>
    <w:rsid w:val="003E2B28"/>
    <w:rsid w:val="003E3020"/>
    <w:rsid w:val="003E3770"/>
    <w:rsid w:val="003E432E"/>
    <w:rsid w:val="003E6026"/>
    <w:rsid w:val="003E6F6F"/>
    <w:rsid w:val="003F1C19"/>
    <w:rsid w:val="003F30B8"/>
    <w:rsid w:val="003F58FF"/>
    <w:rsid w:val="003F5D9A"/>
    <w:rsid w:val="003F6F2D"/>
    <w:rsid w:val="004015A7"/>
    <w:rsid w:val="00405EAD"/>
    <w:rsid w:val="0040637D"/>
    <w:rsid w:val="004064CC"/>
    <w:rsid w:val="0041175B"/>
    <w:rsid w:val="00414F43"/>
    <w:rsid w:val="00416A4C"/>
    <w:rsid w:val="00420EF6"/>
    <w:rsid w:val="00421DD1"/>
    <w:rsid w:val="00422238"/>
    <w:rsid w:val="00422838"/>
    <w:rsid w:val="00423B5D"/>
    <w:rsid w:val="00423FB1"/>
    <w:rsid w:val="00433774"/>
    <w:rsid w:val="00437ACC"/>
    <w:rsid w:val="004409C2"/>
    <w:rsid w:val="00440B8C"/>
    <w:rsid w:val="004419A9"/>
    <w:rsid w:val="004440D6"/>
    <w:rsid w:val="00446E66"/>
    <w:rsid w:val="0045108E"/>
    <w:rsid w:val="0045265C"/>
    <w:rsid w:val="00453A40"/>
    <w:rsid w:val="00460293"/>
    <w:rsid w:val="004605E5"/>
    <w:rsid w:val="00460EFC"/>
    <w:rsid w:val="004617A7"/>
    <w:rsid w:val="00461805"/>
    <w:rsid w:val="00461C80"/>
    <w:rsid w:val="00461F58"/>
    <w:rsid w:val="00461F7E"/>
    <w:rsid w:val="00462CA0"/>
    <w:rsid w:val="00462E99"/>
    <w:rsid w:val="004630D3"/>
    <w:rsid w:val="00464A22"/>
    <w:rsid w:val="00465EC1"/>
    <w:rsid w:val="00466A63"/>
    <w:rsid w:val="00466D45"/>
    <w:rsid w:val="00471AD6"/>
    <w:rsid w:val="00474291"/>
    <w:rsid w:val="00474DB1"/>
    <w:rsid w:val="00480345"/>
    <w:rsid w:val="004823F2"/>
    <w:rsid w:val="00482BED"/>
    <w:rsid w:val="00484F40"/>
    <w:rsid w:val="004902F2"/>
    <w:rsid w:val="00490B03"/>
    <w:rsid w:val="0049250F"/>
    <w:rsid w:val="00492CD2"/>
    <w:rsid w:val="004933CE"/>
    <w:rsid w:val="00496FFD"/>
    <w:rsid w:val="004A2612"/>
    <w:rsid w:val="004A39F6"/>
    <w:rsid w:val="004A6D84"/>
    <w:rsid w:val="004A7863"/>
    <w:rsid w:val="004B1E66"/>
    <w:rsid w:val="004B3A2A"/>
    <w:rsid w:val="004B435A"/>
    <w:rsid w:val="004B7CE8"/>
    <w:rsid w:val="004C00DD"/>
    <w:rsid w:val="004C10E5"/>
    <w:rsid w:val="004C18B9"/>
    <w:rsid w:val="004C39F2"/>
    <w:rsid w:val="004C65CE"/>
    <w:rsid w:val="004D24A0"/>
    <w:rsid w:val="004D4116"/>
    <w:rsid w:val="004D5028"/>
    <w:rsid w:val="004D54FE"/>
    <w:rsid w:val="004D5E3F"/>
    <w:rsid w:val="004D6FED"/>
    <w:rsid w:val="004E0F39"/>
    <w:rsid w:val="004E1205"/>
    <w:rsid w:val="004E228E"/>
    <w:rsid w:val="004E2C05"/>
    <w:rsid w:val="004E5E45"/>
    <w:rsid w:val="004F0649"/>
    <w:rsid w:val="004F0B46"/>
    <w:rsid w:val="004F0C30"/>
    <w:rsid w:val="004F2215"/>
    <w:rsid w:val="004F251D"/>
    <w:rsid w:val="004F2BBF"/>
    <w:rsid w:val="004F5206"/>
    <w:rsid w:val="005028CD"/>
    <w:rsid w:val="00502BB6"/>
    <w:rsid w:val="005032DD"/>
    <w:rsid w:val="00504E7D"/>
    <w:rsid w:val="00504F90"/>
    <w:rsid w:val="0050707B"/>
    <w:rsid w:val="00507249"/>
    <w:rsid w:val="00513737"/>
    <w:rsid w:val="00516FAC"/>
    <w:rsid w:val="0051700A"/>
    <w:rsid w:val="00517F18"/>
    <w:rsid w:val="00523D9C"/>
    <w:rsid w:val="005240F1"/>
    <w:rsid w:val="00524FB7"/>
    <w:rsid w:val="00525282"/>
    <w:rsid w:val="00525A4B"/>
    <w:rsid w:val="005269E8"/>
    <w:rsid w:val="00527FA4"/>
    <w:rsid w:val="00530826"/>
    <w:rsid w:val="0053178E"/>
    <w:rsid w:val="0053389A"/>
    <w:rsid w:val="00536252"/>
    <w:rsid w:val="0053655F"/>
    <w:rsid w:val="00540BAC"/>
    <w:rsid w:val="005410B6"/>
    <w:rsid w:val="00544171"/>
    <w:rsid w:val="005448BE"/>
    <w:rsid w:val="00544C09"/>
    <w:rsid w:val="0055077E"/>
    <w:rsid w:val="005517FD"/>
    <w:rsid w:val="00552B95"/>
    <w:rsid w:val="0055327E"/>
    <w:rsid w:val="00555C33"/>
    <w:rsid w:val="0056386D"/>
    <w:rsid w:val="00563A07"/>
    <w:rsid w:val="0057069F"/>
    <w:rsid w:val="00571469"/>
    <w:rsid w:val="0057277C"/>
    <w:rsid w:val="0058062E"/>
    <w:rsid w:val="00581DAD"/>
    <w:rsid w:val="00581E33"/>
    <w:rsid w:val="0058238F"/>
    <w:rsid w:val="00584C1D"/>
    <w:rsid w:val="00586DA9"/>
    <w:rsid w:val="00590E68"/>
    <w:rsid w:val="00592906"/>
    <w:rsid w:val="00592DCD"/>
    <w:rsid w:val="00595696"/>
    <w:rsid w:val="005A2BCF"/>
    <w:rsid w:val="005A364C"/>
    <w:rsid w:val="005A4554"/>
    <w:rsid w:val="005B3A16"/>
    <w:rsid w:val="005B484F"/>
    <w:rsid w:val="005B5769"/>
    <w:rsid w:val="005B7E93"/>
    <w:rsid w:val="005C01C9"/>
    <w:rsid w:val="005C3E11"/>
    <w:rsid w:val="005C4084"/>
    <w:rsid w:val="005C5E49"/>
    <w:rsid w:val="005D11B0"/>
    <w:rsid w:val="005D41E6"/>
    <w:rsid w:val="005D60C7"/>
    <w:rsid w:val="005D6182"/>
    <w:rsid w:val="005D67CD"/>
    <w:rsid w:val="005D6871"/>
    <w:rsid w:val="005E6B94"/>
    <w:rsid w:val="005F2FBF"/>
    <w:rsid w:val="005F3AC0"/>
    <w:rsid w:val="005F513C"/>
    <w:rsid w:val="006026E2"/>
    <w:rsid w:val="0060288A"/>
    <w:rsid w:val="00603EA4"/>
    <w:rsid w:val="00607135"/>
    <w:rsid w:val="00607935"/>
    <w:rsid w:val="00612167"/>
    <w:rsid w:val="006125E6"/>
    <w:rsid w:val="006146F2"/>
    <w:rsid w:val="00614CC1"/>
    <w:rsid w:val="006175EA"/>
    <w:rsid w:val="0062546A"/>
    <w:rsid w:val="00632808"/>
    <w:rsid w:val="00636C5C"/>
    <w:rsid w:val="00640F6D"/>
    <w:rsid w:val="00641ECF"/>
    <w:rsid w:val="00644A06"/>
    <w:rsid w:val="00645008"/>
    <w:rsid w:val="00647735"/>
    <w:rsid w:val="00651EBB"/>
    <w:rsid w:val="00655896"/>
    <w:rsid w:val="00657D62"/>
    <w:rsid w:val="00662437"/>
    <w:rsid w:val="006656F2"/>
    <w:rsid w:val="00665A90"/>
    <w:rsid w:val="00666531"/>
    <w:rsid w:val="00667060"/>
    <w:rsid w:val="00667DE5"/>
    <w:rsid w:val="0067176D"/>
    <w:rsid w:val="00671B25"/>
    <w:rsid w:val="00674A7B"/>
    <w:rsid w:val="00683B6D"/>
    <w:rsid w:val="00685FB8"/>
    <w:rsid w:val="0068738D"/>
    <w:rsid w:val="00693851"/>
    <w:rsid w:val="00696210"/>
    <w:rsid w:val="006A1CF6"/>
    <w:rsid w:val="006A57EC"/>
    <w:rsid w:val="006A5F83"/>
    <w:rsid w:val="006A75E6"/>
    <w:rsid w:val="006B1DED"/>
    <w:rsid w:val="006B2DE1"/>
    <w:rsid w:val="006B3456"/>
    <w:rsid w:val="006B3C39"/>
    <w:rsid w:val="006B4574"/>
    <w:rsid w:val="006B7A8D"/>
    <w:rsid w:val="006C2126"/>
    <w:rsid w:val="006C32D5"/>
    <w:rsid w:val="006D0501"/>
    <w:rsid w:val="006D750B"/>
    <w:rsid w:val="006E0DA7"/>
    <w:rsid w:val="006E3530"/>
    <w:rsid w:val="006E5144"/>
    <w:rsid w:val="006E700A"/>
    <w:rsid w:val="006F13BF"/>
    <w:rsid w:val="006F1575"/>
    <w:rsid w:val="006F5641"/>
    <w:rsid w:val="0070320A"/>
    <w:rsid w:val="00704EDC"/>
    <w:rsid w:val="00705B50"/>
    <w:rsid w:val="00707458"/>
    <w:rsid w:val="00707ECE"/>
    <w:rsid w:val="0071263C"/>
    <w:rsid w:val="00713052"/>
    <w:rsid w:val="00714320"/>
    <w:rsid w:val="0071440C"/>
    <w:rsid w:val="00714924"/>
    <w:rsid w:val="00717048"/>
    <w:rsid w:val="00720147"/>
    <w:rsid w:val="007222C5"/>
    <w:rsid w:val="00723E13"/>
    <w:rsid w:val="00724A03"/>
    <w:rsid w:val="00727E22"/>
    <w:rsid w:val="0073064A"/>
    <w:rsid w:val="00732A1F"/>
    <w:rsid w:val="00732D27"/>
    <w:rsid w:val="0073303F"/>
    <w:rsid w:val="0073359F"/>
    <w:rsid w:val="00734488"/>
    <w:rsid w:val="0073530A"/>
    <w:rsid w:val="00735B47"/>
    <w:rsid w:val="00745EB3"/>
    <w:rsid w:val="00746A26"/>
    <w:rsid w:val="00752565"/>
    <w:rsid w:val="0075303D"/>
    <w:rsid w:val="00753CAD"/>
    <w:rsid w:val="007548CB"/>
    <w:rsid w:val="00756C81"/>
    <w:rsid w:val="00757755"/>
    <w:rsid w:val="00757DDD"/>
    <w:rsid w:val="007600BE"/>
    <w:rsid w:val="0076070B"/>
    <w:rsid w:val="0076341E"/>
    <w:rsid w:val="00764D7F"/>
    <w:rsid w:val="0077055A"/>
    <w:rsid w:val="007722B2"/>
    <w:rsid w:val="0077249B"/>
    <w:rsid w:val="007734BC"/>
    <w:rsid w:val="0077639F"/>
    <w:rsid w:val="007821D0"/>
    <w:rsid w:val="00782EE0"/>
    <w:rsid w:val="00784FDB"/>
    <w:rsid w:val="00785F33"/>
    <w:rsid w:val="007904D9"/>
    <w:rsid w:val="00790FE0"/>
    <w:rsid w:val="007942BC"/>
    <w:rsid w:val="007A07EA"/>
    <w:rsid w:val="007A4434"/>
    <w:rsid w:val="007A7C3B"/>
    <w:rsid w:val="007B29BF"/>
    <w:rsid w:val="007B2C30"/>
    <w:rsid w:val="007B62CB"/>
    <w:rsid w:val="007B6B7B"/>
    <w:rsid w:val="007C0FE0"/>
    <w:rsid w:val="007C15D6"/>
    <w:rsid w:val="007C1E70"/>
    <w:rsid w:val="007C3929"/>
    <w:rsid w:val="007C5ED1"/>
    <w:rsid w:val="007D6C09"/>
    <w:rsid w:val="007D7EC3"/>
    <w:rsid w:val="007E1A40"/>
    <w:rsid w:val="007F07B7"/>
    <w:rsid w:val="007F295B"/>
    <w:rsid w:val="007F3226"/>
    <w:rsid w:val="007F51B8"/>
    <w:rsid w:val="007F6DF4"/>
    <w:rsid w:val="007F6E1A"/>
    <w:rsid w:val="007F7AC6"/>
    <w:rsid w:val="0080023F"/>
    <w:rsid w:val="00803360"/>
    <w:rsid w:val="00810407"/>
    <w:rsid w:val="00810D70"/>
    <w:rsid w:val="0081437F"/>
    <w:rsid w:val="00816332"/>
    <w:rsid w:val="00816EAA"/>
    <w:rsid w:val="00820196"/>
    <w:rsid w:val="00820FA0"/>
    <w:rsid w:val="008210F3"/>
    <w:rsid w:val="0082375E"/>
    <w:rsid w:val="00823D03"/>
    <w:rsid w:val="0082754D"/>
    <w:rsid w:val="00831287"/>
    <w:rsid w:val="00832909"/>
    <w:rsid w:val="00833372"/>
    <w:rsid w:val="00836C89"/>
    <w:rsid w:val="008402D1"/>
    <w:rsid w:val="0084086D"/>
    <w:rsid w:val="00841F4A"/>
    <w:rsid w:val="008433A7"/>
    <w:rsid w:val="00844CBE"/>
    <w:rsid w:val="008459BD"/>
    <w:rsid w:val="00846476"/>
    <w:rsid w:val="008522F6"/>
    <w:rsid w:val="00852EE2"/>
    <w:rsid w:val="008533BE"/>
    <w:rsid w:val="008545F5"/>
    <w:rsid w:val="00856A74"/>
    <w:rsid w:val="008625E5"/>
    <w:rsid w:val="00862FA1"/>
    <w:rsid w:val="00867AB4"/>
    <w:rsid w:val="00871BAC"/>
    <w:rsid w:val="00872616"/>
    <w:rsid w:val="00876216"/>
    <w:rsid w:val="008807BD"/>
    <w:rsid w:val="00881BC2"/>
    <w:rsid w:val="00883815"/>
    <w:rsid w:val="008870F7"/>
    <w:rsid w:val="00890349"/>
    <w:rsid w:val="00893116"/>
    <w:rsid w:val="00893AA3"/>
    <w:rsid w:val="008947CB"/>
    <w:rsid w:val="00894FE2"/>
    <w:rsid w:val="00896D72"/>
    <w:rsid w:val="008975F6"/>
    <w:rsid w:val="008A37CB"/>
    <w:rsid w:val="008A49A2"/>
    <w:rsid w:val="008A4AE1"/>
    <w:rsid w:val="008A6B82"/>
    <w:rsid w:val="008B348D"/>
    <w:rsid w:val="008B38DB"/>
    <w:rsid w:val="008B42BC"/>
    <w:rsid w:val="008B44B4"/>
    <w:rsid w:val="008B67F3"/>
    <w:rsid w:val="008B7C3A"/>
    <w:rsid w:val="008C00E8"/>
    <w:rsid w:val="008C0674"/>
    <w:rsid w:val="008C107B"/>
    <w:rsid w:val="008C2E6B"/>
    <w:rsid w:val="008C6CCE"/>
    <w:rsid w:val="008C796B"/>
    <w:rsid w:val="008D0B1A"/>
    <w:rsid w:val="008D1246"/>
    <w:rsid w:val="008D1380"/>
    <w:rsid w:val="008D431C"/>
    <w:rsid w:val="008D4B77"/>
    <w:rsid w:val="008D5552"/>
    <w:rsid w:val="008E0DC7"/>
    <w:rsid w:val="008E49C4"/>
    <w:rsid w:val="008E5304"/>
    <w:rsid w:val="008F1E69"/>
    <w:rsid w:val="008F3E5E"/>
    <w:rsid w:val="008F4B97"/>
    <w:rsid w:val="008F7467"/>
    <w:rsid w:val="00901301"/>
    <w:rsid w:val="00901EAD"/>
    <w:rsid w:val="0090651D"/>
    <w:rsid w:val="00911472"/>
    <w:rsid w:val="009126D0"/>
    <w:rsid w:val="00912E26"/>
    <w:rsid w:val="00912F0D"/>
    <w:rsid w:val="009131CC"/>
    <w:rsid w:val="00915E39"/>
    <w:rsid w:val="00917416"/>
    <w:rsid w:val="009214DB"/>
    <w:rsid w:val="00921513"/>
    <w:rsid w:val="00923481"/>
    <w:rsid w:val="009248A1"/>
    <w:rsid w:val="00924F52"/>
    <w:rsid w:val="0092508D"/>
    <w:rsid w:val="0092537F"/>
    <w:rsid w:val="00930BC2"/>
    <w:rsid w:val="0093214A"/>
    <w:rsid w:val="009332B7"/>
    <w:rsid w:val="0093677D"/>
    <w:rsid w:val="00936B02"/>
    <w:rsid w:val="00937875"/>
    <w:rsid w:val="00940A4B"/>
    <w:rsid w:val="00941FC7"/>
    <w:rsid w:val="0094305A"/>
    <w:rsid w:val="009469C9"/>
    <w:rsid w:val="0095058B"/>
    <w:rsid w:val="00950876"/>
    <w:rsid w:val="00951B32"/>
    <w:rsid w:val="0095355D"/>
    <w:rsid w:val="0095387A"/>
    <w:rsid w:val="009555AB"/>
    <w:rsid w:val="0096187F"/>
    <w:rsid w:val="0096376F"/>
    <w:rsid w:val="00965418"/>
    <w:rsid w:val="00965F16"/>
    <w:rsid w:val="00967291"/>
    <w:rsid w:val="00972C03"/>
    <w:rsid w:val="00974ABF"/>
    <w:rsid w:val="00976EBB"/>
    <w:rsid w:val="009773D2"/>
    <w:rsid w:val="009811F4"/>
    <w:rsid w:val="009823FB"/>
    <w:rsid w:val="009824FB"/>
    <w:rsid w:val="00982E9B"/>
    <w:rsid w:val="009840F3"/>
    <w:rsid w:val="0098744A"/>
    <w:rsid w:val="009874EE"/>
    <w:rsid w:val="00994DD6"/>
    <w:rsid w:val="009A021B"/>
    <w:rsid w:val="009A2119"/>
    <w:rsid w:val="009A580B"/>
    <w:rsid w:val="009A67C8"/>
    <w:rsid w:val="009A7A10"/>
    <w:rsid w:val="009B5E33"/>
    <w:rsid w:val="009B66FE"/>
    <w:rsid w:val="009B7F5A"/>
    <w:rsid w:val="009C4FDA"/>
    <w:rsid w:val="009C6939"/>
    <w:rsid w:val="009C69F2"/>
    <w:rsid w:val="009C6D37"/>
    <w:rsid w:val="009C6F57"/>
    <w:rsid w:val="009D043C"/>
    <w:rsid w:val="009D47C6"/>
    <w:rsid w:val="009D5FAB"/>
    <w:rsid w:val="009D7786"/>
    <w:rsid w:val="009E2F40"/>
    <w:rsid w:val="009E2F41"/>
    <w:rsid w:val="009E5408"/>
    <w:rsid w:val="009E5C58"/>
    <w:rsid w:val="009F0B47"/>
    <w:rsid w:val="009F228B"/>
    <w:rsid w:val="009F33D5"/>
    <w:rsid w:val="00A00396"/>
    <w:rsid w:val="00A1305A"/>
    <w:rsid w:val="00A13A11"/>
    <w:rsid w:val="00A14AA3"/>
    <w:rsid w:val="00A14C8C"/>
    <w:rsid w:val="00A155D8"/>
    <w:rsid w:val="00A16C3A"/>
    <w:rsid w:val="00A173D8"/>
    <w:rsid w:val="00A20619"/>
    <w:rsid w:val="00A20ACA"/>
    <w:rsid w:val="00A241AB"/>
    <w:rsid w:val="00A25084"/>
    <w:rsid w:val="00A275BE"/>
    <w:rsid w:val="00A27C7C"/>
    <w:rsid w:val="00A30338"/>
    <w:rsid w:val="00A32E60"/>
    <w:rsid w:val="00A33417"/>
    <w:rsid w:val="00A3388C"/>
    <w:rsid w:val="00A42CCA"/>
    <w:rsid w:val="00A50585"/>
    <w:rsid w:val="00A5149D"/>
    <w:rsid w:val="00A53A52"/>
    <w:rsid w:val="00A53A59"/>
    <w:rsid w:val="00A54061"/>
    <w:rsid w:val="00A55329"/>
    <w:rsid w:val="00A55D47"/>
    <w:rsid w:val="00A61FD4"/>
    <w:rsid w:val="00A6284D"/>
    <w:rsid w:val="00A62D7C"/>
    <w:rsid w:val="00A6458C"/>
    <w:rsid w:val="00A719EE"/>
    <w:rsid w:val="00A776AA"/>
    <w:rsid w:val="00A778E3"/>
    <w:rsid w:val="00A80502"/>
    <w:rsid w:val="00A817B6"/>
    <w:rsid w:val="00A848DE"/>
    <w:rsid w:val="00A85C7A"/>
    <w:rsid w:val="00A8690F"/>
    <w:rsid w:val="00A872E5"/>
    <w:rsid w:val="00A90A3F"/>
    <w:rsid w:val="00A91D07"/>
    <w:rsid w:val="00A926E3"/>
    <w:rsid w:val="00A93F1A"/>
    <w:rsid w:val="00A9583D"/>
    <w:rsid w:val="00AA51E9"/>
    <w:rsid w:val="00AA580F"/>
    <w:rsid w:val="00AA6834"/>
    <w:rsid w:val="00AB0739"/>
    <w:rsid w:val="00AB09DB"/>
    <w:rsid w:val="00AB4465"/>
    <w:rsid w:val="00AB513F"/>
    <w:rsid w:val="00AC15C6"/>
    <w:rsid w:val="00AC4499"/>
    <w:rsid w:val="00AC5013"/>
    <w:rsid w:val="00AD0319"/>
    <w:rsid w:val="00AD1B5D"/>
    <w:rsid w:val="00AD6151"/>
    <w:rsid w:val="00AD78D8"/>
    <w:rsid w:val="00AE0133"/>
    <w:rsid w:val="00AE24AB"/>
    <w:rsid w:val="00AE2C73"/>
    <w:rsid w:val="00AE3AB7"/>
    <w:rsid w:val="00AF23C9"/>
    <w:rsid w:val="00AF385C"/>
    <w:rsid w:val="00AF38F2"/>
    <w:rsid w:val="00AF3C2D"/>
    <w:rsid w:val="00AF6384"/>
    <w:rsid w:val="00AF6537"/>
    <w:rsid w:val="00B01339"/>
    <w:rsid w:val="00B059DD"/>
    <w:rsid w:val="00B07516"/>
    <w:rsid w:val="00B07A57"/>
    <w:rsid w:val="00B107D0"/>
    <w:rsid w:val="00B159AA"/>
    <w:rsid w:val="00B1666C"/>
    <w:rsid w:val="00B228D5"/>
    <w:rsid w:val="00B23E0A"/>
    <w:rsid w:val="00B247C5"/>
    <w:rsid w:val="00B258AD"/>
    <w:rsid w:val="00B3014B"/>
    <w:rsid w:val="00B30A8C"/>
    <w:rsid w:val="00B35846"/>
    <w:rsid w:val="00B362DD"/>
    <w:rsid w:val="00B36D87"/>
    <w:rsid w:val="00B40AF5"/>
    <w:rsid w:val="00B42D63"/>
    <w:rsid w:val="00B43746"/>
    <w:rsid w:val="00B43BEA"/>
    <w:rsid w:val="00B47B26"/>
    <w:rsid w:val="00B50C88"/>
    <w:rsid w:val="00B515F5"/>
    <w:rsid w:val="00B57E04"/>
    <w:rsid w:val="00B57EC9"/>
    <w:rsid w:val="00B62E89"/>
    <w:rsid w:val="00B63396"/>
    <w:rsid w:val="00B64060"/>
    <w:rsid w:val="00B642E4"/>
    <w:rsid w:val="00B6440C"/>
    <w:rsid w:val="00B655EC"/>
    <w:rsid w:val="00B65A3A"/>
    <w:rsid w:val="00B71EDE"/>
    <w:rsid w:val="00B750D3"/>
    <w:rsid w:val="00B75124"/>
    <w:rsid w:val="00B87025"/>
    <w:rsid w:val="00B920AD"/>
    <w:rsid w:val="00B932DD"/>
    <w:rsid w:val="00B93F3D"/>
    <w:rsid w:val="00B94C88"/>
    <w:rsid w:val="00B97957"/>
    <w:rsid w:val="00BA0A83"/>
    <w:rsid w:val="00BA1843"/>
    <w:rsid w:val="00BA1AE9"/>
    <w:rsid w:val="00BA3651"/>
    <w:rsid w:val="00BA41E6"/>
    <w:rsid w:val="00BA6CCA"/>
    <w:rsid w:val="00BA74B1"/>
    <w:rsid w:val="00BB348C"/>
    <w:rsid w:val="00BB5A5A"/>
    <w:rsid w:val="00BB7636"/>
    <w:rsid w:val="00BC337F"/>
    <w:rsid w:val="00BC3EFF"/>
    <w:rsid w:val="00BC4A0F"/>
    <w:rsid w:val="00BC4E02"/>
    <w:rsid w:val="00BC5DDA"/>
    <w:rsid w:val="00BC636F"/>
    <w:rsid w:val="00BD3E2B"/>
    <w:rsid w:val="00BD4B83"/>
    <w:rsid w:val="00BD6B3E"/>
    <w:rsid w:val="00BE101A"/>
    <w:rsid w:val="00BE307F"/>
    <w:rsid w:val="00BE515C"/>
    <w:rsid w:val="00BE6836"/>
    <w:rsid w:val="00BE6A2E"/>
    <w:rsid w:val="00BF10A6"/>
    <w:rsid w:val="00BF2913"/>
    <w:rsid w:val="00BF48E0"/>
    <w:rsid w:val="00BF5362"/>
    <w:rsid w:val="00BF7CFC"/>
    <w:rsid w:val="00BF7FC8"/>
    <w:rsid w:val="00C03A2F"/>
    <w:rsid w:val="00C042EB"/>
    <w:rsid w:val="00C077C3"/>
    <w:rsid w:val="00C11C4D"/>
    <w:rsid w:val="00C12ED4"/>
    <w:rsid w:val="00C13677"/>
    <w:rsid w:val="00C13A58"/>
    <w:rsid w:val="00C2253A"/>
    <w:rsid w:val="00C229A3"/>
    <w:rsid w:val="00C23725"/>
    <w:rsid w:val="00C25223"/>
    <w:rsid w:val="00C27EBE"/>
    <w:rsid w:val="00C30BF1"/>
    <w:rsid w:val="00C311CD"/>
    <w:rsid w:val="00C32FFE"/>
    <w:rsid w:val="00C35876"/>
    <w:rsid w:val="00C378A8"/>
    <w:rsid w:val="00C4493D"/>
    <w:rsid w:val="00C4545B"/>
    <w:rsid w:val="00C45C68"/>
    <w:rsid w:val="00C45E71"/>
    <w:rsid w:val="00C475F8"/>
    <w:rsid w:val="00C47BFD"/>
    <w:rsid w:val="00C47C41"/>
    <w:rsid w:val="00C52B0C"/>
    <w:rsid w:val="00C53094"/>
    <w:rsid w:val="00C5369E"/>
    <w:rsid w:val="00C53AAE"/>
    <w:rsid w:val="00C572F4"/>
    <w:rsid w:val="00C639AD"/>
    <w:rsid w:val="00C63E5D"/>
    <w:rsid w:val="00C650FE"/>
    <w:rsid w:val="00C658C7"/>
    <w:rsid w:val="00C65A29"/>
    <w:rsid w:val="00C664A0"/>
    <w:rsid w:val="00C675C7"/>
    <w:rsid w:val="00C70577"/>
    <w:rsid w:val="00C70E2D"/>
    <w:rsid w:val="00C748DA"/>
    <w:rsid w:val="00C7529E"/>
    <w:rsid w:val="00C80458"/>
    <w:rsid w:val="00C80918"/>
    <w:rsid w:val="00C84191"/>
    <w:rsid w:val="00C87043"/>
    <w:rsid w:val="00C87940"/>
    <w:rsid w:val="00C9232F"/>
    <w:rsid w:val="00C945FD"/>
    <w:rsid w:val="00C95458"/>
    <w:rsid w:val="00C961CC"/>
    <w:rsid w:val="00CA0605"/>
    <w:rsid w:val="00CA07CA"/>
    <w:rsid w:val="00CA1A97"/>
    <w:rsid w:val="00CA278B"/>
    <w:rsid w:val="00CA38DC"/>
    <w:rsid w:val="00CA4C78"/>
    <w:rsid w:val="00CA560C"/>
    <w:rsid w:val="00CA57C3"/>
    <w:rsid w:val="00CB017A"/>
    <w:rsid w:val="00CB0251"/>
    <w:rsid w:val="00CB1009"/>
    <w:rsid w:val="00CB117E"/>
    <w:rsid w:val="00CB1188"/>
    <w:rsid w:val="00CB39FE"/>
    <w:rsid w:val="00CB4418"/>
    <w:rsid w:val="00CB7BBA"/>
    <w:rsid w:val="00CC35B5"/>
    <w:rsid w:val="00CC3F94"/>
    <w:rsid w:val="00CD0BB0"/>
    <w:rsid w:val="00CD1D3F"/>
    <w:rsid w:val="00CD36CB"/>
    <w:rsid w:val="00CD3E63"/>
    <w:rsid w:val="00CD78B0"/>
    <w:rsid w:val="00CE0804"/>
    <w:rsid w:val="00CE208F"/>
    <w:rsid w:val="00CE4539"/>
    <w:rsid w:val="00CE4762"/>
    <w:rsid w:val="00CE5626"/>
    <w:rsid w:val="00CE6F93"/>
    <w:rsid w:val="00CF0D02"/>
    <w:rsid w:val="00CF2AAD"/>
    <w:rsid w:val="00CF3298"/>
    <w:rsid w:val="00CF4AA0"/>
    <w:rsid w:val="00CF52E6"/>
    <w:rsid w:val="00CF7CA0"/>
    <w:rsid w:val="00D01158"/>
    <w:rsid w:val="00D0151D"/>
    <w:rsid w:val="00D02B48"/>
    <w:rsid w:val="00D036C1"/>
    <w:rsid w:val="00D037A8"/>
    <w:rsid w:val="00D07BAB"/>
    <w:rsid w:val="00D07CF7"/>
    <w:rsid w:val="00D11DFC"/>
    <w:rsid w:val="00D1358E"/>
    <w:rsid w:val="00D13805"/>
    <w:rsid w:val="00D14494"/>
    <w:rsid w:val="00D1491F"/>
    <w:rsid w:val="00D14A21"/>
    <w:rsid w:val="00D16F70"/>
    <w:rsid w:val="00D172EF"/>
    <w:rsid w:val="00D21EA9"/>
    <w:rsid w:val="00D22C2C"/>
    <w:rsid w:val="00D2350F"/>
    <w:rsid w:val="00D2513A"/>
    <w:rsid w:val="00D25317"/>
    <w:rsid w:val="00D30565"/>
    <w:rsid w:val="00D31031"/>
    <w:rsid w:val="00D330B7"/>
    <w:rsid w:val="00D34B60"/>
    <w:rsid w:val="00D35051"/>
    <w:rsid w:val="00D352B8"/>
    <w:rsid w:val="00D364FE"/>
    <w:rsid w:val="00D36736"/>
    <w:rsid w:val="00D3694D"/>
    <w:rsid w:val="00D37F58"/>
    <w:rsid w:val="00D40662"/>
    <w:rsid w:val="00D4175C"/>
    <w:rsid w:val="00D42D91"/>
    <w:rsid w:val="00D45145"/>
    <w:rsid w:val="00D46C1A"/>
    <w:rsid w:val="00D529B0"/>
    <w:rsid w:val="00D5401A"/>
    <w:rsid w:val="00D541C6"/>
    <w:rsid w:val="00D60420"/>
    <w:rsid w:val="00D611C4"/>
    <w:rsid w:val="00D64D68"/>
    <w:rsid w:val="00D65F55"/>
    <w:rsid w:val="00D67E80"/>
    <w:rsid w:val="00D67FC6"/>
    <w:rsid w:val="00D713B7"/>
    <w:rsid w:val="00D73723"/>
    <w:rsid w:val="00D73852"/>
    <w:rsid w:val="00D744A1"/>
    <w:rsid w:val="00D746DF"/>
    <w:rsid w:val="00D7514A"/>
    <w:rsid w:val="00D808E4"/>
    <w:rsid w:val="00D8215E"/>
    <w:rsid w:val="00D83A5E"/>
    <w:rsid w:val="00D8584E"/>
    <w:rsid w:val="00D85DC6"/>
    <w:rsid w:val="00D86A71"/>
    <w:rsid w:val="00D876E4"/>
    <w:rsid w:val="00D87918"/>
    <w:rsid w:val="00D93335"/>
    <w:rsid w:val="00D946B5"/>
    <w:rsid w:val="00D946DE"/>
    <w:rsid w:val="00D95C60"/>
    <w:rsid w:val="00D96889"/>
    <w:rsid w:val="00D96CD8"/>
    <w:rsid w:val="00DA4191"/>
    <w:rsid w:val="00DB354E"/>
    <w:rsid w:val="00DB6191"/>
    <w:rsid w:val="00DB6C49"/>
    <w:rsid w:val="00DB6D74"/>
    <w:rsid w:val="00DB7279"/>
    <w:rsid w:val="00DC005E"/>
    <w:rsid w:val="00DC1114"/>
    <w:rsid w:val="00DC1EDA"/>
    <w:rsid w:val="00DC2B74"/>
    <w:rsid w:val="00DC347E"/>
    <w:rsid w:val="00DC3E1E"/>
    <w:rsid w:val="00DC57D8"/>
    <w:rsid w:val="00DC671B"/>
    <w:rsid w:val="00DD220C"/>
    <w:rsid w:val="00DD32DB"/>
    <w:rsid w:val="00DD3349"/>
    <w:rsid w:val="00DD5CDB"/>
    <w:rsid w:val="00DE3534"/>
    <w:rsid w:val="00DE799F"/>
    <w:rsid w:val="00DF310F"/>
    <w:rsid w:val="00DF7C34"/>
    <w:rsid w:val="00E0076A"/>
    <w:rsid w:val="00E007E0"/>
    <w:rsid w:val="00E05D93"/>
    <w:rsid w:val="00E11D73"/>
    <w:rsid w:val="00E1331F"/>
    <w:rsid w:val="00E154EF"/>
    <w:rsid w:val="00E16EEA"/>
    <w:rsid w:val="00E2222F"/>
    <w:rsid w:val="00E22FA2"/>
    <w:rsid w:val="00E2612E"/>
    <w:rsid w:val="00E26520"/>
    <w:rsid w:val="00E27094"/>
    <w:rsid w:val="00E2725F"/>
    <w:rsid w:val="00E33220"/>
    <w:rsid w:val="00E3377D"/>
    <w:rsid w:val="00E37147"/>
    <w:rsid w:val="00E37658"/>
    <w:rsid w:val="00E41175"/>
    <w:rsid w:val="00E449B9"/>
    <w:rsid w:val="00E51DE2"/>
    <w:rsid w:val="00E51E30"/>
    <w:rsid w:val="00E5417D"/>
    <w:rsid w:val="00E55419"/>
    <w:rsid w:val="00E57406"/>
    <w:rsid w:val="00E602A8"/>
    <w:rsid w:val="00E6158B"/>
    <w:rsid w:val="00E622A5"/>
    <w:rsid w:val="00E63992"/>
    <w:rsid w:val="00E642DB"/>
    <w:rsid w:val="00E67207"/>
    <w:rsid w:val="00E73234"/>
    <w:rsid w:val="00E74DC3"/>
    <w:rsid w:val="00E759E8"/>
    <w:rsid w:val="00E76563"/>
    <w:rsid w:val="00E806A8"/>
    <w:rsid w:val="00E82110"/>
    <w:rsid w:val="00E8329C"/>
    <w:rsid w:val="00E8348C"/>
    <w:rsid w:val="00E83C4B"/>
    <w:rsid w:val="00E85DC4"/>
    <w:rsid w:val="00E87F7B"/>
    <w:rsid w:val="00E91BAA"/>
    <w:rsid w:val="00E9292C"/>
    <w:rsid w:val="00E92CCE"/>
    <w:rsid w:val="00E938FE"/>
    <w:rsid w:val="00E94369"/>
    <w:rsid w:val="00E955F3"/>
    <w:rsid w:val="00E972EF"/>
    <w:rsid w:val="00E97B27"/>
    <w:rsid w:val="00EA1690"/>
    <w:rsid w:val="00EA4636"/>
    <w:rsid w:val="00EA4FDB"/>
    <w:rsid w:val="00EA6F18"/>
    <w:rsid w:val="00EA7810"/>
    <w:rsid w:val="00EB2C38"/>
    <w:rsid w:val="00EB37EB"/>
    <w:rsid w:val="00EB4525"/>
    <w:rsid w:val="00EC1092"/>
    <w:rsid w:val="00EC1DEA"/>
    <w:rsid w:val="00EC5B85"/>
    <w:rsid w:val="00EC7089"/>
    <w:rsid w:val="00EC7699"/>
    <w:rsid w:val="00ED1C7A"/>
    <w:rsid w:val="00ED3F79"/>
    <w:rsid w:val="00ED4C64"/>
    <w:rsid w:val="00ED5F45"/>
    <w:rsid w:val="00ED6987"/>
    <w:rsid w:val="00ED7765"/>
    <w:rsid w:val="00ED7C88"/>
    <w:rsid w:val="00EE1051"/>
    <w:rsid w:val="00EE430A"/>
    <w:rsid w:val="00EE5C38"/>
    <w:rsid w:val="00EE7778"/>
    <w:rsid w:val="00EF043F"/>
    <w:rsid w:val="00EF34D7"/>
    <w:rsid w:val="00EF558F"/>
    <w:rsid w:val="00EF7FA0"/>
    <w:rsid w:val="00F03F2F"/>
    <w:rsid w:val="00F0432E"/>
    <w:rsid w:val="00F04613"/>
    <w:rsid w:val="00F059B0"/>
    <w:rsid w:val="00F06EA2"/>
    <w:rsid w:val="00F1243F"/>
    <w:rsid w:val="00F13BBC"/>
    <w:rsid w:val="00F15EED"/>
    <w:rsid w:val="00F1708E"/>
    <w:rsid w:val="00F203A8"/>
    <w:rsid w:val="00F2076A"/>
    <w:rsid w:val="00F2466D"/>
    <w:rsid w:val="00F25247"/>
    <w:rsid w:val="00F31E37"/>
    <w:rsid w:val="00F328D2"/>
    <w:rsid w:val="00F34A47"/>
    <w:rsid w:val="00F34B78"/>
    <w:rsid w:val="00F36B1A"/>
    <w:rsid w:val="00F4075D"/>
    <w:rsid w:val="00F414B4"/>
    <w:rsid w:val="00F428AF"/>
    <w:rsid w:val="00F4298F"/>
    <w:rsid w:val="00F431E0"/>
    <w:rsid w:val="00F47FF5"/>
    <w:rsid w:val="00F5002E"/>
    <w:rsid w:val="00F51EA5"/>
    <w:rsid w:val="00F52D84"/>
    <w:rsid w:val="00F5319E"/>
    <w:rsid w:val="00F53EE7"/>
    <w:rsid w:val="00F54C6F"/>
    <w:rsid w:val="00F5575B"/>
    <w:rsid w:val="00F559EC"/>
    <w:rsid w:val="00F604C7"/>
    <w:rsid w:val="00F62BBB"/>
    <w:rsid w:val="00F64E75"/>
    <w:rsid w:val="00F714C5"/>
    <w:rsid w:val="00F7156B"/>
    <w:rsid w:val="00F71F7A"/>
    <w:rsid w:val="00F72A20"/>
    <w:rsid w:val="00F738C9"/>
    <w:rsid w:val="00F75A5C"/>
    <w:rsid w:val="00F771F5"/>
    <w:rsid w:val="00F91B83"/>
    <w:rsid w:val="00F92F96"/>
    <w:rsid w:val="00F95171"/>
    <w:rsid w:val="00FA0303"/>
    <w:rsid w:val="00FA11F4"/>
    <w:rsid w:val="00FA719C"/>
    <w:rsid w:val="00FB037D"/>
    <w:rsid w:val="00FB1045"/>
    <w:rsid w:val="00FB5E0E"/>
    <w:rsid w:val="00FC1DA7"/>
    <w:rsid w:val="00FC1FEC"/>
    <w:rsid w:val="00FC411C"/>
    <w:rsid w:val="00FC799C"/>
    <w:rsid w:val="00FD0107"/>
    <w:rsid w:val="00FD3EAB"/>
    <w:rsid w:val="00FD6713"/>
    <w:rsid w:val="00FD6C66"/>
    <w:rsid w:val="00FD70A5"/>
    <w:rsid w:val="00FE10B5"/>
    <w:rsid w:val="00FE1EC6"/>
    <w:rsid w:val="00FE3843"/>
    <w:rsid w:val="00FF094A"/>
    <w:rsid w:val="00FF0B2C"/>
    <w:rsid w:val="00FF0D24"/>
    <w:rsid w:val="00FF2480"/>
    <w:rsid w:val="00FF2711"/>
    <w:rsid w:val="00FF31B1"/>
    <w:rsid w:val="00FF46F0"/>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71"/>
    <w:pPr>
      <w:bidi/>
    </w:pPr>
  </w:style>
  <w:style w:type="paragraph" w:styleId="Heading1">
    <w:name w:val="heading 1"/>
    <w:basedOn w:val="Normal"/>
    <w:next w:val="Normal"/>
    <w:qFormat/>
    <w:rsid w:val="00D86A71"/>
    <w:pPr>
      <w:keepNext/>
      <w:outlineLvl w:val="0"/>
    </w:pPr>
    <w:rPr>
      <w:rFonts w:cs="Ali_K_Alwand"/>
      <w:b/>
      <w:bCs/>
      <w:szCs w:val="32"/>
    </w:rPr>
  </w:style>
  <w:style w:type="paragraph" w:styleId="Heading2">
    <w:name w:val="heading 2"/>
    <w:basedOn w:val="Normal"/>
    <w:next w:val="Normal"/>
    <w:qFormat/>
    <w:rsid w:val="00D86A71"/>
    <w:pPr>
      <w:keepNext/>
      <w:outlineLvl w:val="1"/>
    </w:pPr>
    <w:rPr>
      <w:rFonts w:cs="Ali_K_Alwand"/>
      <w:szCs w:val="28"/>
    </w:rPr>
  </w:style>
  <w:style w:type="paragraph" w:styleId="Heading3">
    <w:name w:val="heading 3"/>
    <w:basedOn w:val="Normal"/>
    <w:next w:val="Normal"/>
    <w:qFormat/>
    <w:rsid w:val="00D86A71"/>
    <w:pPr>
      <w:keepNext/>
      <w:outlineLvl w:val="2"/>
    </w:pPr>
    <w:rPr>
      <w:rFonts w:cs="Ali_K_Alwand"/>
      <w:sz w:val="26"/>
      <w:szCs w:val="34"/>
    </w:rPr>
  </w:style>
  <w:style w:type="paragraph" w:styleId="Heading4">
    <w:name w:val="heading 4"/>
    <w:basedOn w:val="Normal"/>
    <w:next w:val="Normal"/>
    <w:qFormat/>
    <w:rsid w:val="00D86A71"/>
    <w:pPr>
      <w:keepNext/>
      <w:jc w:val="center"/>
      <w:outlineLvl w:val="3"/>
    </w:pPr>
    <w:rPr>
      <w:rFonts w:cs="Ali_K_Alwand"/>
      <w:snapToGrid w:val="0"/>
      <w:sz w:val="24"/>
      <w:szCs w:val="32"/>
    </w:rPr>
  </w:style>
  <w:style w:type="paragraph" w:styleId="Heading5">
    <w:name w:val="heading 5"/>
    <w:basedOn w:val="Normal"/>
    <w:next w:val="Normal"/>
    <w:qFormat/>
    <w:rsid w:val="00D86A71"/>
    <w:pPr>
      <w:keepNext/>
      <w:jc w:val="center"/>
      <w:outlineLvl w:val="4"/>
    </w:pPr>
    <w:rPr>
      <w:rFonts w:cs="Ali_K_Alwand"/>
      <w:szCs w:val="28"/>
    </w:rPr>
  </w:style>
  <w:style w:type="paragraph" w:styleId="Heading6">
    <w:name w:val="heading 6"/>
    <w:basedOn w:val="Normal"/>
    <w:next w:val="Normal"/>
    <w:qFormat/>
    <w:rsid w:val="00D86A71"/>
    <w:pPr>
      <w:keepNext/>
      <w:jc w:val="center"/>
      <w:outlineLvl w:val="5"/>
    </w:pPr>
    <w:rPr>
      <w:rFonts w:cs="Ali_K_Alwand"/>
      <w:b/>
      <w:bCs/>
      <w:szCs w:val="28"/>
    </w:rPr>
  </w:style>
  <w:style w:type="paragraph" w:styleId="Heading7">
    <w:name w:val="heading 7"/>
    <w:basedOn w:val="Normal"/>
    <w:next w:val="Normal"/>
    <w:qFormat/>
    <w:rsid w:val="00D86A71"/>
    <w:pPr>
      <w:keepNext/>
      <w:jc w:val="center"/>
      <w:outlineLvl w:val="6"/>
    </w:pPr>
    <w:rPr>
      <w:rFonts w:cs="Ali_K_Alwand"/>
      <w:b/>
      <w:bCs/>
      <w:sz w:val="24"/>
      <w:szCs w:val="32"/>
    </w:rPr>
  </w:style>
  <w:style w:type="paragraph" w:styleId="Heading8">
    <w:name w:val="heading 8"/>
    <w:basedOn w:val="Normal"/>
    <w:next w:val="Normal"/>
    <w:qFormat/>
    <w:rsid w:val="00D86A71"/>
    <w:pPr>
      <w:keepNext/>
      <w:outlineLvl w:val="7"/>
    </w:pPr>
    <w:rPr>
      <w:rFonts w:cs="Ali_K_Alwand"/>
      <w:b/>
      <w:bCs/>
      <w:szCs w:val="28"/>
      <w:u w:val="single"/>
    </w:rPr>
  </w:style>
  <w:style w:type="paragraph" w:styleId="Heading9">
    <w:name w:val="heading 9"/>
    <w:basedOn w:val="Normal"/>
    <w:next w:val="Normal"/>
    <w:qFormat/>
    <w:rsid w:val="00D86A71"/>
    <w:pPr>
      <w:keepNext/>
      <w:outlineLvl w:val="8"/>
    </w:pPr>
    <w:rPr>
      <w:rFonts w:cs="Ali_K_Alwand"/>
      <w:b/>
      <w:bCs/>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A71"/>
    <w:pPr>
      <w:tabs>
        <w:tab w:val="center" w:pos="4153"/>
        <w:tab w:val="right" w:pos="8306"/>
      </w:tabs>
    </w:pPr>
  </w:style>
  <w:style w:type="paragraph" w:styleId="Footer">
    <w:name w:val="footer"/>
    <w:basedOn w:val="Normal"/>
    <w:rsid w:val="00D86A71"/>
    <w:pPr>
      <w:tabs>
        <w:tab w:val="center" w:pos="4153"/>
        <w:tab w:val="right" w:pos="8306"/>
      </w:tabs>
    </w:pPr>
  </w:style>
  <w:style w:type="paragraph" w:styleId="BodyText">
    <w:name w:val="Body Text"/>
    <w:basedOn w:val="Normal"/>
    <w:rsid w:val="00D86A71"/>
    <w:rPr>
      <w:rFonts w:cs="Ali_K_Alwand"/>
      <w:szCs w:val="28"/>
    </w:rPr>
  </w:style>
  <w:style w:type="table" w:styleId="TableGrid">
    <w:name w:val="Table Grid"/>
    <w:basedOn w:val="TableNormal"/>
    <w:rsid w:val="002270C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7FA4"/>
    <w:rPr>
      <w:color w:val="0000FF"/>
      <w:u w:val="single"/>
    </w:rPr>
  </w:style>
  <w:style w:type="paragraph" w:styleId="ListParagraph">
    <w:name w:val="List Paragraph"/>
    <w:basedOn w:val="Normal"/>
    <w:uiPriority w:val="34"/>
    <w:qFormat/>
    <w:rsid w:val="002D2FBD"/>
    <w:pPr>
      <w:spacing w:after="200" w:line="276" w:lineRule="auto"/>
      <w:ind w:left="720"/>
      <w:contextualSpacing/>
    </w:pPr>
    <w:rPr>
      <w:rFonts w:ascii="Calibri" w:eastAsia="Calibri" w:hAnsi="Calibri" w:cs="Arial"/>
      <w:sz w:val="22"/>
      <w:szCs w:val="22"/>
    </w:rPr>
  </w:style>
  <w:style w:type="paragraph" w:styleId="DocumentMap">
    <w:name w:val="Document Map"/>
    <w:basedOn w:val="Normal"/>
    <w:link w:val="DocumentMapChar"/>
    <w:rsid w:val="00AB513F"/>
    <w:rPr>
      <w:rFonts w:ascii="Tahoma" w:hAnsi="Tahoma" w:cs="Tahoma"/>
      <w:sz w:val="16"/>
      <w:szCs w:val="16"/>
    </w:rPr>
  </w:style>
  <w:style w:type="character" w:customStyle="1" w:styleId="DocumentMapChar">
    <w:name w:val="Document Map Char"/>
    <w:basedOn w:val="DefaultParagraphFont"/>
    <w:link w:val="DocumentMap"/>
    <w:rsid w:val="00AB513F"/>
    <w:rPr>
      <w:rFonts w:ascii="Tahoma" w:hAnsi="Tahoma" w:cs="Tahoma"/>
      <w:sz w:val="16"/>
      <w:szCs w:val="16"/>
    </w:rPr>
  </w:style>
  <w:style w:type="character" w:customStyle="1" w:styleId="HeaderChar">
    <w:name w:val="Header Char"/>
    <w:basedOn w:val="DefaultParagraphFont"/>
    <w:link w:val="Header"/>
    <w:uiPriority w:val="99"/>
    <w:rsid w:val="002D1976"/>
  </w:style>
  <w:style w:type="paragraph" w:styleId="BalloonText">
    <w:name w:val="Balloon Text"/>
    <w:basedOn w:val="Normal"/>
    <w:link w:val="BalloonTextChar"/>
    <w:rsid w:val="002D1976"/>
    <w:rPr>
      <w:rFonts w:ascii="Tahoma" w:hAnsi="Tahoma" w:cs="Tahoma"/>
      <w:sz w:val="16"/>
      <w:szCs w:val="16"/>
    </w:rPr>
  </w:style>
  <w:style w:type="character" w:customStyle="1" w:styleId="BalloonTextChar">
    <w:name w:val="Balloon Text Char"/>
    <w:basedOn w:val="DefaultParagraphFont"/>
    <w:link w:val="BalloonText"/>
    <w:rsid w:val="002D1976"/>
    <w:rPr>
      <w:rFonts w:ascii="Tahoma" w:hAnsi="Tahoma" w:cs="Tahoma"/>
      <w:sz w:val="16"/>
      <w:szCs w:val="16"/>
    </w:rPr>
  </w:style>
  <w:style w:type="paragraph" w:styleId="Revision">
    <w:name w:val="Revision"/>
    <w:hidden/>
    <w:uiPriority w:val="99"/>
    <w:semiHidden/>
    <w:rsid w:val="00D876E4"/>
  </w:style>
  <w:style w:type="character" w:styleId="CommentReference">
    <w:name w:val="annotation reference"/>
    <w:basedOn w:val="DefaultParagraphFont"/>
    <w:rsid w:val="00FF0B2C"/>
    <w:rPr>
      <w:sz w:val="16"/>
      <w:szCs w:val="16"/>
    </w:rPr>
  </w:style>
  <w:style w:type="paragraph" w:styleId="CommentText">
    <w:name w:val="annotation text"/>
    <w:basedOn w:val="Normal"/>
    <w:link w:val="CommentTextChar"/>
    <w:rsid w:val="00FF0B2C"/>
  </w:style>
  <w:style w:type="character" w:customStyle="1" w:styleId="CommentTextChar">
    <w:name w:val="Comment Text Char"/>
    <w:basedOn w:val="DefaultParagraphFont"/>
    <w:link w:val="CommentText"/>
    <w:rsid w:val="00FF0B2C"/>
  </w:style>
  <w:style w:type="paragraph" w:styleId="CommentSubject">
    <w:name w:val="annotation subject"/>
    <w:basedOn w:val="CommentText"/>
    <w:next w:val="CommentText"/>
    <w:link w:val="CommentSubjectChar"/>
    <w:rsid w:val="00FF0B2C"/>
    <w:rPr>
      <w:b/>
      <w:bCs/>
    </w:rPr>
  </w:style>
  <w:style w:type="character" w:customStyle="1" w:styleId="CommentSubjectChar">
    <w:name w:val="Comment Subject Char"/>
    <w:basedOn w:val="CommentTextChar"/>
    <w:link w:val="CommentSubject"/>
    <w:rsid w:val="00FF0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ood\Application%20Data\Microsoft\Templates\minister%20form.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90A-C9A5-49B8-94D2-45A65804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 form</Template>
  <TotalTime>424</TotalTime>
  <Pages>2</Pages>
  <Words>679</Words>
  <Characters>6121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Your User Name</dc:creator>
  <cp:keywords>Birthday</cp:keywords>
  <cp:lastModifiedBy>Emad Ali</cp:lastModifiedBy>
  <cp:revision>182</cp:revision>
  <cp:lastPrinted>2016-04-04T09:11:00Z</cp:lastPrinted>
  <dcterms:created xsi:type="dcterms:W3CDTF">2013-06-27T06:45:00Z</dcterms:created>
  <dcterms:modified xsi:type="dcterms:W3CDTF">2016-04-12T06:38:00Z</dcterms:modified>
</cp:coreProperties>
</file>